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A5" w:rsidRPr="0067068A" w:rsidRDefault="00605FA5" w:rsidP="000E2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A5" w:rsidRDefault="00605FA5" w:rsidP="00EE3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7B">
        <w:rPr>
          <w:rFonts w:ascii="Times New Roman" w:hAnsi="Times New Roman" w:cs="Times New Roman"/>
          <w:b/>
          <w:bCs/>
          <w:sz w:val="28"/>
          <w:szCs w:val="28"/>
        </w:rPr>
        <w:t>Краткая аналитическая справка по школьному этапу ВсОШ</w:t>
      </w:r>
    </w:p>
    <w:p w:rsidR="00605FA5" w:rsidRDefault="00605FA5" w:rsidP="00EE3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7B">
        <w:rPr>
          <w:rFonts w:ascii="Times New Roman" w:hAnsi="Times New Roman" w:cs="Times New Roman"/>
          <w:b/>
          <w:bCs/>
          <w:sz w:val="28"/>
          <w:szCs w:val="28"/>
        </w:rPr>
        <w:t xml:space="preserve">в 2018-2019 учебном году.   </w:t>
      </w:r>
    </w:p>
    <w:p w:rsidR="00605FA5" w:rsidRPr="00107A7B" w:rsidRDefault="00605FA5" w:rsidP="00EE3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7A7B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СОШ с. Тахта</w:t>
      </w:r>
    </w:p>
    <w:p w:rsidR="00605FA5" w:rsidRPr="008761C1" w:rsidRDefault="00605FA5" w:rsidP="00EE3A84">
      <w:pPr>
        <w:spacing w:after="0" w:line="240" w:lineRule="auto"/>
        <w:jc w:val="center"/>
        <w:rPr>
          <w:sz w:val="28"/>
          <w:szCs w:val="28"/>
        </w:rPr>
      </w:pPr>
    </w:p>
    <w:p w:rsidR="00605FA5" w:rsidRDefault="00605FA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1.Общеобразовательные предметы, по которым проводилась ВсОШ: (перечислить)</w:t>
      </w:r>
    </w:p>
    <w:p w:rsidR="00605FA5" w:rsidRDefault="00605FA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A5" w:rsidRDefault="00605FA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1C1">
        <w:rPr>
          <w:rFonts w:ascii="Times New Roman" w:hAnsi="Times New Roman" w:cs="Times New Roman"/>
          <w:sz w:val="28"/>
          <w:szCs w:val="28"/>
        </w:rPr>
        <w:t>Количество учащихся (</w:t>
      </w:r>
      <w:r w:rsidRPr="008761C1">
        <w:rPr>
          <w:rFonts w:ascii="Times New Roman" w:hAnsi="Times New Roman" w:cs="Times New Roman"/>
          <w:b/>
          <w:bCs/>
          <w:sz w:val="28"/>
          <w:szCs w:val="28"/>
        </w:rPr>
        <w:t>не участников!</w:t>
      </w:r>
      <w:r w:rsidRPr="008761C1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>их участие в школьном этапе ВсОШпо классам. (Если ученик принимал участие в нескольких олимпиадах, его считать один раз).</w:t>
      </w:r>
    </w:p>
    <w:p w:rsidR="00605FA5" w:rsidRDefault="00605FA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2977"/>
      </w:tblGrid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605FA5" w:rsidRPr="000F67A8">
        <w:tc>
          <w:tcPr>
            <w:tcW w:w="2092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05FA5" w:rsidRPr="000F67A8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FA5" w:rsidRPr="000F67A8">
        <w:tc>
          <w:tcPr>
            <w:tcW w:w="2092" w:type="dxa"/>
          </w:tcPr>
          <w:p w:rsidR="00605FA5" w:rsidRPr="000F67A8" w:rsidRDefault="00605FA5" w:rsidP="00107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605FA5" w:rsidRDefault="00605FA5" w:rsidP="000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05FA5" w:rsidRPr="008761C1" w:rsidRDefault="00605FA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5FA5" w:rsidRPr="008761C1" w:rsidRDefault="00605FA5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A5" w:rsidRDefault="00605FA5" w:rsidP="00107A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школьного этапаВсОШ (по предметам</w:t>
      </w:r>
      <w:r w:rsidRPr="008761C1">
        <w:rPr>
          <w:rFonts w:ascii="Times New Roman" w:hAnsi="Times New Roman" w:cs="Times New Roman"/>
          <w:sz w:val="28"/>
          <w:szCs w:val="28"/>
        </w:rPr>
        <w:t>):</w:t>
      </w:r>
    </w:p>
    <w:p w:rsidR="00605FA5" w:rsidRPr="008761C1" w:rsidRDefault="00605FA5" w:rsidP="0010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2193"/>
        <w:gridCol w:w="1726"/>
        <w:gridCol w:w="1716"/>
      </w:tblGrid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12. Астрономия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FA5" w:rsidRPr="000F67A8">
        <w:tc>
          <w:tcPr>
            <w:tcW w:w="3216" w:type="dxa"/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7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605FA5" w:rsidRPr="000F67A8" w:rsidRDefault="00605FA5" w:rsidP="000F67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05FA5" w:rsidRDefault="00605FA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5FA5" w:rsidRDefault="00605FA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учеников 4-х классов в олимпиадах по русскому языку и математике.</w:t>
      </w:r>
    </w:p>
    <w:p w:rsidR="00605FA5" w:rsidRDefault="00605FA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 3 ученика  4 класса, с заданиями по математики никто не справился.</w:t>
      </w:r>
    </w:p>
    <w:p w:rsidR="00605FA5" w:rsidRDefault="00605FA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05FA5" w:rsidRPr="008761C1" w:rsidRDefault="00605FA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61C1">
        <w:rPr>
          <w:rFonts w:ascii="Times New Roman" w:hAnsi="Times New Roman" w:cs="Times New Roman"/>
          <w:sz w:val="28"/>
          <w:szCs w:val="28"/>
        </w:rPr>
        <w:t>.Предложения жюри школьного этапа ВсОШ для муниципальной предметно-методической комиссии:</w:t>
      </w:r>
    </w:p>
    <w:p w:rsidR="00605FA5" w:rsidRPr="008761C1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</w:t>
      </w:r>
    </w:p>
    <w:p w:rsidR="00605FA5" w:rsidRPr="008761C1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2.</w:t>
      </w:r>
    </w:p>
    <w:p w:rsidR="00605FA5" w:rsidRPr="008761C1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3.</w:t>
      </w:r>
    </w:p>
    <w:p w:rsidR="00605FA5" w:rsidRPr="008761C1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4.</w:t>
      </w:r>
    </w:p>
    <w:p w:rsidR="00605FA5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A5" w:rsidRPr="008761C1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Волкодав Т.И.</w:t>
      </w:r>
    </w:p>
    <w:p w:rsidR="00605FA5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A5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Члены жюри:</w:t>
      </w:r>
    </w:p>
    <w:p w:rsidR="00605FA5" w:rsidRPr="008761C1" w:rsidRDefault="00605FA5" w:rsidP="00EE3A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Петерс Т.Г., Крячкова М.Л., Давкина К.Н., Набокова Г.Е.,Никитина Т.Н., Стрельникова Л.И.,Никитина Т.Н.,Мункуева Ц.Б., Русскова В.Е., Константинова О.В.</w:t>
      </w:r>
    </w:p>
    <w:sectPr w:rsidR="00605FA5" w:rsidRPr="008761C1" w:rsidSect="008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588"/>
    <w:multiLevelType w:val="hybridMultilevel"/>
    <w:tmpl w:val="E2D23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865"/>
    <w:rsid w:val="00091A08"/>
    <w:rsid w:val="000D045C"/>
    <w:rsid w:val="000E2EEF"/>
    <w:rsid w:val="000E7999"/>
    <w:rsid w:val="000F67A8"/>
    <w:rsid w:val="00107A7B"/>
    <w:rsid w:val="00133EC7"/>
    <w:rsid w:val="00177865"/>
    <w:rsid w:val="0018353A"/>
    <w:rsid w:val="001E3936"/>
    <w:rsid w:val="00270B96"/>
    <w:rsid w:val="002B5EFB"/>
    <w:rsid w:val="002D5574"/>
    <w:rsid w:val="003E34E9"/>
    <w:rsid w:val="003F59EA"/>
    <w:rsid w:val="0045179D"/>
    <w:rsid w:val="00502239"/>
    <w:rsid w:val="005440DE"/>
    <w:rsid w:val="00573CB6"/>
    <w:rsid w:val="00575EE5"/>
    <w:rsid w:val="00605FA5"/>
    <w:rsid w:val="006305FC"/>
    <w:rsid w:val="0067068A"/>
    <w:rsid w:val="006715A7"/>
    <w:rsid w:val="006E619C"/>
    <w:rsid w:val="0081724C"/>
    <w:rsid w:val="008761C1"/>
    <w:rsid w:val="00881A42"/>
    <w:rsid w:val="008E0C1F"/>
    <w:rsid w:val="009E3DB3"/>
    <w:rsid w:val="00AE08BF"/>
    <w:rsid w:val="00BC337C"/>
    <w:rsid w:val="00BC4286"/>
    <w:rsid w:val="00BF7DB4"/>
    <w:rsid w:val="00C40E85"/>
    <w:rsid w:val="00C8650D"/>
    <w:rsid w:val="00D5076F"/>
    <w:rsid w:val="00E26BEA"/>
    <w:rsid w:val="00EC5E11"/>
    <w:rsid w:val="00EE3A84"/>
    <w:rsid w:val="00EF2851"/>
    <w:rsid w:val="00F872C6"/>
    <w:rsid w:val="00F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86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78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213</Words>
  <Characters>1218</Characters>
  <Application>Microsoft Office Outlook</Application>
  <DocSecurity>0</DocSecurity>
  <Lines>0</Lines>
  <Paragraphs>0</Paragraphs>
  <ScaleCrop>false</ScaleCrop>
  <Company>CVR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</cp:lastModifiedBy>
  <cp:revision>29</cp:revision>
  <cp:lastPrinted>2017-09-08T02:08:00Z</cp:lastPrinted>
  <dcterms:created xsi:type="dcterms:W3CDTF">2016-08-31T06:56:00Z</dcterms:created>
  <dcterms:modified xsi:type="dcterms:W3CDTF">2018-10-25T01:54:00Z</dcterms:modified>
</cp:coreProperties>
</file>