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033E36">
      <w:pPr>
        <w:ind w:left="5812"/>
      </w:pPr>
      <w:bookmarkStart w:id="0" w:name="_GoBack"/>
      <w:bookmarkEnd w:id="0"/>
    </w:p>
    <w:tbl>
      <w:tblPr>
        <w:tblW w:w="10539" w:type="dxa"/>
        <w:tblInd w:w="-106" w:type="dxa"/>
        <w:tblLook w:val="00A0"/>
      </w:tblPr>
      <w:tblGrid>
        <w:gridCol w:w="5529"/>
        <w:gridCol w:w="5010"/>
      </w:tblGrid>
      <w:tr w:rsidR="00C8652F">
        <w:trPr>
          <w:trHeight w:val="1741"/>
        </w:trPr>
        <w:tc>
          <w:tcPr>
            <w:tcW w:w="5529" w:type="dxa"/>
          </w:tcPr>
          <w:p w:rsidR="00C8652F" w:rsidRPr="003766AA" w:rsidRDefault="00C8652F" w:rsidP="00DD27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</w:t>
            </w:r>
          </w:p>
          <w:p w:rsidR="00C8652F" w:rsidRPr="00105063" w:rsidRDefault="00C8652F" w:rsidP="009A4F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 комиссии Ульчского муниципального района</w:t>
            </w:r>
          </w:p>
          <w:p w:rsidR="00C8652F" w:rsidRPr="00105063" w:rsidRDefault="00C8652F" w:rsidP="00DD274E">
            <w:pPr>
              <w:jc w:val="center"/>
              <w:rPr>
                <w:b/>
                <w:bCs/>
                <w:lang w:eastAsia="en-US"/>
              </w:rPr>
            </w:pPr>
          </w:p>
          <w:p w:rsidR="00C8652F" w:rsidRPr="00105063" w:rsidRDefault="00C8652F" w:rsidP="00DD274E">
            <w:pPr>
              <w:jc w:val="center"/>
              <w:rPr>
                <w:b/>
                <w:bCs/>
                <w:lang w:eastAsia="en-US"/>
              </w:rPr>
            </w:pPr>
            <w:r w:rsidRPr="00105063">
              <w:rPr>
                <w:b/>
                <w:bCs/>
                <w:lang w:eastAsia="en-US"/>
              </w:rPr>
              <w:t xml:space="preserve">_______________ </w:t>
            </w:r>
            <w:r>
              <w:rPr>
                <w:b/>
                <w:bCs/>
                <w:lang w:eastAsia="en-US"/>
              </w:rPr>
              <w:t>Шереметьев О. Л.</w:t>
            </w:r>
          </w:p>
          <w:p w:rsidR="00C8652F" w:rsidRPr="00105063" w:rsidRDefault="00C8652F" w:rsidP="00DD274E">
            <w:pPr>
              <w:jc w:val="center"/>
              <w:rPr>
                <w:b/>
                <w:bCs/>
                <w:lang w:eastAsia="en-US"/>
              </w:rPr>
            </w:pPr>
            <w:r w:rsidRPr="00105063">
              <w:rPr>
                <w:b/>
                <w:bCs/>
                <w:lang w:eastAsia="en-US"/>
              </w:rPr>
              <w:t>«____» ____________20      г.</w:t>
            </w:r>
          </w:p>
        </w:tc>
        <w:tc>
          <w:tcPr>
            <w:tcW w:w="5010" w:type="dxa"/>
          </w:tcPr>
          <w:p w:rsidR="00C8652F" w:rsidRPr="00105063" w:rsidRDefault="00C8652F" w:rsidP="001544C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СОГЛАСОВАНО</w:t>
            </w:r>
          </w:p>
          <w:p w:rsidR="00C8652F" w:rsidRDefault="00C8652F" w:rsidP="00E323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Директор  МБОУ СОШ с. Тахта</w:t>
            </w:r>
          </w:p>
          <w:p w:rsidR="00C8652F" w:rsidRPr="00105063" w:rsidRDefault="00C8652F" w:rsidP="001544CD">
            <w:pPr>
              <w:jc w:val="center"/>
              <w:rPr>
                <w:b/>
                <w:bCs/>
                <w:lang w:eastAsia="en-US"/>
              </w:rPr>
            </w:pPr>
          </w:p>
          <w:p w:rsidR="00C8652F" w:rsidRPr="00105063" w:rsidRDefault="00C8652F" w:rsidP="001544C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____________Т.Г. Петерс</w:t>
            </w:r>
          </w:p>
          <w:p w:rsidR="00C8652F" w:rsidRPr="00105063" w:rsidRDefault="00C8652F" w:rsidP="001544CD">
            <w:pPr>
              <w:jc w:val="center"/>
              <w:rPr>
                <w:b/>
                <w:bCs/>
                <w:lang w:eastAsia="en-US"/>
              </w:rPr>
            </w:pPr>
            <w:r w:rsidRPr="00105063">
              <w:rPr>
                <w:b/>
                <w:bCs/>
                <w:lang w:eastAsia="en-US"/>
              </w:rPr>
              <w:t>«____»____________20        г.</w:t>
            </w:r>
          </w:p>
        </w:tc>
      </w:tr>
    </w:tbl>
    <w:p w:rsidR="00C8652F" w:rsidRDefault="00C8652F" w:rsidP="00033E36">
      <w:pPr>
        <w:jc w:val="center"/>
        <w:rPr>
          <w:b/>
          <w:bCs/>
        </w:rPr>
      </w:pP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>объекта социальной инфраструктуры (ОСИ)</w:t>
      </w: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>№ ________________</w:t>
      </w:r>
    </w:p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>1. Общие сведения об ОСИ</w:t>
      </w:r>
    </w:p>
    <w:p w:rsidR="00C8652F" w:rsidRDefault="00C8652F" w:rsidP="00033E36">
      <w:pPr>
        <w:rPr>
          <w:b/>
          <w:bCs/>
        </w:rPr>
      </w:pPr>
    </w:p>
    <w:p w:rsidR="00C8652F" w:rsidRPr="00033E36" w:rsidRDefault="00C8652F" w:rsidP="00033E36">
      <w:pPr>
        <w:widowControl w:val="0"/>
        <w:tabs>
          <w:tab w:val="left" w:pos="6740"/>
        </w:tabs>
        <w:autoSpaceDE w:val="0"/>
        <w:autoSpaceDN w:val="0"/>
        <w:adjustRightInd w:val="0"/>
        <w:spacing w:line="316" w:lineRule="exact"/>
        <w:ind w:right="9"/>
        <w:rPr>
          <w:spacing w:val="-1"/>
          <w:u w:val="single"/>
        </w:rPr>
      </w:pPr>
      <w:r>
        <w:t xml:space="preserve">1.1. Наименование (вид) ОСИ </w:t>
      </w:r>
      <w:r w:rsidRPr="00033E36">
        <w:rPr>
          <w:spacing w:val="-10"/>
          <w:u w:val="single"/>
        </w:rPr>
        <w:t>М</w:t>
      </w:r>
      <w:r w:rsidRPr="00033E36">
        <w:rPr>
          <w:spacing w:val="-1"/>
          <w:u w:val="single"/>
        </w:rPr>
        <w:t>униципальное</w:t>
      </w:r>
      <w:r>
        <w:rPr>
          <w:spacing w:val="-1"/>
          <w:u w:val="single"/>
        </w:rPr>
        <w:t xml:space="preserve"> бюджетное обще</w:t>
      </w:r>
      <w:r w:rsidRPr="00033E36">
        <w:rPr>
          <w:spacing w:val="-1"/>
          <w:u w:val="single"/>
        </w:rPr>
        <w:t xml:space="preserve">образовательное учреждение </w:t>
      </w:r>
      <w:r>
        <w:rPr>
          <w:spacing w:val="-1"/>
          <w:u w:val="single"/>
        </w:rPr>
        <w:t>средняя общеобразовательная школа с</w:t>
      </w:r>
      <w:r>
        <w:rPr>
          <w:color w:val="000000"/>
          <w:u w:val="single"/>
        </w:rPr>
        <w:t>.Тахта Тахтинского сельского поселения Ульчского муниципального района Хабаровского края</w:t>
      </w:r>
    </w:p>
    <w:p w:rsidR="00C8652F" w:rsidRPr="00033E36" w:rsidRDefault="00C8652F" w:rsidP="00033E36">
      <w:pPr>
        <w:rPr>
          <w:u w:val="single"/>
        </w:rPr>
      </w:pPr>
      <w:r>
        <w:t xml:space="preserve">1.2. Адрес ОСИ </w:t>
      </w:r>
      <w:r>
        <w:rPr>
          <w:color w:val="000000"/>
          <w:u w:val="single"/>
        </w:rPr>
        <w:t>682409, Хабаровский край, Ульчский район, с. Тахта, ул. Школьная,11</w:t>
      </w:r>
    </w:p>
    <w:p w:rsidR="00C8652F" w:rsidRDefault="00C8652F" w:rsidP="00033E36">
      <w:r>
        <w:t>1.3. Сведения о размещении ОСИ:</w:t>
      </w:r>
    </w:p>
    <w:p w:rsidR="00C8652F" w:rsidRDefault="00C8652F" w:rsidP="00033E36">
      <w:r>
        <w:t xml:space="preserve">- отдельно стоящее здание    </w:t>
      </w:r>
      <w:r>
        <w:rPr>
          <w:u w:val="single"/>
        </w:rPr>
        <w:t>2</w:t>
      </w:r>
      <w:r w:rsidRPr="00B87A33">
        <w:rPr>
          <w:u w:val="single"/>
        </w:rPr>
        <w:t xml:space="preserve">  этаж</w:t>
      </w:r>
      <w:r>
        <w:rPr>
          <w:u w:val="single"/>
        </w:rPr>
        <w:t>а</w:t>
      </w:r>
      <w:r>
        <w:t xml:space="preserve">,         </w:t>
      </w:r>
      <w:r>
        <w:rPr>
          <w:u w:val="single"/>
        </w:rPr>
        <w:t>1435,7 кв.м.</w:t>
      </w:r>
    </w:p>
    <w:p w:rsidR="00C8652F" w:rsidRDefault="00C8652F" w:rsidP="00033E36">
      <w:r>
        <w:t>- часть здания ____-______ этажей (или на ____-_______ этаже), __-_______ кв.м</w:t>
      </w:r>
    </w:p>
    <w:p w:rsidR="00C8652F" w:rsidRDefault="00C8652F" w:rsidP="00033E36">
      <w:r>
        <w:t>- наличие прилегающего земельного участка (</w:t>
      </w:r>
      <w:r w:rsidRPr="00B87A33">
        <w:rPr>
          <w:u w:val="single"/>
        </w:rPr>
        <w:t>да</w:t>
      </w:r>
      <w:r>
        <w:t xml:space="preserve">, нет);  </w:t>
      </w:r>
      <w:r w:rsidRPr="00B87A33">
        <w:rPr>
          <w:u w:val="single"/>
        </w:rPr>
        <w:t>общая площадь</w:t>
      </w:r>
      <w:r>
        <w:rPr>
          <w:u w:val="single"/>
        </w:rPr>
        <w:t xml:space="preserve"> 3,64 га</w:t>
      </w:r>
    </w:p>
    <w:p w:rsidR="00C8652F" w:rsidRDefault="00C8652F" w:rsidP="00033E36">
      <w:r>
        <w:t xml:space="preserve">1.4. Год постройки здания     </w:t>
      </w:r>
      <w:r>
        <w:rPr>
          <w:u w:val="single"/>
        </w:rPr>
        <w:t>1990</w:t>
      </w:r>
      <w:r>
        <w:t xml:space="preserve">    , последнего капитального ремонта ___-______</w:t>
      </w:r>
    </w:p>
    <w:p w:rsidR="00C8652F" w:rsidRDefault="00C8652F" w:rsidP="00033E36">
      <w:r>
        <w:t xml:space="preserve">1.5. Дата предстоящих плановых ремонтных работ: </w:t>
      </w:r>
      <w:r>
        <w:rPr>
          <w:i/>
          <w:iCs/>
        </w:rPr>
        <w:t xml:space="preserve">в ходе текущего ремонта </w:t>
      </w:r>
      <w:r>
        <w:rPr>
          <w:i/>
          <w:iCs/>
          <w:u w:val="single"/>
        </w:rPr>
        <w:t>_2018 г._</w:t>
      </w:r>
      <w:r w:rsidRPr="00033E36">
        <w:rPr>
          <w:i/>
          <w:iCs/>
          <w:u w:val="single"/>
        </w:rPr>
        <w:t>,</w:t>
      </w:r>
      <w:r>
        <w:rPr>
          <w:i/>
          <w:iCs/>
        </w:rPr>
        <w:t xml:space="preserve">  в рамках реализации мероприятий программы ___.</w:t>
      </w:r>
    </w:p>
    <w:p w:rsidR="00C8652F" w:rsidRDefault="00C8652F" w:rsidP="00033E36">
      <w:pPr>
        <w:rPr>
          <w:b/>
          <w:bCs/>
        </w:rPr>
      </w:pPr>
      <w:r>
        <w:rPr>
          <w:b/>
          <w:bCs/>
        </w:rPr>
        <w:t>сведения об ОСИ, расположенном в здании (помещении):</w:t>
      </w:r>
    </w:p>
    <w:p w:rsidR="00C8652F" w:rsidRPr="00033E36" w:rsidRDefault="00C8652F" w:rsidP="00033E36">
      <w:pPr>
        <w:widowControl w:val="0"/>
        <w:tabs>
          <w:tab w:val="left" w:pos="720"/>
        </w:tabs>
        <w:autoSpaceDE w:val="0"/>
        <w:autoSpaceDN w:val="0"/>
        <w:adjustRightInd w:val="0"/>
        <w:spacing w:line="316" w:lineRule="exact"/>
        <w:ind w:right="9"/>
        <w:jc w:val="both"/>
        <w:rPr>
          <w:color w:val="000000"/>
          <w:u w:val="single"/>
        </w:rPr>
      </w:pPr>
      <w:r>
        <w:t>1.6. Название организации (учреждения), (полное юридическое наименование – согласно Уставу, краткое наименование)</w:t>
      </w:r>
      <w:r w:rsidRPr="00033E36">
        <w:rPr>
          <w:spacing w:val="-10"/>
          <w:u w:val="single"/>
        </w:rPr>
        <w:t>М</w:t>
      </w:r>
      <w:r w:rsidRPr="00033E36">
        <w:rPr>
          <w:spacing w:val="-1"/>
          <w:u w:val="single"/>
        </w:rPr>
        <w:t xml:space="preserve">униципальное </w:t>
      </w:r>
      <w:r>
        <w:rPr>
          <w:spacing w:val="-1"/>
          <w:u w:val="single"/>
        </w:rPr>
        <w:t xml:space="preserve">бюджетное </w:t>
      </w:r>
      <w:r w:rsidRPr="00033E36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обще</w:t>
      </w:r>
      <w:r w:rsidRPr="00033E36">
        <w:rPr>
          <w:spacing w:val="-1"/>
          <w:u w:val="single"/>
        </w:rPr>
        <w:t xml:space="preserve">образовательное учреждение </w:t>
      </w:r>
      <w:r>
        <w:rPr>
          <w:spacing w:val="-1"/>
          <w:u w:val="single"/>
        </w:rPr>
        <w:t xml:space="preserve">средняя общеобразовательная школе </w:t>
      </w:r>
      <w:r>
        <w:rPr>
          <w:color w:val="000000"/>
          <w:u w:val="single"/>
        </w:rPr>
        <w:t>с.Тахта Тахтинского сельского поселения Ульчского муниципального района Хабаровского края ,МБОУ СОШ  с.Тахта</w:t>
      </w:r>
    </w:p>
    <w:p w:rsidR="00C8652F" w:rsidRPr="00033E36" w:rsidRDefault="00C8652F" w:rsidP="00A94D27">
      <w:pPr>
        <w:widowControl w:val="0"/>
        <w:autoSpaceDE w:val="0"/>
        <w:autoSpaceDN w:val="0"/>
        <w:adjustRightInd w:val="0"/>
        <w:ind w:right="9"/>
        <w:jc w:val="both"/>
        <w:rPr>
          <w:color w:val="000000"/>
          <w:u w:val="single"/>
        </w:rPr>
      </w:pPr>
      <w:r>
        <w:t>1.7. Юридический адрес организации (учреждения)</w:t>
      </w:r>
      <w:r>
        <w:rPr>
          <w:color w:val="000000"/>
          <w:sz w:val="28"/>
          <w:szCs w:val="28"/>
        </w:rPr>
        <w:t xml:space="preserve"> 682409</w:t>
      </w:r>
      <w:r>
        <w:rPr>
          <w:color w:val="000000"/>
          <w:u w:val="single"/>
        </w:rPr>
        <w:t>, Хабаровский край</w:t>
      </w:r>
      <w:r w:rsidRPr="00033E36">
        <w:rPr>
          <w:color w:val="000000"/>
          <w:u w:val="single"/>
        </w:rPr>
        <w:t>,</w:t>
      </w:r>
      <w:r>
        <w:rPr>
          <w:color w:val="000000"/>
          <w:u w:val="single"/>
        </w:rPr>
        <w:t>Ульчский район, с. Тахта, ул. Школьная,11 телефон 8(42151)50-260</w:t>
      </w:r>
      <w:r w:rsidRPr="00033E36">
        <w:rPr>
          <w:color w:val="000000"/>
          <w:u w:val="single"/>
        </w:rPr>
        <w:t>.</w:t>
      </w:r>
    </w:p>
    <w:p w:rsidR="00C8652F" w:rsidRDefault="00C8652F" w:rsidP="00033E36">
      <w:r>
        <w:t xml:space="preserve">1.8. Основание для пользования зданием (помещением) (оперативное управление, аренда, собственность) </w:t>
      </w:r>
      <w:r w:rsidRPr="003C5D30">
        <w:rPr>
          <w:u w:val="single"/>
        </w:rPr>
        <w:t>оперативное управление</w:t>
      </w:r>
    </w:p>
    <w:p w:rsidR="00C8652F" w:rsidRDefault="00C8652F" w:rsidP="00DD274E">
      <w:r>
        <w:t xml:space="preserve">1.9. Форма собственности (государственная, негосударственная) </w:t>
      </w:r>
      <w:r>
        <w:rPr>
          <w:u w:val="single"/>
        </w:rPr>
        <w:t>муниципальная</w:t>
      </w:r>
    </w:p>
    <w:p w:rsidR="00C8652F" w:rsidRDefault="00C8652F" w:rsidP="00033E36">
      <w:r>
        <w:t>1.10. Территориальная принадлежность (</w:t>
      </w:r>
      <w:r>
        <w:rPr>
          <w:i/>
          <w:iCs/>
        </w:rPr>
        <w:t>федеральная, региональная, муниципальная</w:t>
      </w:r>
      <w:r>
        <w:t xml:space="preserve">) </w:t>
      </w:r>
      <w:r>
        <w:rPr>
          <w:u w:val="single"/>
        </w:rPr>
        <w:t>муниципальная</w:t>
      </w:r>
    </w:p>
    <w:p w:rsidR="00C8652F" w:rsidRPr="00FE29B7" w:rsidRDefault="00C8652F" w:rsidP="00033E36">
      <w:pPr>
        <w:rPr>
          <w:u w:val="single"/>
        </w:rPr>
      </w:pPr>
      <w:r>
        <w:t>1.11. Вышестоящая организация (</w:t>
      </w:r>
      <w:r>
        <w:rPr>
          <w:i/>
          <w:iCs/>
        </w:rPr>
        <w:t>наименовани</w:t>
      </w:r>
      <w:r>
        <w:t>е)</w:t>
      </w:r>
      <w:r>
        <w:rPr>
          <w:u w:val="single"/>
        </w:rPr>
        <w:t xml:space="preserve"> Комитет по образованию Ульчского муниципального района Хабаровского края</w:t>
      </w:r>
    </w:p>
    <w:p w:rsidR="00C8652F" w:rsidRPr="00B87A33" w:rsidRDefault="00C8652F" w:rsidP="00033E36">
      <w:pPr>
        <w:rPr>
          <w:u w:val="single"/>
        </w:rPr>
      </w:pPr>
      <w:r>
        <w:t xml:space="preserve">1.12. Адрес вышестоящей организации, другие координаты </w:t>
      </w:r>
      <w:r>
        <w:rPr>
          <w:u w:val="single"/>
        </w:rPr>
        <w:t>682400, Хабаровский край Ульчский район, с. Богородское, ул. 30 лет Победы, 50</w:t>
      </w:r>
    </w:p>
    <w:p w:rsidR="00C8652F" w:rsidRDefault="00C8652F" w:rsidP="00033E36">
      <w:pPr>
        <w:jc w:val="center"/>
        <w:rPr>
          <w:b/>
          <w:bCs/>
        </w:rPr>
      </w:pP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 xml:space="preserve">2. Характеристика деятельности ОСИ </w:t>
      </w:r>
      <w:r>
        <w:rPr>
          <w:b/>
          <w:bCs/>
          <w:i/>
          <w:iCs/>
        </w:rPr>
        <w:t>(</w:t>
      </w:r>
      <w:r>
        <w:rPr>
          <w:i/>
          <w:iCs/>
        </w:rPr>
        <w:t>по обслуживанию населения)</w:t>
      </w:r>
    </w:p>
    <w:p w:rsidR="00C8652F" w:rsidRDefault="00C8652F" w:rsidP="00033E36">
      <w:r>
        <w:t>2.1 Сфера деятельности (</w:t>
      </w:r>
      <w:r>
        <w:rPr>
          <w:i/>
          <w:iCs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B87A33">
        <w:rPr>
          <w:u w:val="single"/>
        </w:rPr>
        <w:t xml:space="preserve"> образование</w:t>
      </w:r>
    </w:p>
    <w:p w:rsidR="00C8652F" w:rsidRPr="00B87A33" w:rsidRDefault="00C8652F" w:rsidP="00FE29B7">
      <w:pPr>
        <w:widowControl w:val="0"/>
        <w:autoSpaceDE w:val="0"/>
        <w:autoSpaceDN w:val="0"/>
        <w:adjustRightInd w:val="0"/>
        <w:spacing w:before="9"/>
        <w:ind w:right="19"/>
        <w:jc w:val="both"/>
        <w:rPr>
          <w:color w:val="000000"/>
          <w:u w:val="single"/>
        </w:rPr>
      </w:pPr>
      <w:r>
        <w:t xml:space="preserve">2.2 Виды оказываемых услуг: </w:t>
      </w:r>
      <w:r w:rsidRPr="00B87A33">
        <w:rPr>
          <w:color w:val="000000"/>
          <w:u w:val="single"/>
        </w:rPr>
        <w:t>общедосту</w:t>
      </w:r>
      <w:r>
        <w:rPr>
          <w:color w:val="000000"/>
          <w:u w:val="single"/>
        </w:rPr>
        <w:t xml:space="preserve">пного и бесплатного </w:t>
      </w:r>
      <w:r w:rsidRPr="00B87A33">
        <w:rPr>
          <w:color w:val="000000"/>
          <w:u w:val="single"/>
        </w:rPr>
        <w:t>образования.</w:t>
      </w:r>
    </w:p>
    <w:p w:rsidR="00C8652F" w:rsidRPr="00B87A33" w:rsidRDefault="00C8652F" w:rsidP="00033E36">
      <w:pPr>
        <w:rPr>
          <w:u w:val="single"/>
        </w:rPr>
      </w:pPr>
      <w:r>
        <w:t>2.3 Форма оказания услуг: (на ОСИ, с длительным пребыванием, в т.ч. проживанием, на дому, дистанционно</w:t>
      </w:r>
      <w:r w:rsidRPr="00B87A33">
        <w:rPr>
          <w:u w:val="single"/>
        </w:rPr>
        <w:t>),  длительное пребывание</w:t>
      </w:r>
    </w:p>
    <w:p w:rsidR="00C8652F" w:rsidRDefault="00C8652F" w:rsidP="00033E36">
      <w: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u w:val="single"/>
        </w:rPr>
        <w:t>дети</w:t>
      </w:r>
    </w:p>
    <w:p w:rsidR="00C8652F" w:rsidRPr="00FE29B7" w:rsidRDefault="00C8652F" w:rsidP="00033E36">
      <w:pPr>
        <w:rPr>
          <w:i/>
          <w:iCs/>
        </w:rPr>
      </w:pPr>
      <w:r>
        <w:t xml:space="preserve">2.5 Категории обслуживаемых инвалидов:  - </w:t>
      </w:r>
    </w:p>
    <w:p w:rsidR="00C8652F" w:rsidRPr="00566F2C" w:rsidRDefault="00C8652F" w:rsidP="00033E36">
      <w:r>
        <w:t xml:space="preserve">2.6 Плановая мощность: посещаемости (количество обслуживаемых в день) </w:t>
      </w:r>
      <w:r>
        <w:rPr>
          <w:u w:val="single"/>
        </w:rPr>
        <w:t xml:space="preserve">72 ученика </w:t>
      </w:r>
    </w:p>
    <w:p w:rsidR="00C8652F" w:rsidRPr="00566F2C" w:rsidRDefault="00C8652F" w:rsidP="00033E36">
      <w:pPr>
        <w:rPr>
          <w:u w:val="single"/>
        </w:rPr>
      </w:pPr>
      <w:r>
        <w:rPr>
          <w:u w:val="single"/>
        </w:rPr>
        <w:t>фактическая  _72___________________________________________________________</w:t>
      </w:r>
    </w:p>
    <w:p w:rsidR="00C8652F" w:rsidRPr="007873C4" w:rsidRDefault="00C8652F" w:rsidP="00033E36">
      <w:pPr>
        <w:rPr>
          <w:u w:val="single"/>
        </w:rPr>
      </w:pPr>
      <w:r>
        <w:t xml:space="preserve">2.7 Участие в исполнении ИПР инвалида, ребенка-инвалида (да, нет) </w:t>
      </w:r>
      <w:r>
        <w:rPr>
          <w:u w:val="single"/>
        </w:rPr>
        <w:t xml:space="preserve"> да</w:t>
      </w:r>
    </w:p>
    <w:p w:rsidR="00C8652F" w:rsidRDefault="00C8652F" w:rsidP="00033E36">
      <w:pPr>
        <w:jc w:val="center"/>
        <w:rPr>
          <w:b/>
          <w:bCs/>
        </w:rPr>
      </w:pPr>
    </w:p>
    <w:p w:rsidR="00C8652F" w:rsidRDefault="00C8652F" w:rsidP="00033E36">
      <w:pPr>
        <w:jc w:val="center"/>
        <w:rPr>
          <w:b/>
          <w:bCs/>
        </w:rPr>
      </w:pPr>
      <w:r>
        <w:rPr>
          <w:b/>
          <w:bCs/>
        </w:rPr>
        <w:t>3. Состояние доступности ОСИ</w:t>
      </w:r>
    </w:p>
    <w:p w:rsidR="00C8652F" w:rsidRDefault="00C8652F" w:rsidP="00033E36"/>
    <w:p w:rsidR="00C8652F" w:rsidRDefault="00C8652F" w:rsidP="00033E36">
      <w:r>
        <w:rPr>
          <w:b/>
          <w:bCs/>
        </w:rPr>
        <w:t>3.1 Путь следования к ОСИ пассажирским транспортом</w:t>
      </w:r>
    </w:p>
    <w:p w:rsidR="00C8652F" w:rsidRDefault="00C8652F" w:rsidP="00033E36">
      <w:r>
        <w:t xml:space="preserve">(описать маршрут движения с использованием пассажирского транспорта)  </w:t>
      </w:r>
    </w:p>
    <w:p w:rsidR="00C8652F" w:rsidRPr="007873C4" w:rsidRDefault="00C8652F" w:rsidP="00033E36">
      <w:pPr>
        <w:rPr>
          <w:u w:val="single"/>
        </w:rPr>
      </w:pPr>
      <w:r>
        <w:t xml:space="preserve">наличие адаптированного пассажирского транспорта к ОСИ  </w:t>
      </w:r>
      <w:r w:rsidRPr="007873C4">
        <w:rPr>
          <w:u w:val="single"/>
        </w:rPr>
        <w:t>нет</w:t>
      </w:r>
    </w:p>
    <w:p w:rsidR="00C8652F" w:rsidRDefault="00C8652F" w:rsidP="00033E36">
      <w:pPr>
        <w:rPr>
          <w:b/>
          <w:bCs/>
        </w:rPr>
      </w:pPr>
      <w:r>
        <w:rPr>
          <w:b/>
          <w:bCs/>
        </w:rPr>
        <w:t>3.2 Путь к ОСИ от ближайшей остановки пассажирского транспорта:</w:t>
      </w:r>
    </w:p>
    <w:p w:rsidR="00C8652F" w:rsidRDefault="00C8652F" w:rsidP="00033E36">
      <w:r>
        <w:t xml:space="preserve">3.2.1 расстояние до ОСИ от остановки транспорта </w:t>
      </w:r>
      <w:r>
        <w:rPr>
          <w:u w:val="single"/>
        </w:rPr>
        <w:t>20</w:t>
      </w:r>
      <w:r w:rsidRPr="007873C4">
        <w:rPr>
          <w:u w:val="single"/>
        </w:rPr>
        <w:t xml:space="preserve"> м</w:t>
      </w:r>
    </w:p>
    <w:p w:rsidR="00C8652F" w:rsidRDefault="00C8652F" w:rsidP="00033E36">
      <w:r>
        <w:t>3.2.2 время движения (пешком) 3</w:t>
      </w:r>
      <w:r w:rsidRPr="007873C4">
        <w:rPr>
          <w:u w:val="single"/>
        </w:rPr>
        <w:t xml:space="preserve"> мин</w:t>
      </w:r>
    </w:p>
    <w:p w:rsidR="00C8652F" w:rsidRDefault="00C8652F" w:rsidP="00033E36">
      <w:r>
        <w:t>3.2.3 наличие  выделенного от проезжей части пешеходного пути (</w:t>
      </w:r>
      <w:r w:rsidRPr="007873C4">
        <w:rPr>
          <w:i/>
          <w:iCs/>
        </w:rPr>
        <w:t>нет</w:t>
      </w:r>
      <w:r w:rsidRPr="007873C4">
        <w:t>),</w:t>
      </w:r>
      <w:r w:rsidRPr="007873C4">
        <w:rPr>
          <w:u w:val="single"/>
        </w:rPr>
        <w:t>нет</w:t>
      </w:r>
    </w:p>
    <w:p w:rsidR="00C8652F" w:rsidRDefault="00C8652F" w:rsidP="00033E36">
      <w:r>
        <w:t xml:space="preserve">3.2.4 Перекрестки: </w:t>
      </w:r>
      <w:r w:rsidRPr="00566F2C">
        <w:rPr>
          <w:i/>
          <w:iCs/>
          <w:u w:val="single"/>
        </w:rPr>
        <w:t>нерегулируемые</w:t>
      </w:r>
      <w:r>
        <w:rPr>
          <w:i/>
          <w:iCs/>
        </w:rPr>
        <w:t xml:space="preserve">; регулируемые, со звуковой сигнализацией, таймером; нет </w:t>
      </w:r>
      <w:r w:rsidRPr="007873C4">
        <w:rPr>
          <w:u w:val="single"/>
        </w:rPr>
        <w:t>нет</w:t>
      </w:r>
    </w:p>
    <w:p w:rsidR="00C8652F" w:rsidRPr="007873C4" w:rsidRDefault="00C8652F" w:rsidP="00033E36">
      <w:pPr>
        <w:rPr>
          <w:u w:val="single"/>
        </w:rPr>
      </w:pPr>
      <w:r>
        <w:t xml:space="preserve">3.2.5 Информация на пути следования к ОСИ: </w:t>
      </w:r>
      <w:r>
        <w:rPr>
          <w:i/>
          <w:iCs/>
        </w:rPr>
        <w:t xml:space="preserve">акустическая, тактильная, визуальная; </w:t>
      </w:r>
      <w:r w:rsidRPr="007873C4">
        <w:rPr>
          <w:u w:val="single"/>
        </w:rPr>
        <w:t>нет</w:t>
      </w:r>
    </w:p>
    <w:p w:rsidR="00C8652F" w:rsidRDefault="00C8652F" w:rsidP="00033E36">
      <w:r>
        <w:t xml:space="preserve">3.2.6 Перепады высоты на пути: </w:t>
      </w:r>
      <w:r>
        <w:rPr>
          <w:i/>
          <w:iCs/>
        </w:rPr>
        <w:t xml:space="preserve">есть, </w:t>
      </w:r>
      <w:r w:rsidRPr="007873C4">
        <w:rPr>
          <w:u w:val="single"/>
        </w:rPr>
        <w:t>нет</w:t>
      </w:r>
      <w:r>
        <w:t xml:space="preserve"> (описать______________________________________)</w:t>
      </w:r>
    </w:p>
    <w:p w:rsidR="00C8652F" w:rsidRDefault="00C8652F" w:rsidP="00A94D27">
      <w:r>
        <w:t xml:space="preserve">Их обустройство для инвалидов на коляске: </w:t>
      </w:r>
      <w:r>
        <w:rPr>
          <w:i/>
          <w:iCs/>
          <w:u w:val="single"/>
        </w:rPr>
        <w:t>да</w:t>
      </w:r>
      <w:r>
        <w:t xml:space="preserve">( </w:t>
      </w:r>
      <w:r>
        <w:rPr>
          <w:u w:val="single"/>
        </w:rPr>
        <w:t>пандусы</w:t>
      </w:r>
      <w:r>
        <w:t>)</w:t>
      </w:r>
    </w:p>
    <w:p w:rsidR="00C8652F" w:rsidRDefault="00C8652F" w:rsidP="00033E36"/>
    <w:p w:rsidR="00C8652F" w:rsidRDefault="00C8652F" w:rsidP="00033E36">
      <w:pPr>
        <w:rPr>
          <w:b/>
          <w:bCs/>
        </w:rPr>
      </w:pPr>
      <w:r>
        <w:rPr>
          <w:b/>
          <w:bCs/>
        </w:rPr>
        <w:t>3.3 Организация доступности ОСИ для инвалидов – форма обслуживания*</w:t>
      </w:r>
    </w:p>
    <w:p w:rsidR="00C8652F" w:rsidRDefault="00C8652F" w:rsidP="00033E3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C8652F">
        <w:trPr>
          <w:trHeight w:val="823"/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left="-13" w:right="-127" w:hanging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8652F" w:rsidRDefault="00C8652F" w:rsidP="00F44451">
            <w:pPr>
              <w:spacing w:line="276" w:lineRule="auto"/>
              <w:ind w:left="-13" w:right="-127" w:hanging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firstLine="53"/>
              <w:jc w:val="center"/>
              <w:rPr>
                <w:b/>
                <w:bCs/>
                <w:lang w:eastAsia="en-US"/>
              </w:rPr>
            </w:pPr>
          </w:p>
          <w:p w:rsidR="00C8652F" w:rsidRDefault="00C8652F" w:rsidP="00F44451">
            <w:pPr>
              <w:spacing w:line="276" w:lineRule="auto"/>
              <w:ind w:firstLine="5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инвалидов</w:t>
            </w:r>
          </w:p>
          <w:p w:rsidR="00C8652F" w:rsidRDefault="00C8652F" w:rsidP="00F44451">
            <w:pPr>
              <w:spacing w:line="276" w:lineRule="auto"/>
              <w:ind w:firstLine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C8652F" w:rsidRDefault="00C8652F" w:rsidP="00F44451">
            <w:pPr>
              <w:spacing w:line="276" w:lineRule="auto"/>
              <w:ind w:firstLine="5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Вариант организации доступности ОСИ</w:t>
            </w:r>
          </w:p>
          <w:p w:rsidR="00C8652F" w:rsidRDefault="00C8652F" w:rsidP="00F44451">
            <w:pPr>
              <w:spacing w:line="276" w:lineRule="auto"/>
              <w:ind w:firstLine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(формы обслуживания)*</w:t>
            </w: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 категории инвалидов </w:t>
            </w:r>
          </w:p>
        </w:tc>
        <w:tc>
          <w:tcPr>
            <w:tcW w:w="2959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lang w:eastAsia="en-US"/>
              </w:rPr>
            </w:pPr>
            <w:r>
              <w:rPr>
                <w:lang w:eastAsia="en-US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8652F" w:rsidRDefault="00C8652F" w:rsidP="00566F2C">
            <w:pPr>
              <w:spacing w:line="276" w:lineRule="auto"/>
              <w:ind w:firstLine="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C8652F">
        <w:trPr>
          <w:trHeight w:val="253"/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lang w:eastAsia="en-US"/>
              </w:rPr>
            </w:pPr>
            <w:r>
              <w:rPr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8652F" w:rsidRDefault="00C8652F" w:rsidP="00566F2C">
            <w:pPr>
              <w:jc w:val="center"/>
            </w:pPr>
            <w:r>
              <w:t>Б</w:t>
            </w: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lang w:eastAsia="en-US"/>
              </w:rPr>
            </w:pPr>
            <w:r>
              <w:rPr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C8652F" w:rsidRDefault="00C8652F" w:rsidP="00566F2C">
            <w:pPr>
              <w:jc w:val="center"/>
            </w:pPr>
            <w:r>
              <w:t>ДУ</w:t>
            </w: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lang w:eastAsia="en-US"/>
              </w:rPr>
            </w:pPr>
            <w:r>
              <w:rPr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C8652F" w:rsidRDefault="00C8652F" w:rsidP="00566F2C">
            <w:pPr>
              <w:jc w:val="center"/>
            </w:pPr>
            <w:r>
              <w:t>ДУ</w:t>
            </w:r>
          </w:p>
        </w:tc>
      </w:tr>
      <w:tr w:rsidR="00C8652F">
        <w:trPr>
          <w:jc w:val="center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5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89" w:type="dxa"/>
          </w:tcPr>
          <w:p w:rsidR="00C8652F" w:rsidRDefault="00C8652F" w:rsidP="00F44451">
            <w:pPr>
              <w:spacing w:line="276" w:lineRule="auto"/>
              <w:ind w:left="-89" w:firstLine="142"/>
              <w:rPr>
                <w:lang w:eastAsia="en-US"/>
              </w:rPr>
            </w:pPr>
            <w:r>
              <w:rPr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8652F" w:rsidRDefault="00C8652F" w:rsidP="00566F2C">
            <w:pPr>
              <w:jc w:val="center"/>
            </w:pPr>
            <w:r>
              <w:t>ДУ</w:t>
            </w:r>
          </w:p>
        </w:tc>
      </w:tr>
    </w:tbl>
    <w:p w:rsidR="00C8652F" w:rsidRDefault="00C8652F" w:rsidP="00033E36">
      <w:pPr>
        <w:ind w:firstLine="708"/>
      </w:pPr>
    </w:p>
    <w:p w:rsidR="00C8652F" w:rsidRDefault="00C8652F" w:rsidP="00033E36">
      <w:pPr>
        <w:ind w:firstLine="708"/>
        <w:rPr>
          <w:b/>
          <w:bCs/>
        </w:rPr>
      </w:pPr>
      <w:r>
        <w:t xml:space="preserve">* - указывается один из вариантов: </w:t>
      </w:r>
      <w:r>
        <w:rPr>
          <w:b/>
          <w:bCs/>
        </w:rPr>
        <w:t>«А», «Б», «ДУ», «ВНД»</w:t>
      </w:r>
    </w:p>
    <w:p w:rsidR="00C8652F" w:rsidRDefault="00C8652F" w:rsidP="00033E36">
      <w:r>
        <w:t>А – доступны все структурно-функциональные зоны ОСИ;</w:t>
      </w:r>
    </w:p>
    <w:p w:rsidR="00C8652F" w:rsidRDefault="00C8652F" w:rsidP="00033E36">
      <w:r>
        <w:t>Б – в уровне первого этажа организовано место обслуживания инвалидов;</w:t>
      </w:r>
    </w:p>
    <w:p w:rsidR="00C8652F" w:rsidRDefault="00C8652F" w:rsidP="00033E36">
      <w:r>
        <w:t>ДУ – доступен условно, т.е. организовано дистанционное обслуживание, помощь персонала и т.д.;</w:t>
      </w:r>
    </w:p>
    <w:p w:rsidR="00C8652F" w:rsidRDefault="00C8652F" w:rsidP="00033E36">
      <w:r>
        <w:t>ВНД – временно недоступен.</w:t>
      </w:r>
    </w:p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rPr>
          <w:b/>
          <w:bCs/>
        </w:rPr>
      </w:pPr>
      <w:r>
        <w:rPr>
          <w:b/>
          <w:bCs/>
        </w:rPr>
        <w:t>3.4 Состояние доступности основных структурно-функциональных зон</w:t>
      </w:r>
    </w:p>
    <w:p w:rsidR="00C8652F" w:rsidRDefault="00C8652F" w:rsidP="00033E3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C8652F">
        <w:trPr>
          <w:trHeight w:val="930"/>
        </w:trPr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\п</w:t>
            </w:r>
          </w:p>
        </w:tc>
        <w:tc>
          <w:tcPr>
            <w:tcW w:w="5237" w:type="dxa"/>
            <w:vAlign w:val="center"/>
          </w:tcPr>
          <w:p w:rsidR="00C8652F" w:rsidRDefault="00C8652F" w:rsidP="00F444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ДП-В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(входы) в здание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ДП-В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ДЧ-И (С, У)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целевого назначения здания (целевого посещения ОСИ)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ДЧ-И (С, Г,У)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ДЧ-И (С,Г,У)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имеются</w:t>
            </w:r>
          </w:p>
        </w:tc>
      </w:tr>
      <w:tr w:rsidR="00C8652F">
        <w:tc>
          <w:tcPr>
            <w:tcW w:w="541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3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 движения к ОСИ (от остановки транспорта)</w:t>
            </w:r>
          </w:p>
        </w:tc>
        <w:tc>
          <w:tcPr>
            <w:tcW w:w="3969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</w:t>
            </w:r>
          </w:p>
        </w:tc>
      </w:tr>
    </w:tbl>
    <w:p w:rsidR="00C8652F" w:rsidRDefault="00C8652F" w:rsidP="00033E36">
      <w:r>
        <w:rPr>
          <w:b/>
          <w:bCs/>
        </w:rPr>
        <w:t xml:space="preserve">** </w:t>
      </w:r>
      <w:r>
        <w:t>Указывается:</w:t>
      </w:r>
      <w:r>
        <w:rPr>
          <w:b/>
          <w:bCs/>
        </w:rPr>
        <w:t>ДП-В</w:t>
      </w:r>
      <w:r>
        <w:t xml:space="preserve"> - доступно полностью всем; </w:t>
      </w:r>
    </w:p>
    <w:p w:rsidR="00C8652F" w:rsidRDefault="00C8652F" w:rsidP="00033E36">
      <w:r>
        <w:rPr>
          <w:b/>
          <w:bCs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  <w:bCs/>
        </w:rPr>
        <w:t>ДЧ-В</w:t>
      </w:r>
      <w:r>
        <w:t xml:space="preserve"> - доступно частично всем; </w:t>
      </w:r>
    </w:p>
    <w:p w:rsidR="00C8652F" w:rsidRDefault="00C8652F" w:rsidP="00033E36">
      <w:r>
        <w:rPr>
          <w:b/>
          <w:bCs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  <w:bCs/>
        </w:rPr>
        <w:t>ДУ</w:t>
      </w:r>
      <w:r>
        <w:t xml:space="preserve"> - доступно условно,</w:t>
      </w:r>
    </w:p>
    <w:p w:rsidR="00C8652F" w:rsidRDefault="00C8652F" w:rsidP="00033E36">
      <w:r>
        <w:rPr>
          <w:b/>
          <w:bCs/>
        </w:rPr>
        <w:t>ВНД</w:t>
      </w:r>
      <w:r>
        <w:t xml:space="preserve"> – временно недоступно</w:t>
      </w:r>
    </w:p>
    <w:p w:rsidR="00C8652F" w:rsidRDefault="00C8652F" w:rsidP="00033E36"/>
    <w:p w:rsidR="00C8652F" w:rsidRDefault="00C8652F" w:rsidP="00033E36">
      <w:pPr>
        <w:rPr>
          <w:u w:val="single"/>
        </w:rPr>
      </w:pPr>
      <w:r>
        <w:rPr>
          <w:b/>
          <w:bCs/>
        </w:rPr>
        <w:t>3.5. ИТОГОВОЕ  ЗАКЛЮЧЕНИЕ о состоянии доступности ОСИ</w:t>
      </w:r>
      <w:r>
        <w:t xml:space="preserve">: </w:t>
      </w:r>
      <w:r>
        <w:rPr>
          <w:u w:val="single"/>
        </w:rPr>
        <w:t>доступно частично избирательно</w:t>
      </w:r>
    </w:p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spacing w:after="120"/>
        <w:rPr>
          <w:b/>
          <w:bCs/>
        </w:rPr>
      </w:pPr>
      <w:r>
        <w:rPr>
          <w:b/>
          <w:bCs/>
        </w:rPr>
        <w:t>4.1. Рекомендации по адаптации основных структурных элементов ОСИ</w:t>
      </w:r>
    </w:p>
    <w:tbl>
      <w:tblPr>
        <w:tblW w:w="12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67"/>
        <w:gridCol w:w="3542"/>
        <w:gridCol w:w="2402"/>
      </w:tblGrid>
      <w:tr w:rsidR="00C8652F">
        <w:trPr>
          <w:gridAfter w:val="1"/>
          <w:wAfter w:w="2402" w:type="dxa"/>
          <w:trHeight w:val="998"/>
        </w:trPr>
        <w:tc>
          <w:tcPr>
            <w:tcW w:w="674" w:type="dxa"/>
            <w:vAlign w:val="center"/>
          </w:tcPr>
          <w:p w:rsidR="00C8652F" w:rsidRDefault="00C8652F" w:rsidP="00F44451">
            <w:pPr>
              <w:spacing w:line="276" w:lineRule="auto"/>
              <w:ind w:firstLine="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8652F" w:rsidRDefault="00C8652F" w:rsidP="00F44451">
            <w:pPr>
              <w:spacing w:line="276" w:lineRule="auto"/>
              <w:ind w:firstLine="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 \п</w:t>
            </w:r>
          </w:p>
        </w:tc>
        <w:tc>
          <w:tcPr>
            <w:tcW w:w="5667" w:type="dxa"/>
            <w:vAlign w:val="center"/>
          </w:tcPr>
          <w:p w:rsidR="00C8652F" w:rsidRDefault="00C8652F" w:rsidP="00F44451">
            <w:pPr>
              <w:spacing w:line="276" w:lineRule="auto"/>
              <w:ind w:firstLine="2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Основные структурно-функциональные зоны ОСИ</w:t>
            </w:r>
          </w:p>
        </w:tc>
        <w:tc>
          <w:tcPr>
            <w:tcW w:w="3542" w:type="dxa"/>
            <w:vAlign w:val="center"/>
          </w:tcPr>
          <w:p w:rsidR="00C8652F" w:rsidRDefault="00C8652F" w:rsidP="00F44451">
            <w:pPr>
              <w:spacing w:line="276" w:lineRule="auto"/>
              <w:ind w:firstLine="2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Рекомендации по адаптации ОСИ (вид работы)*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542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Не нуждается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(входы) в здание</w:t>
            </w:r>
          </w:p>
        </w:tc>
        <w:tc>
          <w:tcPr>
            <w:tcW w:w="3542" w:type="dxa"/>
          </w:tcPr>
          <w:p w:rsidR="00C8652F" w:rsidRDefault="00C8652F" w:rsidP="0073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542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Ремонт текущий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542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Не нуждается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Санитарно-гигиенические помещения</w:t>
            </w:r>
          </w:p>
        </w:tc>
        <w:tc>
          <w:tcPr>
            <w:tcW w:w="3542" w:type="dxa"/>
          </w:tcPr>
          <w:p w:rsidR="00C8652F" w:rsidRDefault="00C8652F">
            <w:r>
              <w:rPr>
                <w:lang w:eastAsia="en-US"/>
              </w:rPr>
              <w:t>Ремонт текущий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542" w:type="dxa"/>
          </w:tcPr>
          <w:p w:rsidR="00C8652F" w:rsidRDefault="00C8652F">
            <w:r>
              <w:rPr>
                <w:lang w:eastAsia="en-US"/>
              </w:rPr>
              <w:t>Ремонт текущий</w:t>
            </w:r>
          </w:p>
        </w:tc>
      </w:tr>
      <w:tr w:rsidR="00C8652F">
        <w:trPr>
          <w:gridAfter w:val="1"/>
          <w:wAfter w:w="2402" w:type="dxa"/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3542" w:type="dxa"/>
          </w:tcPr>
          <w:p w:rsidR="00C8652F" w:rsidRDefault="00C8652F">
            <w:r>
              <w:rPr>
                <w:lang w:eastAsia="en-US"/>
              </w:rPr>
              <w:t>Не нуждается</w:t>
            </w:r>
          </w:p>
        </w:tc>
      </w:tr>
      <w:tr w:rsidR="00C8652F">
        <w:trPr>
          <w:trHeight w:val="276"/>
        </w:trPr>
        <w:tc>
          <w:tcPr>
            <w:tcW w:w="674" w:type="dxa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67" w:type="dxa"/>
          </w:tcPr>
          <w:p w:rsidR="00C8652F" w:rsidRDefault="00C8652F" w:rsidP="00F44451">
            <w:pPr>
              <w:spacing w:line="276" w:lineRule="auto"/>
              <w:ind w:firstLine="26"/>
              <w:rPr>
                <w:b/>
                <w:bCs/>
                <w:lang w:eastAsia="en-US"/>
              </w:rPr>
            </w:pPr>
          </w:p>
          <w:p w:rsidR="00C8652F" w:rsidRDefault="00C8652F" w:rsidP="00F44451">
            <w:pPr>
              <w:spacing w:line="276" w:lineRule="auto"/>
              <w:ind w:firstLine="2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 зоны и участки</w:t>
            </w:r>
          </w:p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</w:p>
        </w:tc>
        <w:tc>
          <w:tcPr>
            <w:tcW w:w="5944" w:type="dxa"/>
            <w:gridSpan w:val="2"/>
          </w:tcPr>
          <w:p w:rsidR="00C8652F" w:rsidRDefault="00C8652F" w:rsidP="00F44451">
            <w:pPr>
              <w:spacing w:line="276" w:lineRule="auto"/>
              <w:ind w:firstLine="26"/>
              <w:rPr>
                <w:lang w:eastAsia="en-US"/>
              </w:rPr>
            </w:pPr>
            <w:r>
              <w:rPr>
                <w:lang w:eastAsia="en-US"/>
              </w:rPr>
              <w:t>Ремонт текущий</w:t>
            </w:r>
          </w:p>
        </w:tc>
      </w:tr>
    </w:tbl>
    <w:p w:rsidR="00C8652F" w:rsidRDefault="00C8652F" w:rsidP="00033E36"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8652F" w:rsidRDefault="00C8652F" w:rsidP="00033E36"/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rPr>
          <w:b/>
          <w:bCs/>
        </w:rPr>
      </w:pPr>
    </w:p>
    <w:p w:rsidR="00C8652F" w:rsidRDefault="00C8652F" w:rsidP="00033E36">
      <w:pPr>
        <w:rPr>
          <w:i/>
          <w:iCs/>
        </w:rPr>
      </w:pPr>
      <w:r w:rsidRPr="00FE1FDB">
        <w:rPr>
          <w:b/>
          <w:bCs/>
        </w:rPr>
        <w:t>4.2. Период проведения работ</w:t>
      </w:r>
      <w:r>
        <w:t xml:space="preserve"> 2 года</w:t>
      </w:r>
    </w:p>
    <w:p w:rsidR="00C8652F" w:rsidRDefault="00C8652F" w:rsidP="00033E36"/>
    <w:p w:rsidR="00C8652F" w:rsidRDefault="00C8652F" w:rsidP="00033E36">
      <w:r w:rsidRPr="00FE1FDB">
        <w:rPr>
          <w:b/>
          <w:bCs/>
        </w:rPr>
        <w:t>4.3 Ожидаемый результат (по состоянию доступности) после выполнения работ по адаптации</w:t>
      </w:r>
      <w:r>
        <w:t xml:space="preserve"> __</w:t>
      </w:r>
      <w:r w:rsidRPr="00611717">
        <w:rPr>
          <w:u w:val="single"/>
        </w:rPr>
        <w:t>обеспечение доступности</w:t>
      </w:r>
      <w:r>
        <w:t xml:space="preserve"> объекта____________________________________________________________________________________________________________________________________________________</w:t>
      </w:r>
    </w:p>
    <w:p w:rsidR="00C8652F" w:rsidRDefault="00C8652F" w:rsidP="00033E36">
      <w:r>
        <w:t>Оценка результата исполнения программы, плана (по состоянию доступности) доступность обеспечена__________________________________________________________________</w:t>
      </w:r>
    </w:p>
    <w:p w:rsidR="00C8652F" w:rsidRDefault="00C8652F" w:rsidP="00033E36"/>
    <w:p w:rsidR="00C8652F" w:rsidRDefault="00C8652F" w:rsidP="00033E36">
      <w:pPr>
        <w:rPr>
          <w:i/>
          <w:iCs/>
        </w:rPr>
      </w:pPr>
      <w:r>
        <w:t xml:space="preserve">4.4. Для принятия решения </w:t>
      </w:r>
      <w:r w:rsidRPr="00566F2C">
        <w:rPr>
          <w:u w:val="single"/>
        </w:rPr>
        <w:t>требуется,</w:t>
      </w:r>
      <w:r>
        <w:t xml:space="preserve"> не требуется </w:t>
      </w:r>
      <w:r>
        <w:rPr>
          <w:i/>
          <w:iCs/>
        </w:rPr>
        <w:t>(нужное подчеркнуть):</w:t>
      </w:r>
    </w:p>
    <w:p w:rsidR="00C8652F" w:rsidRDefault="00C8652F" w:rsidP="00033E36">
      <w:r>
        <w:t>Согласование _____________________________________________________________________________</w:t>
      </w:r>
    </w:p>
    <w:p w:rsidR="00C8652F" w:rsidRDefault="00C8652F" w:rsidP="00033E36"/>
    <w:p w:rsidR="00C8652F" w:rsidRDefault="00C8652F" w:rsidP="00033E36">
      <w:pPr>
        <w:rPr>
          <w:u w:val="single"/>
        </w:rPr>
      </w:pPr>
      <w:r>
        <w:t>Имеется заключение уполномоченной организации о состоянии доступности  ОСИ (</w:t>
      </w:r>
      <w:r>
        <w:rPr>
          <w:i/>
          <w:iCs/>
        </w:rPr>
        <w:t>наименование документа и выдавшей его организации, дата</w:t>
      </w:r>
      <w:r>
        <w:t xml:space="preserve">), </w:t>
      </w:r>
      <w:r w:rsidRPr="00611717">
        <w:rPr>
          <w:u w:val="single"/>
        </w:rPr>
        <w:t>не имеется</w:t>
      </w:r>
    </w:p>
    <w:p w:rsidR="00C8652F" w:rsidRDefault="00C8652F" w:rsidP="00033E36"/>
    <w:p w:rsidR="00C8652F" w:rsidRDefault="00C8652F" w:rsidP="00033E36">
      <w:pPr>
        <w:rPr>
          <w:sz w:val="22"/>
          <w:szCs w:val="22"/>
        </w:rPr>
      </w:pPr>
      <w:r>
        <w:rPr>
          <w:b/>
          <w:bCs/>
        </w:rPr>
        <w:t>Размещение информации об ОСИ на Карте доступности Хабаровского края согласовано</w:t>
      </w:r>
      <w:r>
        <w:rPr>
          <w:sz w:val="22"/>
          <w:szCs w:val="22"/>
        </w:rPr>
        <w:t>_____________________________________________________________________________________</w:t>
      </w:r>
    </w:p>
    <w:p w:rsidR="00C8652F" w:rsidRDefault="00C8652F" w:rsidP="00033E36">
      <w:r>
        <w:rPr>
          <w:i/>
          <w:iCs/>
          <w:sz w:val="22"/>
          <w:szCs w:val="22"/>
        </w:rPr>
        <w:t>(подпись, Ф.И.О., должность; координаты для связи уполномоченного представителя ОСИ)</w:t>
      </w:r>
    </w:p>
    <w:p w:rsidR="00C8652F" w:rsidRDefault="00C8652F" w:rsidP="00033E36"/>
    <w:p w:rsidR="00C8652F" w:rsidRDefault="00C8652F" w:rsidP="00033E36">
      <w:r>
        <w:t xml:space="preserve">Информация размещена (обновлена) на Карте доступности Хабаровского края </w:t>
      </w:r>
    </w:p>
    <w:p w:rsidR="00C8652F" w:rsidRDefault="00C8652F" w:rsidP="00033E36">
      <w:r>
        <w:rPr>
          <w:b/>
          <w:bCs/>
        </w:rPr>
        <w:t xml:space="preserve">дата </w:t>
      </w:r>
      <w:r>
        <w:t>____________</w:t>
      </w:r>
    </w:p>
    <w:p w:rsidR="00C8652F" w:rsidRDefault="00C8652F" w:rsidP="00033E36">
      <w:r>
        <w:t>_____________________________________________________________________________</w:t>
      </w:r>
    </w:p>
    <w:p w:rsidR="00C8652F" w:rsidRPr="00D64518" w:rsidRDefault="00C8652F" w:rsidP="00033E36">
      <w:pPr>
        <w:rPr>
          <w:i/>
          <w:iCs/>
        </w:rPr>
        <w:sectPr w:rsidR="00C8652F" w:rsidRPr="00D64518" w:rsidSect="00DD274E">
          <w:pgSz w:w="11906" w:h="16838"/>
          <w:pgMar w:top="709" w:right="850" w:bottom="1134" w:left="1701" w:header="709" w:footer="709" w:gutter="0"/>
          <w:cols w:space="720"/>
        </w:sectPr>
      </w:pPr>
      <w:r>
        <w:t xml:space="preserve">                                                 (</w:t>
      </w:r>
      <w:r>
        <w:rPr>
          <w:i/>
          <w:iCs/>
        </w:rPr>
        <w:t>наименование сайта, портал)</w:t>
      </w:r>
    </w:p>
    <w:p w:rsidR="00C8652F" w:rsidRDefault="00C8652F"/>
    <w:sectPr w:rsidR="00C8652F" w:rsidSect="00C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2F" w:rsidRDefault="00C8652F" w:rsidP="003766AA">
      <w:r>
        <w:separator/>
      </w:r>
    </w:p>
  </w:endnote>
  <w:endnote w:type="continuationSeparator" w:id="1">
    <w:p w:rsidR="00C8652F" w:rsidRDefault="00C8652F" w:rsidP="0037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2F" w:rsidRDefault="00C8652F" w:rsidP="003766AA">
      <w:r>
        <w:separator/>
      </w:r>
    </w:p>
  </w:footnote>
  <w:footnote w:type="continuationSeparator" w:id="1">
    <w:p w:rsidR="00C8652F" w:rsidRDefault="00C8652F" w:rsidP="00376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36"/>
    <w:rsid w:val="00033E36"/>
    <w:rsid w:val="00052AE3"/>
    <w:rsid w:val="000A244A"/>
    <w:rsid w:val="000B3D72"/>
    <w:rsid w:val="00105063"/>
    <w:rsid w:val="001544CD"/>
    <w:rsid w:val="001A587C"/>
    <w:rsid w:val="001B2822"/>
    <w:rsid w:val="00214326"/>
    <w:rsid w:val="002A26A4"/>
    <w:rsid w:val="002D5E36"/>
    <w:rsid w:val="003269F4"/>
    <w:rsid w:val="003766AA"/>
    <w:rsid w:val="003A68E9"/>
    <w:rsid w:val="003C5D30"/>
    <w:rsid w:val="003D5154"/>
    <w:rsid w:val="003E1F62"/>
    <w:rsid w:val="00455538"/>
    <w:rsid w:val="005616B9"/>
    <w:rsid w:val="00566F2C"/>
    <w:rsid w:val="00603F80"/>
    <w:rsid w:val="00611717"/>
    <w:rsid w:val="0064488C"/>
    <w:rsid w:val="00704462"/>
    <w:rsid w:val="00735ACE"/>
    <w:rsid w:val="007873C4"/>
    <w:rsid w:val="008C68E1"/>
    <w:rsid w:val="00980B23"/>
    <w:rsid w:val="009869DC"/>
    <w:rsid w:val="009A4F03"/>
    <w:rsid w:val="009F5F97"/>
    <w:rsid w:val="00A263AB"/>
    <w:rsid w:val="00A67B05"/>
    <w:rsid w:val="00A9093C"/>
    <w:rsid w:val="00A94D27"/>
    <w:rsid w:val="00AA702E"/>
    <w:rsid w:val="00AF206A"/>
    <w:rsid w:val="00B678DE"/>
    <w:rsid w:val="00B87A33"/>
    <w:rsid w:val="00BE6646"/>
    <w:rsid w:val="00BF0E57"/>
    <w:rsid w:val="00C01BF8"/>
    <w:rsid w:val="00C368B4"/>
    <w:rsid w:val="00C525C3"/>
    <w:rsid w:val="00C71D2A"/>
    <w:rsid w:val="00C8652F"/>
    <w:rsid w:val="00CC2FD1"/>
    <w:rsid w:val="00CF4FC0"/>
    <w:rsid w:val="00D0011F"/>
    <w:rsid w:val="00D64153"/>
    <w:rsid w:val="00D64518"/>
    <w:rsid w:val="00D9336A"/>
    <w:rsid w:val="00D96140"/>
    <w:rsid w:val="00DD274E"/>
    <w:rsid w:val="00E016DF"/>
    <w:rsid w:val="00E13A6B"/>
    <w:rsid w:val="00E32323"/>
    <w:rsid w:val="00E50727"/>
    <w:rsid w:val="00E824AA"/>
    <w:rsid w:val="00EC090F"/>
    <w:rsid w:val="00ED009F"/>
    <w:rsid w:val="00EF5F1E"/>
    <w:rsid w:val="00F32937"/>
    <w:rsid w:val="00F36685"/>
    <w:rsid w:val="00F44451"/>
    <w:rsid w:val="00F55D51"/>
    <w:rsid w:val="00F8744D"/>
    <w:rsid w:val="00FE1FDB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66A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76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66A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6F2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F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1129</Words>
  <Characters>6440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1</cp:lastModifiedBy>
  <cp:revision>12</cp:revision>
  <cp:lastPrinted>2017-03-01T03:22:00Z</cp:lastPrinted>
  <dcterms:created xsi:type="dcterms:W3CDTF">2018-03-30T04:36:00Z</dcterms:created>
  <dcterms:modified xsi:type="dcterms:W3CDTF">2018-03-30T04:08:00Z</dcterms:modified>
</cp:coreProperties>
</file>