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87" w:rsidRPr="005110EA" w:rsidRDefault="00C01C87" w:rsidP="006A4EED">
      <w:pPr>
        <w:jc w:val="center"/>
        <w:rPr>
          <w:rFonts w:ascii="Times New Roman" w:hAnsi="Times New Roman"/>
          <w:sz w:val="24"/>
          <w:szCs w:val="24"/>
        </w:rPr>
      </w:pPr>
      <w:r w:rsidRPr="005110E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01C87" w:rsidRPr="005110EA" w:rsidRDefault="00C01C87" w:rsidP="006A4EED">
      <w:pPr>
        <w:jc w:val="center"/>
        <w:rPr>
          <w:rFonts w:ascii="Times New Roman" w:hAnsi="Times New Roman"/>
          <w:sz w:val="24"/>
          <w:szCs w:val="24"/>
        </w:rPr>
      </w:pPr>
      <w:r w:rsidRPr="005110EA">
        <w:rPr>
          <w:rFonts w:ascii="Times New Roman" w:hAnsi="Times New Roman"/>
          <w:sz w:val="24"/>
          <w:szCs w:val="24"/>
        </w:rPr>
        <w:t xml:space="preserve"> «Средняя общеобразовательная школа» с. Тахта </w:t>
      </w:r>
    </w:p>
    <w:p w:rsidR="00C01C87" w:rsidRPr="005110EA" w:rsidRDefault="00C01C87" w:rsidP="006A4EED">
      <w:pPr>
        <w:jc w:val="center"/>
        <w:rPr>
          <w:rFonts w:ascii="Times New Roman" w:hAnsi="Times New Roman"/>
          <w:sz w:val="24"/>
          <w:szCs w:val="24"/>
        </w:rPr>
      </w:pPr>
      <w:r w:rsidRPr="005110EA">
        <w:rPr>
          <w:rFonts w:ascii="Times New Roman" w:hAnsi="Times New Roman"/>
          <w:sz w:val="24"/>
          <w:szCs w:val="24"/>
        </w:rPr>
        <w:t xml:space="preserve">Ульчского района Хабаровского края </w:t>
      </w: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44780D">
      <w:pPr>
        <w:pStyle w:val="NoSpacing"/>
        <w:rPr>
          <w:rFonts w:ascii="Times New Roman" w:hAnsi="Times New Roman"/>
          <w:sz w:val="24"/>
          <w:szCs w:val="24"/>
        </w:rPr>
      </w:pPr>
      <w:r w:rsidRPr="005110EA">
        <w:rPr>
          <w:rFonts w:ascii="Times New Roman" w:hAnsi="Times New Roman"/>
          <w:sz w:val="24"/>
          <w:szCs w:val="24"/>
        </w:rPr>
        <w:t>СОГЛАСОВАННО</w:t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  <w:t>УТВЕРЖДЕНО</w:t>
      </w:r>
    </w:p>
    <w:p w:rsidR="00C01C87" w:rsidRPr="005110EA" w:rsidRDefault="00C01C87" w:rsidP="0044780D">
      <w:pPr>
        <w:pStyle w:val="NoSpacing"/>
        <w:rPr>
          <w:rFonts w:ascii="Times New Roman" w:hAnsi="Times New Roman"/>
          <w:sz w:val="24"/>
          <w:szCs w:val="24"/>
        </w:rPr>
      </w:pPr>
      <w:r w:rsidRPr="005110EA">
        <w:rPr>
          <w:rFonts w:ascii="Times New Roman" w:hAnsi="Times New Roman"/>
          <w:sz w:val="24"/>
          <w:szCs w:val="24"/>
        </w:rPr>
        <w:t>Педагогическим советом</w:t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  <w:t>приказом МБОУ СОШ</w:t>
      </w:r>
    </w:p>
    <w:p w:rsidR="00C01C87" w:rsidRPr="005110EA" w:rsidRDefault="00C01C87" w:rsidP="0044780D">
      <w:pPr>
        <w:pStyle w:val="NoSpacing"/>
        <w:rPr>
          <w:rFonts w:ascii="Times New Roman" w:hAnsi="Times New Roman"/>
          <w:sz w:val="24"/>
          <w:szCs w:val="24"/>
        </w:rPr>
      </w:pPr>
      <w:r w:rsidRPr="005110EA">
        <w:rPr>
          <w:rFonts w:ascii="Times New Roman" w:hAnsi="Times New Roman"/>
          <w:sz w:val="24"/>
          <w:szCs w:val="24"/>
        </w:rPr>
        <w:t>МБОУ СОШ</w:t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  <w:t>от__________№____</w:t>
      </w:r>
    </w:p>
    <w:p w:rsidR="00C01C87" w:rsidRPr="005110EA" w:rsidRDefault="00C01C87" w:rsidP="0044780D">
      <w:pPr>
        <w:pStyle w:val="NoSpacing"/>
        <w:rPr>
          <w:rFonts w:ascii="Times New Roman" w:hAnsi="Times New Roman"/>
          <w:sz w:val="24"/>
          <w:szCs w:val="24"/>
        </w:rPr>
      </w:pPr>
      <w:r w:rsidRPr="005110EA">
        <w:rPr>
          <w:rFonts w:ascii="Times New Roman" w:hAnsi="Times New Roman"/>
          <w:sz w:val="24"/>
          <w:szCs w:val="24"/>
        </w:rPr>
        <w:t>(протокол от__________ №____)</w:t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</w:r>
      <w:r w:rsidRPr="005110EA">
        <w:rPr>
          <w:rFonts w:ascii="Times New Roman" w:hAnsi="Times New Roman"/>
          <w:sz w:val="24"/>
          <w:szCs w:val="24"/>
        </w:rPr>
        <w:tab/>
        <w:t>директор:_______/Петерс Т.Г./</w:t>
      </w: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rFonts w:ascii="Times New Roman" w:hAnsi="Times New Roman"/>
          <w:b/>
          <w:sz w:val="24"/>
          <w:szCs w:val="24"/>
        </w:rPr>
      </w:pPr>
      <w:r w:rsidRPr="005110EA">
        <w:rPr>
          <w:rFonts w:ascii="Times New Roman" w:hAnsi="Times New Roman"/>
          <w:b/>
          <w:sz w:val="24"/>
          <w:szCs w:val="24"/>
        </w:rPr>
        <w:t>РАБОЧАЯ ПРОГРАММА ВОСПИТАНИЯ:</w:t>
      </w:r>
    </w:p>
    <w:p w:rsidR="00C01C87" w:rsidRPr="005110EA" w:rsidRDefault="00C01C87" w:rsidP="006A4EED">
      <w:pPr>
        <w:jc w:val="center"/>
        <w:rPr>
          <w:rFonts w:ascii="Times New Roman" w:hAnsi="Times New Roman"/>
          <w:sz w:val="24"/>
          <w:szCs w:val="24"/>
        </w:rPr>
      </w:pPr>
      <w:r w:rsidRPr="005110EA">
        <w:rPr>
          <w:rFonts w:ascii="Times New Roman" w:hAnsi="Times New Roman"/>
          <w:sz w:val="24"/>
          <w:szCs w:val="24"/>
        </w:rPr>
        <w:t>разработка и реализация</w:t>
      </w: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B52202">
      <w:pPr>
        <w:jc w:val="center"/>
        <w:rPr>
          <w:rFonts w:ascii="Times New Roman" w:hAnsi="Times New Roman"/>
          <w:sz w:val="24"/>
          <w:szCs w:val="24"/>
        </w:rPr>
      </w:pPr>
      <w:r w:rsidRPr="005110EA">
        <w:rPr>
          <w:rFonts w:ascii="Times New Roman" w:hAnsi="Times New Roman"/>
          <w:sz w:val="24"/>
          <w:szCs w:val="24"/>
        </w:rPr>
        <w:t xml:space="preserve">с. Тахта </w:t>
      </w:r>
      <w:smartTag w:uri="urn:schemas-microsoft-com:office:smarttags" w:element="metricconverter">
        <w:smartTagPr>
          <w:attr w:name="ProductID" w:val="2021 г"/>
        </w:smartTagPr>
        <w:r w:rsidRPr="005110EA">
          <w:rPr>
            <w:rFonts w:ascii="Times New Roman" w:hAnsi="Times New Roman"/>
            <w:sz w:val="24"/>
            <w:szCs w:val="24"/>
          </w:rPr>
          <w:t>2021 г</w:t>
        </w:r>
      </w:smartTag>
      <w:r w:rsidRPr="005110EA">
        <w:rPr>
          <w:rFonts w:ascii="Times New Roman" w:hAnsi="Times New Roman"/>
          <w:sz w:val="24"/>
          <w:szCs w:val="24"/>
        </w:rPr>
        <w:t>.</w:t>
      </w:r>
    </w:p>
    <w:p w:rsidR="00C01C87" w:rsidRPr="005110EA" w:rsidRDefault="00C01C87" w:rsidP="00C21DDE">
      <w:pPr>
        <w:pStyle w:val="Heading1"/>
        <w:numPr>
          <w:ilvl w:val="0"/>
          <w:numId w:val="3"/>
        </w:numPr>
        <w:tabs>
          <w:tab w:val="left" w:pos="1683"/>
        </w:tabs>
        <w:spacing w:before="5" w:line="240" w:lineRule="auto"/>
        <w:ind w:right="1604" w:hanging="968"/>
        <w:jc w:val="center"/>
        <w:rPr>
          <w:sz w:val="24"/>
          <w:szCs w:val="24"/>
        </w:rPr>
      </w:pPr>
      <w:r w:rsidRPr="005110EA">
        <w:rPr>
          <w:sz w:val="24"/>
          <w:szCs w:val="24"/>
        </w:rPr>
        <w:t>ОСОБЕННОСТИ ОРГАНИЗУЕМОГО В ОБРАЗОВАТЕЛЬНОЙ ОРГАНИЗАЦИИ ВОСПИТАТЕЛЬНОГО ПРОЦЕССА</w:t>
      </w:r>
    </w:p>
    <w:p w:rsidR="00C01C87" w:rsidRPr="005110EA" w:rsidRDefault="00C01C87" w:rsidP="00C21DDE">
      <w:pPr>
        <w:pStyle w:val="Heading1"/>
        <w:tabs>
          <w:tab w:val="left" w:pos="1683"/>
        </w:tabs>
        <w:spacing w:before="5" w:line="240" w:lineRule="auto"/>
        <w:ind w:left="2290" w:right="1604"/>
        <w:jc w:val="center"/>
        <w:rPr>
          <w:sz w:val="24"/>
          <w:szCs w:val="24"/>
        </w:rPr>
      </w:pPr>
    </w:p>
    <w:p w:rsidR="00C01C87" w:rsidRPr="005110EA" w:rsidRDefault="00C01C87" w:rsidP="00C21DDE">
      <w:pPr>
        <w:pStyle w:val="TableParagraph"/>
        <w:rPr>
          <w:b/>
          <w:sz w:val="24"/>
          <w:szCs w:val="24"/>
        </w:rPr>
      </w:pPr>
      <w:r w:rsidRPr="005110EA">
        <w:rPr>
          <w:sz w:val="24"/>
          <w:szCs w:val="24"/>
        </w:rPr>
        <w:tab/>
        <w:t xml:space="preserve">Обучение ведётся в 1-11 классах по трём уровням образования: начальное общее образование, основное общее образование, среднее общее образование. </w:t>
      </w:r>
    </w:p>
    <w:p w:rsidR="00C01C87" w:rsidRPr="005110EA" w:rsidRDefault="00C01C87" w:rsidP="00C21DDE">
      <w:pPr>
        <w:pStyle w:val="TableParagraph"/>
        <w:rPr>
          <w:sz w:val="24"/>
          <w:szCs w:val="24"/>
        </w:rPr>
      </w:pPr>
      <w:r w:rsidRPr="005110EA">
        <w:rPr>
          <w:sz w:val="24"/>
          <w:szCs w:val="24"/>
        </w:rPr>
        <w:tab/>
        <w:t>Воспитательную деятельность осуществляют 13 педагогов. Наличие в штате педагога-психолога, позволяет расширять воспитательные и развивающие возможности образовательного учреждения.</w:t>
      </w:r>
    </w:p>
    <w:p w:rsidR="00C01C87" w:rsidRPr="005110EA" w:rsidRDefault="00C01C87" w:rsidP="00C21DDE">
      <w:pPr>
        <w:pStyle w:val="TableParagraph"/>
        <w:rPr>
          <w:sz w:val="24"/>
          <w:szCs w:val="24"/>
        </w:rPr>
      </w:pPr>
      <w:r w:rsidRPr="005110EA">
        <w:rPr>
          <w:sz w:val="24"/>
          <w:szCs w:val="24"/>
        </w:rPr>
        <w:tab/>
        <w:t>Для реализации Программы имеется необходимая материальная база. Библиотечно-информационное обеспечение, компьютеры с выходом в интернет, скудный спортивный инвентарь. Все обучающиеся школы охвачены внеурочной деятельностью.</w:t>
      </w:r>
    </w:p>
    <w:p w:rsidR="00C01C87" w:rsidRPr="005110EA" w:rsidRDefault="00C01C87" w:rsidP="00C2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ab/>
        <w:t xml:space="preserve">В педагогическом коллективе преобладают квалифицированные специалисты, педагоги с достаточно высоким уровнем творческой активности и профессиональной инициативы необходимой для сопровождения всех категорий, обучающихся в школе, они являются - основным источником положительного влияния на детей, грамотно организуют образовательный процесс. </w:t>
      </w:r>
    </w:p>
    <w:p w:rsidR="00C01C87" w:rsidRPr="005110EA" w:rsidRDefault="00C01C87" w:rsidP="00C21DDE">
      <w:pPr>
        <w:pStyle w:val="TableParagraph"/>
        <w:rPr>
          <w:sz w:val="24"/>
          <w:szCs w:val="24"/>
        </w:rPr>
      </w:pPr>
      <w:r w:rsidRPr="005110EA">
        <w:rPr>
          <w:sz w:val="24"/>
          <w:szCs w:val="24"/>
        </w:rPr>
        <w:tab/>
        <w:t>Возможные отрицательные источники влияния на детей – это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:rsidR="00C01C87" w:rsidRPr="005110EA" w:rsidRDefault="00C01C87" w:rsidP="00C21DDE">
      <w:pPr>
        <w:pStyle w:val="TableParagraph"/>
        <w:rPr>
          <w:sz w:val="24"/>
          <w:szCs w:val="24"/>
        </w:rPr>
      </w:pPr>
    </w:p>
    <w:p w:rsidR="00C01C87" w:rsidRPr="005110EA" w:rsidRDefault="00C01C87" w:rsidP="00C21DDE">
      <w:pPr>
        <w:pStyle w:val="TableParagraph"/>
        <w:rPr>
          <w:b/>
          <w:i/>
          <w:sz w:val="24"/>
          <w:szCs w:val="24"/>
        </w:rPr>
      </w:pPr>
      <w:r w:rsidRPr="005110EA">
        <w:rPr>
          <w:b/>
          <w:i/>
          <w:sz w:val="24"/>
          <w:szCs w:val="24"/>
        </w:rPr>
        <w:t>Процесс воспитания в МБОУ СОШ с.Тахта основывается на следующих принципах:</w:t>
      </w:r>
    </w:p>
    <w:p w:rsidR="00C01C87" w:rsidRPr="005110EA" w:rsidRDefault="00C01C87" w:rsidP="00C21DDE">
      <w:pPr>
        <w:pStyle w:val="TableParagraph"/>
        <w:rPr>
          <w:sz w:val="24"/>
          <w:szCs w:val="24"/>
        </w:rPr>
      </w:pPr>
      <w:r w:rsidRPr="005110EA">
        <w:rPr>
          <w:sz w:val="24"/>
          <w:szCs w:val="24"/>
        </w:rPr>
        <w:t xml:space="preserve">           - </w:t>
      </w:r>
      <w:r w:rsidRPr="005110EA">
        <w:rPr>
          <w:i/>
          <w:sz w:val="24"/>
          <w:szCs w:val="24"/>
        </w:rPr>
        <w:t xml:space="preserve">Приоритет безопасности ребенка </w:t>
      </w:r>
      <w:r w:rsidRPr="005110EA">
        <w:rPr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5110EA">
        <w:rPr>
          <w:spacing w:val="2"/>
          <w:sz w:val="24"/>
          <w:szCs w:val="24"/>
        </w:rPr>
        <w:t>се</w:t>
      </w:r>
      <w:r w:rsidRPr="005110EA">
        <w:rPr>
          <w:sz w:val="24"/>
          <w:szCs w:val="24"/>
        </w:rPr>
        <w:t>мье, а так же при нахождении его в образовательной организации;</w:t>
      </w:r>
    </w:p>
    <w:p w:rsidR="00C01C87" w:rsidRPr="005110EA" w:rsidRDefault="00C01C87" w:rsidP="00C21DDE">
      <w:pPr>
        <w:pStyle w:val="TableParagraph"/>
        <w:rPr>
          <w:sz w:val="24"/>
          <w:szCs w:val="24"/>
        </w:rPr>
      </w:pPr>
    </w:p>
    <w:p w:rsidR="00C01C87" w:rsidRPr="005110EA" w:rsidRDefault="00C01C87" w:rsidP="00C21DDE">
      <w:pPr>
        <w:pStyle w:val="TableParagraph"/>
        <w:rPr>
          <w:sz w:val="24"/>
          <w:szCs w:val="24"/>
        </w:rPr>
      </w:pPr>
      <w:r w:rsidRPr="005110EA">
        <w:rPr>
          <w:i/>
          <w:sz w:val="24"/>
          <w:szCs w:val="24"/>
        </w:rPr>
        <w:tab/>
        <w:t xml:space="preserve">- </w:t>
      </w:r>
      <w:r w:rsidRPr="005110EA">
        <w:rPr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C01C87" w:rsidRPr="005110EA" w:rsidRDefault="00C01C87" w:rsidP="00C21DDE">
      <w:pPr>
        <w:pStyle w:val="TableParagraph"/>
        <w:rPr>
          <w:sz w:val="24"/>
          <w:szCs w:val="24"/>
        </w:rPr>
      </w:pPr>
    </w:p>
    <w:p w:rsidR="00C01C87" w:rsidRPr="005110EA" w:rsidRDefault="00C01C87" w:rsidP="00C21DDE">
      <w:pPr>
        <w:pStyle w:val="TableParagraph"/>
        <w:rPr>
          <w:sz w:val="24"/>
          <w:szCs w:val="24"/>
        </w:rPr>
      </w:pPr>
      <w:r w:rsidRPr="005110EA">
        <w:rPr>
          <w:i/>
          <w:sz w:val="24"/>
          <w:szCs w:val="24"/>
        </w:rPr>
        <w:tab/>
        <w:t xml:space="preserve">-Совместное решение личностно и общественно значимых проблем </w:t>
      </w:r>
      <w:r w:rsidRPr="005110EA">
        <w:rPr>
          <w:b/>
          <w:sz w:val="24"/>
          <w:szCs w:val="24"/>
        </w:rPr>
        <w:t xml:space="preserve">- </w:t>
      </w:r>
      <w:r w:rsidRPr="005110EA">
        <w:rPr>
          <w:sz w:val="24"/>
          <w:szCs w:val="24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C01C87" w:rsidRPr="005110EA" w:rsidRDefault="00C01C87" w:rsidP="00C21DDE">
      <w:pPr>
        <w:pStyle w:val="TableParagraph"/>
        <w:rPr>
          <w:sz w:val="24"/>
          <w:szCs w:val="24"/>
        </w:rPr>
      </w:pPr>
    </w:p>
    <w:p w:rsidR="00C01C87" w:rsidRPr="005110EA" w:rsidRDefault="00C01C87" w:rsidP="00C21DDE">
      <w:pPr>
        <w:pStyle w:val="TableParagraph"/>
        <w:rPr>
          <w:sz w:val="24"/>
          <w:szCs w:val="24"/>
        </w:rPr>
      </w:pPr>
      <w:r w:rsidRPr="005110EA">
        <w:rPr>
          <w:i/>
          <w:sz w:val="24"/>
          <w:szCs w:val="24"/>
        </w:rPr>
        <w:tab/>
        <w:t xml:space="preserve">-Диалогическое общение - </w:t>
      </w:r>
      <w:r w:rsidRPr="005110EA">
        <w:rPr>
          <w:sz w:val="24"/>
          <w:szCs w:val="24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C01C87" w:rsidRPr="005110EA" w:rsidRDefault="00C01C87" w:rsidP="00C21DDE">
      <w:pPr>
        <w:pStyle w:val="TableParagraph"/>
        <w:rPr>
          <w:sz w:val="24"/>
          <w:szCs w:val="24"/>
        </w:rPr>
      </w:pPr>
    </w:p>
    <w:p w:rsidR="00C01C87" w:rsidRPr="005110EA" w:rsidRDefault="00C01C87" w:rsidP="00C21DDE">
      <w:pPr>
        <w:pStyle w:val="TableParagraph"/>
        <w:rPr>
          <w:sz w:val="24"/>
          <w:szCs w:val="24"/>
        </w:rPr>
      </w:pPr>
      <w:r w:rsidRPr="005110EA">
        <w:rPr>
          <w:i/>
          <w:sz w:val="24"/>
          <w:szCs w:val="24"/>
        </w:rPr>
        <w:tab/>
        <w:t xml:space="preserve">-Психологическая комфортная среда </w:t>
      </w:r>
      <w:r w:rsidRPr="005110EA">
        <w:rPr>
          <w:sz w:val="24"/>
          <w:szCs w:val="24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C01C87" w:rsidRPr="005110EA" w:rsidRDefault="00C01C87" w:rsidP="00C21DDE">
      <w:pPr>
        <w:pStyle w:val="TableParagraph"/>
        <w:rPr>
          <w:sz w:val="24"/>
          <w:szCs w:val="24"/>
        </w:rPr>
      </w:pPr>
    </w:p>
    <w:p w:rsidR="00C01C87" w:rsidRPr="005110EA" w:rsidRDefault="00C01C87" w:rsidP="00C21DDE">
      <w:pPr>
        <w:pStyle w:val="TableParagraph"/>
        <w:rPr>
          <w:sz w:val="24"/>
          <w:szCs w:val="24"/>
        </w:rPr>
      </w:pPr>
      <w:r w:rsidRPr="005110EA">
        <w:rPr>
          <w:i/>
          <w:sz w:val="24"/>
          <w:szCs w:val="24"/>
        </w:rPr>
        <w:tab/>
        <w:t xml:space="preserve">-Следование нравственному примеру </w:t>
      </w:r>
      <w:r w:rsidRPr="005110EA">
        <w:rPr>
          <w:sz w:val="24"/>
          <w:szCs w:val="24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C01C87" w:rsidRPr="005110EA" w:rsidRDefault="00C01C87" w:rsidP="00DD5C99">
      <w:pPr>
        <w:pStyle w:val="BodyText"/>
        <w:spacing w:line="298" w:lineRule="exact"/>
        <w:ind w:left="1413" w:firstLine="0"/>
        <w:rPr>
          <w:color w:val="000009"/>
          <w:sz w:val="24"/>
          <w:szCs w:val="24"/>
        </w:rPr>
      </w:pPr>
    </w:p>
    <w:p w:rsidR="00C01C87" w:rsidRPr="005110EA" w:rsidRDefault="00C01C87" w:rsidP="00C21DDE">
      <w:pPr>
        <w:pStyle w:val="TableParagraph"/>
        <w:rPr>
          <w:b/>
          <w:i/>
          <w:sz w:val="24"/>
          <w:szCs w:val="24"/>
        </w:rPr>
      </w:pPr>
      <w:r w:rsidRPr="005110EA">
        <w:rPr>
          <w:sz w:val="24"/>
          <w:szCs w:val="24"/>
        </w:rPr>
        <w:tab/>
      </w:r>
      <w:r w:rsidRPr="005110EA">
        <w:rPr>
          <w:b/>
          <w:i/>
          <w:sz w:val="24"/>
          <w:szCs w:val="24"/>
        </w:rPr>
        <w:t>Основными традициями воспитания в МБОУ СОШ с.Тахта  являются следующие:</w:t>
      </w:r>
    </w:p>
    <w:p w:rsidR="00C01C87" w:rsidRPr="005110EA" w:rsidRDefault="00C01C87" w:rsidP="00C21DDE">
      <w:pPr>
        <w:pStyle w:val="TableParagraph"/>
        <w:rPr>
          <w:b/>
          <w:i/>
          <w:sz w:val="24"/>
          <w:szCs w:val="24"/>
        </w:rPr>
      </w:pPr>
    </w:p>
    <w:p w:rsidR="00C01C87" w:rsidRPr="005110EA" w:rsidRDefault="00C01C87" w:rsidP="00C21DDE">
      <w:pPr>
        <w:pStyle w:val="TableParagraph"/>
        <w:numPr>
          <w:ilvl w:val="0"/>
          <w:numId w:val="27"/>
        </w:numPr>
        <w:rPr>
          <w:sz w:val="24"/>
          <w:szCs w:val="24"/>
        </w:rPr>
      </w:pPr>
      <w:r w:rsidRPr="005110EA">
        <w:rPr>
          <w:i/>
          <w:sz w:val="24"/>
          <w:szCs w:val="24"/>
        </w:rPr>
        <w:t>Ключевые общешкольные дела</w:t>
      </w:r>
      <w:r w:rsidRPr="005110EA">
        <w:rPr>
          <w:sz w:val="24"/>
          <w:szCs w:val="24"/>
        </w:rPr>
        <w:t>, через которые осуществляется интеграция воспитательных усилий педагогов;</w:t>
      </w:r>
    </w:p>
    <w:p w:rsidR="00C01C87" w:rsidRPr="005110EA" w:rsidRDefault="00C01C87" w:rsidP="00C21DDE">
      <w:pPr>
        <w:pStyle w:val="TableParagraph"/>
        <w:rPr>
          <w:sz w:val="24"/>
          <w:szCs w:val="24"/>
        </w:rPr>
      </w:pPr>
    </w:p>
    <w:p w:rsidR="00C01C87" w:rsidRPr="005110EA" w:rsidRDefault="00C01C87" w:rsidP="00C21DDE">
      <w:pPr>
        <w:pStyle w:val="TableParagraph"/>
        <w:numPr>
          <w:ilvl w:val="0"/>
          <w:numId w:val="27"/>
        </w:numPr>
        <w:rPr>
          <w:sz w:val="24"/>
          <w:szCs w:val="24"/>
        </w:rPr>
      </w:pPr>
      <w:r w:rsidRPr="005110EA">
        <w:rPr>
          <w:i/>
          <w:sz w:val="24"/>
          <w:szCs w:val="24"/>
        </w:rPr>
        <w:t>коллективная разработка</w:t>
      </w:r>
      <w:r w:rsidRPr="005110EA">
        <w:rPr>
          <w:sz w:val="24"/>
          <w:szCs w:val="24"/>
        </w:rPr>
        <w:t>, коллективное планирование, коллективное проведение и коллективный анализ их результатов;</w:t>
      </w:r>
    </w:p>
    <w:p w:rsidR="00C01C87" w:rsidRPr="005110EA" w:rsidRDefault="00C01C87" w:rsidP="00C21DDE">
      <w:pPr>
        <w:pStyle w:val="TableParagraph"/>
        <w:rPr>
          <w:sz w:val="24"/>
          <w:szCs w:val="24"/>
        </w:rPr>
      </w:pPr>
    </w:p>
    <w:p w:rsidR="00C01C87" w:rsidRPr="005110EA" w:rsidRDefault="00C01C87" w:rsidP="00C21DDE">
      <w:pPr>
        <w:pStyle w:val="TableParagraph"/>
        <w:numPr>
          <w:ilvl w:val="0"/>
          <w:numId w:val="27"/>
        </w:numPr>
        <w:rPr>
          <w:sz w:val="24"/>
          <w:szCs w:val="24"/>
        </w:rPr>
      </w:pPr>
      <w:r w:rsidRPr="005110EA">
        <w:rPr>
          <w:i/>
          <w:sz w:val="24"/>
          <w:szCs w:val="24"/>
        </w:rPr>
        <w:t xml:space="preserve">ступени социального роста обучающихся </w:t>
      </w:r>
      <w:r w:rsidRPr="005110EA">
        <w:rPr>
          <w:sz w:val="24"/>
          <w:szCs w:val="24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5110EA">
        <w:rPr>
          <w:spacing w:val="3"/>
          <w:sz w:val="24"/>
          <w:szCs w:val="24"/>
        </w:rPr>
        <w:t>де</w:t>
      </w:r>
      <w:r w:rsidRPr="005110EA">
        <w:rPr>
          <w:sz w:val="24"/>
          <w:szCs w:val="24"/>
        </w:rPr>
        <w:t>ла);</w:t>
      </w:r>
    </w:p>
    <w:p w:rsidR="00C01C87" w:rsidRPr="005110EA" w:rsidRDefault="00C01C87" w:rsidP="00C21DDE">
      <w:pPr>
        <w:pStyle w:val="TableParagraph"/>
        <w:rPr>
          <w:sz w:val="24"/>
          <w:szCs w:val="24"/>
        </w:rPr>
      </w:pPr>
    </w:p>
    <w:p w:rsidR="00C01C87" w:rsidRPr="005110EA" w:rsidRDefault="00C01C87" w:rsidP="00C21DDE">
      <w:pPr>
        <w:pStyle w:val="TableParagraph"/>
        <w:numPr>
          <w:ilvl w:val="0"/>
          <w:numId w:val="27"/>
        </w:numPr>
        <w:rPr>
          <w:sz w:val="24"/>
          <w:szCs w:val="24"/>
        </w:rPr>
      </w:pPr>
      <w:r w:rsidRPr="005110EA">
        <w:rPr>
          <w:i/>
          <w:sz w:val="24"/>
          <w:szCs w:val="24"/>
        </w:rPr>
        <w:t>конструктивное межличностное</w:t>
      </w:r>
      <w:r w:rsidRPr="005110EA">
        <w:rPr>
          <w:sz w:val="24"/>
          <w:szCs w:val="24"/>
        </w:rPr>
        <w:t>, межклассное и межвозврастное взаимодействие обучающихся, а также их социальная активность;</w:t>
      </w:r>
    </w:p>
    <w:p w:rsidR="00C01C87" w:rsidRPr="005110EA" w:rsidRDefault="00C01C87" w:rsidP="00DD5C99">
      <w:pPr>
        <w:pStyle w:val="BodyText"/>
        <w:spacing w:before="9"/>
        <w:ind w:left="0" w:firstLine="0"/>
        <w:jc w:val="left"/>
        <w:rPr>
          <w:sz w:val="24"/>
          <w:szCs w:val="24"/>
        </w:rPr>
      </w:pPr>
    </w:p>
    <w:p w:rsidR="00C01C87" w:rsidRPr="005110EA" w:rsidRDefault="00C01C87" w:rsidP="00C0061E">
      <w:pPr>
        <w:pStyle w:val="BodyText"/>
        <w:numPr>
          <w:ilvl w:val="0"/>
          <w:numId w:val="27"/>
        </w:numPr>
        <w:spacing w:before="9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01C87" w:rsidRPr="005110EA" w:rsidRDefault="00C01C87" w:rsidP="00C0061E">
      <w:pPr>
        <w:pStyle w:val="ListParagraph"/>
        <w:rPr>
          <w:sz w:val="24"/>
          <w:szCs w:val="24"/>
        </w:rPr>
      </w:pPr>
    </w:p>
    <w:p w:rsidR="00C01C87" w:rsidRPr="005110EA" w:rsidRDefault="00C01C87" w:rsidP="00C0061E">
      <w:pPr>
        <w:pStyle w:val="BodyText"/>
        <w:spacing w:before="9"/>
        <w:ind w:left="828" w:firstLine="0"/>
        <w:jc w:val="left"/>
        <w:rPr>
          <w:sz w:val="24"/>
          <w:szCs w:val="24"/>
        </w:rPr>
      </w:pPr>
    </w:p>
    <w:p w:rsidR="00C01C87" w:rsidRPr="005110EA" w:rsidRDefault="00C01C87" w:rsidP="00DD5C99">
      <w:pPr>
        <w:pStyle w:val="ListParagraph"/>
        <w:numPr>
          <w:ilvl w:val="0"/>
          <w:numId w:val="3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4"/>
          <w:szCs w:val="24"/>
        </w:rPr>
      </w:pPr>
      <w:r w:rsidRPr="005110EA">
        <w:rPr>
          <w:b/>
          <w:sz w:val="24"/>
          <w:szCs w:val="24"/>
        </w:rPr>
        <w:t>ЦЕЛЬ И ЗАДАЧИ ВОСПИТАНИЯ</w:t>
      </w:r>
    </w:p>
    <w:p w:rsidR="00C01C87" w:rsidRPr="005110EA" w:rsidRDefault="00C01C87" w:rsidP="00DD5C99">
      <w:pPr>
        <w:pStyle w:val="ListParagraph"/>
        <w:tabs>
          <w:tab w:val="left" w:pos="4004"/>
        </w:tabs>
        <w:spacing w:line="296" w:lineRule="exact"/>
        <w:ind w:left="4003" w:firstLine="0"/>
        <w:jc w:val="right"/>
        <w:rPr>
          <w:b/>
          <w:sz w:val="24"/>
          <w:szCs w:val="24"/>
        </w:rPr>
      </w:pP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ab/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5110EA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общая цель воспитания </w:t>
      </w:r>
      <w:r w:rsidRPr="005110EA">
        <w:rPr>
          <w:rFonts w:ascii="Times New Roman" w:hAnsi="Times New Roman"/>
          <w:color w:val="000000"/>
          <w:sz w:val="24"/>
          <w:szCs w:val="24"/>
        </w:rPr>
        <w:t xml:space="preserve">в МБОУ СОШ - личностное развитие школьников, проявляющееся: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в развитии их позитивных отношений к этим общественным ценностям (то есть в развитии их социально значимых отношений);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1C87" w:rsidRPr="005110EA" w:rsidRDefault="00C01C87" w:rsidP="00E716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1C87" w:rsidRPr="005110EA" w:rsidRDefault="00C01C87" w:rsidP="00E716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110EA">
        <w:rPr>
          <w:rFonts w:ascii="Times New Roman" w:hAnsi="Times New Roman"/>
          <w:i/>
          <w:iCs/>
          <w:color w:val="000000"/>
          <w:sz w:val="24"/>
          <w:szCs w:val="24"/>
        </w:rPr>
        <w:t>целевые приоритеты</w:t>
      </w:r>
      <w:r w:rsidRPr="005110EA">
        <w:rPr>
          <w:rFonts w:ascii="Times New Roman" w:hAnsi="Times New Roman"/>
          <w:color w:val="000000"/>
          <w:sz w:val="24"/>
          <w:szCs w:val="24"/>
        </w:rPr>
        <w:t xml:space="preserve">, соответствующие трем уровням общего образования. </w:t>
      </w:r>
    </w:p>
    <w:p w:rsidR="00C01C87" w:rsidRPr="005110EA" w:rsidRDefault="00C01C87" w:rsidP="00E716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10EA">
        <w:rPr>
          <w:rFonts w:ascii="Times New Roman" w:hAnsi="Times New Roman"/>
          <w:b/>
          <w:bCs/>
          <w:color w:val="000000"/>
          <w:sz w:val="24"/>
          <w:szCs w:val="24"/>
        </w:rPr>
        <w:t xml:space="preserve">2.1. Целевой приоритет начального общего образования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1C87" w:rsidRPr="005110EA" w:rsidRDefault="00C01C87" w:rsidP="00E716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В воспитании детей младшего школьного возраста </w:t>
      </w:r>
      <w:r w:rsidRPr="005110EA">
        <w:rPr>
          <w:rFonts w:ascii="Times New Roman" w:hAnsi="Times New Roman"/>
          <w:i/>
          <w:iCs/>
          <w:color w:val="000000"/>
          <w:sz w:val="24"/>
          <w:szCs w:val="24"/>
        </w:rPr>
        <w:t xml:space="preserve">(уровень начального общего образования) </w:t>
      </w:r>
      <w:r w:rsidRPr="005110EA">
        <w:rPr>
          <w:rFonts w:ascii="Times New Roman" w:hAnsi="Times New Roman"/>
          <w:color w:val="000000"/>
          <w:sz w:val="24"/>
          <w:szCs w:val="24"/>
        </w:rPr>
        <w:t xml:space="preserve">таким целевым приоритетом является создание благоприятных условий для усвоения школьниками социально значимых знаний–  основных норм и традиций того общества, в котором они живут. </w:t>
      </w:r>
    </w:p>
    <w:p w:rsidR="00C01C87" w:rsidRPr="005110EA" w:rsidRDefault="00C01C87" w:rsidP="00E716DD">
      <w:pPr>
        <w:pStyle w:val="Default"/>
        <w:ind w:firstLine="708"/>
      </w:pPr>
      <w:r w:rsidRPr="005110EA"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</w:t>
      </w:r>
      <w:r w:rsidRPr="005110EA">
        <w:rPr>
          <w:b/>
          <w:bCs/>
        </w:rPr>
        <w:t xml:space="preserve"> </w:t>
      </w:r>
      <w:r w:rsidRPr="005110EA">
        <w:t xml:space="preserve">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быть любящим, послушным и отзывчивым сыном (дочерью), братом (сестрой), внуком (внучкой);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уважать старших и заботиться о младших членах семьи; выполнять посильную для ребёнка домашнюю работу, помогая старшим;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знать и любить свою Родину – свой родной дом, двор, улицу, город, свою страну;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мусором улицы, леса, водоёмы);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стремиться узнавать что-то новое, проявлять любознательность, ценить знания;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быть вежливым и опрятным, скромным и приветливым;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уметь сопереживать, проявлять сострадание к попавшим в беду;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стремиться устанавливать хорошие отношения с другими людьми;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C01C87" w:rsidRPr="005110EA" w:rsidRDefault="00C01C87" w:rsidP="00E716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1C87" w:rsidRPr="005110EA" w:rsidRDefault="00C01C87" w:rsidP="00E7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10EA">
        <w:rPr>
          <w:rFonts w:ascii="Times New Roman" w:hAnsi="Times New Roman"/>
          <w:b/>
          <w:bCs/>
          <w:color w:val="000000"/>
          <w:sz w:val="24"/>
          <w:szCs w:val="24"/>
        </w:rPr>
        <w:t>2.2. Целевой приоритет основного общего образования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1C87" w:rsidRPr="005110EA" w:rsidRDefault="00C01C87" w:rsidP="00E716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В воспитании детей подросткового возраста </w:t>
      </w:r>
      <w:r w:rsidRPr="005110EA">
        <w:rPr>
          <w:rFonts w:ascii="Times New Roman" w:hAnsi="Times New Roman"/>
          <w:i/>
          <w:iCs/>
          <w:color w:val="000000"/>
          <w:sz w:val="24"/>
          <w:szCs w:val="24"/>
        </w:rPr>
        <w:t xml:space="preserve">(уровень основного общего образования) </w:t>
      </w:r>
      <w:r w:rsidRPr="005110EA">
        <w:rPr>
          <w:rFonts w:ascii="Times New Roman" w:hAnsi="Times New Roman"/>
          <w:color w:val="000000"/>
          <w:sz w:val="24"/>
          <w:szCs w:val="24"/>
        </w:rPr>
        <w:t xml:space="preserve">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к семье как главной опоре в жизни человека и источнику его счастья;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C01C87" w:rsidRPr="005110EA" w:rsidRDefault="00C01C87" w:rsidP="00C0061E">
      <w:pPr>
        <w:pStyle w:val="Default"/>
      </w:pPr>
      <w:r w:rsidRPr="005110EA"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  <w:r w:rsidRPr="005110EA">
        <w:rPr>
          <w:b/>
          <w:bCs/>
        </w:rPr>
        <w:t xml:space="preserve"> </w:t>
      </w:r>
      <w:r w:rsidRPr="005110EA"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1C87" w:rsidRPr="005110EA" w:rsidRDefault="00C01C87" w:rsidP="00E7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10EA">
        <w:rPr>
          <w:rFonts w:ascii="Times New Roman" w:hAnsi="Times New Roman"/>
          <w:b/>
          <w:bCs/>
          <w:color w:val="000000"/>
          <w:sz w:val="24"/>
          <w:szCs w:val="24"/>
        </w:rPr>
        <w:t>2.3. Целевой приоритет среднего общего образования</w:t>
      </w:r>
    </w:p>
    <w:p w:rsidR="00C01C87" w:rsidRPr="005110EA" w:rsidRDefault="00C01C87" w:rsidP="00E7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1C87" w:rsidRPr="005110EA" w:rsidRDefault="00C01C87" w:rsidP="00E716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В воспитании детей юношеского возраста </w:t>
      </w:r>
      <w:r w:rsidRPr="005110EA">
        <w:rPr>
          <w:rFonts w:ascii="Times New Roman" w:hAnsi="Times New Roman"/>
          <w:i/>
          <w:iCs/>
          <w:color w:val="000000"/>
          <w:sz w:val="24"/>
          <w:szCs w:val="24"/>
        </w:rPr>
        <w:t xml:space="preserve">(уровень среднего общего образования) </w:t>
      </w:r>
      <w:r w:rsidRPr="005110EA">
        <w:rPr>
          <w:rFonts w:ascii="Times New Roman" w:hAnsi="Times New Roman"/>
          <w:color w:val="000000"/>
          <w:sz w:val="24"/>
          <w:szCs w:val="24"/>
        </w:rPr>
        <w:t xml:space="preserve">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C01C87" w:rsidRPr="005110EA" w:rsidRDefault="00C01C87" w:rsidP="00E716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трудовой опыт, опыт участия в производственной практике;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опыт природоохранных дел;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опыт разрешения возникающих конфликтных ситуаций в школе, дома или на улице;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опыт оказания помощи окружающим, заботы о малышах или пожилых людях, волонтерский опыт;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- опыт самопознания и самоанализа, опыт социально приемлемого самовыражения и самореализации. </w:t>
      </w:r>
    </w:p>
    <w:p w:rsidR="00C01C87" w:rsidRPr="005110EA" w:rsidRDefault="00C01C87" w:rsidP="00C0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1C87" w:rsidRPr="005110EA" w:rsidRDefault="00C01C87" w:rsidP="00E716DD">
      <w:pPr>
        <w:autoSpaceDE w:val="0"/>
        <w:autoSpaceDN w:val="0"/>
        <w:adjustRightInd w:val="0"/>
        <w:spacing w:after="0" w:line="240" w:lineRule="auto"/>
        <w:ind w:firstLine="692"/>
        <w:rPr>
          <w:rFonts w:ascii="Times New Roman" w:hAnsi="Times New Roman"/>
          <w:color w:val="000000"/>
          <w:sz w:val="24"/>
          <w:szCs w:val="24"/>
        </w:rPr>
      </w:pPr>
      <w:r w:rsidRPr="005110EA">
        <w:rPr>
          <w:rFonts w:ascii="Times New Roman" w:hAnsi="Times New Roman"/>
          <w:color w:val="00000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5110EA">
        <w:rPr>
          <w:rFonts w:ascii="Times New Roman" w:hAnsi="Times New Roman"/>
          <w:i/>
          <w:iCs/>
          <w:color w:val="000000"/>
          <w:sz w:val="24"/>
          <w:szCs w:val="24"/>
        </w:rPr>
        <w:t>не означает игнорирования других составляющих общей цели воспитания</w:t>
      </w:r>
      <w:r w:rsidRPr="005110EA">
        <w:rPr>
          <w:rFonts w:ascii="Times New Roman" w:hAnsi="Times New Roman"/>
          <w:color w:val="000000"/>
          <w:sz w:val="24"/>
          <w:szCs w:val="24"/>
        </w:rPr>
        <w:t xml:space="preserve">. Приоритет - это то, чему педагогам, работающим со школьниками конкретной возрастной категории, предстоит уделять первостепенное, но не единственное внимание. 8 </w:t>
      </w:r>
    </w:p>
    <w:p w:rsidR="00C01C87" w:rsidRPr="005110EA" w:rsidRDefault="00C01C87" w:rsidP="00C0061E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0EA">
        <w:rPr>
          <w:rFonts w:ascii="Times New Roman" w:hAnsi="Times New Roman"/>
          <w:sz w:val="24"/>
          <w:szCs w:val="24"/>
        </w:rPr>
        <w:tab/>
      </w:r>
    </w:p>
    <w:p w:rsidR="00C01C87" w:rsidRPr="005110EA" w:rsidRDefault="00C01C87" w:rsidP="00E716DD">
      <w:pPr>
        <w:pStyle w:val="Heading1"/>
        <w:ind w:left="0" w:firstLine="392"/>
        <w:jc w:val="left"/>
        <w:rPr>
          <w:b w:val="0"/>
          <w:bCs w:val="0"/>
          <w:color w:val="000000"/>
          <w:sz w:val="24"/>
          <w:szCs w:val="24"/>
        </w:rPr>
      </w:pPr>
      <w:r w:rsidRPr="005110EA">
        <w:rPr>
          <w:b w:val="0"/>
          <w:bCs w:val="0"/>
          <w:sz w:val="24"/>
          <w:szCs w:val="24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</w:t>
      </w:r>
      <w:r w:rsidRPr="005110EA">
        <w:rPr>
          <w:b w:val="0"/>
          <w:sz w:val="24"/>
          <w:szCs w:val="24"/>
        </w:rPr>
        <w:t>рать свой жизненный путь в сложных поисках счастья для себя и окружающих его людей.</w:t>
      </w:r>
    </w:p>
    <w:p w:rsidR="00C01C87" w:rsidRPr="005110EA" w:rsidRDefault="00C01C87" w:rsidP="00C0061E">
      <w:pPr>
        <w:pStyle w:val="Heading1"/>
        <w:ind w:left="692"/>
        <w:jc w:val="center"/>
        <w:rPr>
          <w:b w:val="0"/>
          <w:bCs w:val="0"/>
          <w:color w:val="000000"/>
          <w:sz w:val="24"/>
          <w:szCs w:val="24"/>
        </w:rPr>
      </w:pPr>
    </w:p>
    <w:p w:rsidR="00C01C87" w:rsidRPr="005110EA" w:rsidRDefault="00C01C87" w:rsidP="00E716DD">
      <w:pPr>
        <w:pStyle w:val="Default"/>
        <w:jc w:val="center"/>
        <w:rPr>
          <w:b/>
          <w:bCs/>
        </w:rPr>
      </w:pPr>
      <w:r w:rsidRPr="005110EA">
        <w:rPr>
          <w:b/>
          <w:bCs/>
        </w:rPr>
        <w:t>2.4. Задачи</w:t>
      </w:r>
    </w:p>
    <w:p w:rsidR="00C01C87" w:rsidRPr="005110EA" w:rsidRDefault="00C01C87" w:rsidP="00E716DD">
      <w:pPr>
        <w:pStyle w:val="Default"/>
        <w:jc w:val="center"/>
      </w:pPr>
    </w:p>
    <w:p w:rsidR="00C01C87" w:rsidRPr="005110EA" w:rsidRDefault="00C01C87" w:rsidP="00E716DD">
      <w:pPr>
        <w:pStyle w:val="Default"/>
        <w:ind w:firstLine="708"/>
      </w:pPr>
      <w:r w:rsidRPr="005110EA">
        <w:t xml:space="preserve">Достижению поставленной цели воспитания школьников будет способствовать решение следующих основных </w:t>
      </w:r>
      <w:r w:rsidRPr="005110EA">
        <w:rPr>
          <w:i/>
          <w:iCs/>
        </w:rPr>
        <w:t>задач</w:t>
      </w:r>
      <w:r w:rsidRPr="005110EA">
        <w:t xml:space="preserve">: </w:t>
      </w:r>
    </w:p>
    <w:p w:rsidR="00C01C87" w:rsidRPr="005110EA" w:rsidRDefault="00C01C87" w:rsidP="00E716DD">
      <w:pPr>
        <w:pStyle w:val="Default"/>
      </w:pPr>
      <w:r w:rsidRPr="005110EA">
        <w:t xml:space="preserve">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C01C87" w:rsidRPr="005110EA" w:rsidRDefault="00C01C87" w:rsidP="00E716DD">
      <w:pPr>
        <w:pStyle w:val="Default"/>
      </w:pPr>
      <w:r w:rsidRPr="005110EA">
        <w:t xml:space="preserve">-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C01C87" w:rsidRPr="005110EA" w:rsidRDefault="00C01C87" w:rsidP="00E716DD">
      <w:pPr>
        <w:pStyle w:val="Default"/>
      </w:pPr>
      <w:r w:rsidRPr="005110EA">
        <w:t xml:space="preserve">- вовлекать школьников в кружки, секции,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C01C87" w:rsidRPr="005110EA" w:rsidRDefault="00C01C87" w:rsidP="00E716DD">
      <w:pPr>
        <w:pStyle w:val="Default"/>
      </w:pPr>
      <w:r w:rsidRPr="005110EA">
        <w:t xml:space="preserve">-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C01C87" w:rsidRPr="005110EA" w:rsidRDefault="00C01C87" w:rsidP="00E716DD">
      <w:pPr>
        <w:pStyle w:val="Default"/>
      </w:pPr>
      <w:r w:rsidRPr="005110EA">
        <w:t xml:space="preserve">- организовывать для школьников экскурсии, походы и реализовывать их воспитательный потенциал; </w:t>
      </w:r>
    </w:p>
    <w:p w:rsidR="00C01C87" w:rsidRPr="005110EA" w:rsidRDefault="00C01C87" w:rsidP="00E716DD">
      <w:pPr>
        <w:pStyle w:val="Default"/>
      </w:pPr>
      <w:r w:rsidRPr="005110EA">
        <w:t xml:space="preserve">- организовывать профориентационную работу со школьниками; </w:t>
      </w:r>
    </w:p>
    <w:p w:rsidR="00C01C87" w:rsidRPr="005110EA" w:rsidRDefault="00C01C87" w:rsidP="00E716DD">
      <w:pPr>
        <w:pStyle w:val="Default"/>
      </w:pPr>
      <w:r w:rsidRPr="005110EA">
        <w:t xml:space="preserve">- организовать работу школьных медиа, реализовывать их воспитательный потенциал; </w:t>
      </w:r>
    </w:p>
    <w:p w:rsidR="00C01C87" w:rsidRPr="005110EA" w:rsidRDefault="00C01C87" w:rsidP="00E716DD">
      <w:pPr>
        <w:pStyle w:val="Default"/>
      </w:pPr>
      <w:r w:rsidRPr="005110EA">
        <w:t xml:space="preserve">- развивать предметно-эстетическую среду школы и реализовывать ее воспитательные возможности; </w:t>
      </w:r>
    </w:p>
    <w:p w:rsidR="00C01C87" w:rsidRPr="005110EA" w:rsidRDefault="00C01C87" w:rsidP="00E716DD">
      <w:pPr>
        <w:pStyle w:val="Default"/>
      </w:pPr>
      <w:r w:rsidRPr="005110EA">
        <w:t xml:space="preserve"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C01C87" w:rsidRPr="005110EA" w:rsidRDefault="00C01C87" w:rsidP="00E716DD">
      <w:pPr>
        <w:pStyle w:val="Default"/>
      </w:pPr>
    </w:p>
    <w:p w:rsidR="00C01C87" w:rsidRPr="005110EA" w:rsidRDefault="00C01C87" w:rsidP="005110EA">
      <w:pPr>
        <w:pStyle w:val="Heading1"/>
        <w:ind w:left="0" w:firstLine="392"/>
        <w:rPr>
          <w:b w:val="0"/>
          <w:sz w:val="24"/>
          <w:szCs w:val="24"/>
        </w:rPr>
      </w:pPr>
      <w:r w:rsidRPr="005110EA">
        <w:rPr>
          <w:b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01C87" w:rsidRPr="005110EA" w:rsidRDefault="00C01C87" w:rsidP="005110EA">
      <w:pPr>
        <w:pStyle w:val="Heading1"/>
        <w:ind w:left="0" w:firstLine="392"/>
        <w:rPr>
          <w:b w:val="0"/>
          <w:sz w:val="24"/>
          <w:szCs w:val="24"/>
        </w:rPr>
      </w:pPr>
    </w:p>
    <w:p w:rsidR="00C01C87" w:rsidRPr="005110EA" w:rsidRDefault="00C01C87" w:rsidP="005D0B0A">
      <w:pPr>
        <w:pStyle w:val="Heading1"/>
        <w:numPr>
          <w:ilvl w:val="0"/>
          <w:numId w:val="3"/>
        </w:numPr>
        <w:jc w:val="center"/>
        <w:rPr>
          <w:sz w:val="24"/>
          <w:szCs w:val="24"/>
        </w:rPr>
      </w:pPr>
      <w:r w:rsidRPr="005110EA">
        <w:rPr>
          <w:sz w:val="24"/>
          <w:szCs w:val="24"/>
        </w:rPr>
        <w:t>ВИДЫ, ФОРМЫ И СОДЕРЖАНИЕ ДЕЯТЕЛЬНОСТИ</w:t>
      </w:r>
    </w:p>
    <w:p w:rsidR="00C01C87" w:rsidRPr="005110EA" w:rsidRDefault="00C01C87" w:rsidP="005D0B0A">
      <w:pPr>
        <w:pStyle w:val="Heading1"/>
        <w:ind w:left="392"/>
        <w:rPr>
          <w:sz w:val="24"/>
          <w:szCs w:val="24"/>
        </w:rPr>
      </w:pPr>
    </w:p>
    <w:p w:rsidR="00C01C87" w:rsidRPr="005110EA" w:rsidRDefault="00C01C87" w:rsidP="005110EA">
      <w:pPr>
        <w:pStyle w:val="BodyText"/>
        <w:ind w:left="0" w:right="224" w:firstLine="392"/>
        <w:rPr>
          <w:sz w:val="24"/>
          <w:szCs w:val="24"/>
        </w:rPr>
      </w:pPr>
      <w:r w:rsidRPr="005110EA">
        <w:rPr>
          <w:sz w:val="24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C01C87" w:rsidRPr="005110EA" w:rsidRDefault="00C01C87" w:rsidP="00DD5C99">
      <w:pPr>
        <w:pStyle w:val="BodyText"/>
        <w:ind w:right="224" w:firstLine="785"/>
        <w:rPr>
          <w:sz w:val="24"/>
          <w:szCs w:val="24"/>
        </w:rPr>
      </w:pPr>
    </w:p>
    <w:p w:rsidR="00C01C87" w:rsidRPr="005110EA" w:rsidRDefault="00C01C87" w:rsidP="005D0B0A">
      <w:pPr>
        <w:pStyle w:val="BodyText"/>
        <w:ind w:left="1837" w:right="22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Pr="005110EA">
        <w:rPr>
          <w:b/>
          <w:sz w:val="24"/>
          <w:szCs w:val="24"/>
        </w:rPr>
        <w:t xml:space="preserve"> Модуль «Ключевые общешкольные дела»</w:t>
      </w:r>
    </w:p>
    <w:p w:rsidR="00C01C87" w:rsidRPr="005110EA" w:rsidRDefault="00C01C87" w:rsidP="00DD5C99">
      <w:pPr>
        <w:pStyle w:val="BodyText"/>
        <w:ind w:left="2197" w:right="224" w:firstLine="0"/>
        <w:rPr>
          <w:b/>
          <w:sz w:val="24"/>
          <w:szCs w:val="24"/>
        </w:rPr>
      </w:pPr>
    </w:p>
    <w:p w:rsidR="00C01C87" w:rsidRPr="005110EA" w:rsidRDefault="00C01C87" w:rsidP="005110EA">
      <w:pPr>
        <w:pStyle w:val="BodyText"/>
        <w:ind w:left="0" w:right="221" w:firstLine="708"/>
        <w:rPr>
          <w:sz w:val="24"/>
          <w:szCs w:val="24"/>
        </w:rPr>
      </w:pPr>
      <w:r w:rsidRPr="005110EA">
        <w:rPr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C01C87" w:rsidRPr="005110EA" w:rsidRDefault="00C01C87" w:rsidP="005110EA">
      <w:pPr>
        <w:pStyle w:val="BodyText"/>
        <w:ind w:left="0" w:right="222" w:firstLine="708"/>
        <w:rPr>
          <w:sz w:val="24"/>
          <w:szCs w:val="24"/>
        </w:rPr>
      </w:pPr>
      <w:r w:rsidRPr="005110EA">
        <w:rPr>
          <w:sz w:val="24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C01C87" w:rsidRPr="005110EA" w:rsidRDefault="00C01C87" w:rsidP="005110EA">
      <w:pPr>
        <w:pStyle w:val="BodyText"/>
        <w:ind w:left="0" w:right="222" w:firstLine="708"/>
        <w:rPr>
          <w:sz w:val="24"/>
          <w:szCs w:val="24"/>
        </w:rPr>
      </w:pPr>
    </w:p>
    <w:p w:rsidR="00C01C87" w:rsidRPr="005110EA" w:rsidRDefault="00C01C87" w:rsidP="00DD5C99">
      <w:pPr>
        <w:pStyle w:val="Heading2"/>
        <w:spacing w:before="1"/>
        <w:rPr>
          <w:i/>
          <w:color w:val="auto"/>
          <w:sz w:val="24"/>
          <w:szCs w:val="24"/>
        </w:rPr>
      </w:pPr>
      <w:r w:rsidRPr="005110EA">
        <w:rPr>
          <w:i/>
          <w:color w:val="auto"/>
          <w:sz w:val="24"/>
          <w:szCs w:val="24"/>
        </w:rPr>
        <w:t>На школьном уровне: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ind w:right="221" w:firstLine="720"/>
        <w:rPr>
          <w:sz w:val="24"/>
          <w:szCs w:val="24"/>
        </w:rPr>
      </w:pPr>
      <w:r w:rsidRPr="005110EA">
        <w:rPr>
          <w:sz w:val="24"/>
          <w:szCs w:val="24"/>
        </w:rPr>
        <w:t xml:space="preserve">церемонии награждения (по итогам года) школьников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5110EA">
        <w:rPr>
          <w:spacing w:val="3"/>
          <w:sz w:val="24"/>
          <w:szCs w:val="24"/>
        </w:rPr>
        <w:t>со</w:t>
      </w:r>
      <w:r w:rsidRPr="005110EA">
        <w:rPr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C01C87" w:rsidRPr="005110EA" w:rsidRDefault="00C01C87" w:rsidP="00DD5C99">
      <w:pPr>
        <w:pStyle w:val="Heading2"/>
        <w:spacing w:line="290" w:lineRule="exact"/>
        <w:rPr>
          <w:i/>
          <w:color w:val="auto"/>
          <w:sz w:val="24"/>
          <w:szCs w:val="24"/>
        </w:rPr>
      </w:pPr>
      <w:r w:rsidRPr="005110EA">
        <w:rPr>
          <w:i/>
          <w:color w:val="auto"/>
          <w:sz w:val="24"/>
          <w:szCs w:val="24"/>
        </w:rPr>
        <w:t>На уровне классов: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line="319" w:lineRule="exact"/>
        <w:ind w:left="2133" w:hanging="721"/>
        <w:rPr>
          <w:sz w:val="24"/>
          <w:szCs w:val="24"/>
        </w:rPr>
      </w:pPr>
      <w:r w:rsidRPr="005110EA">
        <w:rPr>
          <w:sz w:val="24"/>
          <w:szCs w:val="24"/>
        </w:rPr>
        <w:t>участие школьных классов в реализации общешкольных ключевых дел;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line="237" w:lineRule="auto"/>
        <w:ind w:right="223" w:firstLine="720"/>
        <w:rPr>
          <w:sz w:val="24"/>
          <w:szCs w:val="24"/>
        </w:rPr>
      </w:pPr>
      <w:r w:rsidRPr="005110EA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before="2" w:line="237" w:lineRule="auto"/>
        <w:ind w:right="220" w:firstLine="720"/>
        <w:rPr>
          <w:sz w:val="24"/>
          <w:szCs w:val="24"/>
        </w:rPr>
      </w:pPr>
      <w:r w:rsidRPr="005110EA">
        <w:rPr>
          <w:sz w:val="24"/>
          <w:szCs w:val="24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C01C87" w:rsidRPr="005110EA" w:rsidRDefault="00C01C87" w:rsidP="00DD5C99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C01C87" w:rsidRPr="005110EA" w:rsidRDefault="00C01C87" w:rsidP="005D0B0A">
      <w:pPr>
        <w:pStyle w:val="Heading1"/>
        <w:numPr>
          <w:ilvl w:val="1"/>
          <w:numId w:val="28"/>
        </w:numPr>
        <w:tabs>
          <w:tab w:val="left" w:pos="1932"/>
        </w:tabs>
        <w:spacing w:before="1"/>
        <w:jc w:val="center"/>
        <w:rPr>
          <w:sz w:val="24"/>
          <w:szCs w:val="24"/>
        </w:rPr>
      </w:pPr>
      <w:r w:rsidRPr="005110EA">
        <w:rPr>
          <w:sz w:val="24"/>
          <w:szCs w:val="24"/>
        </w:rPr>
        <w:t>Модуль «Классное руководство»</w:t>
      </w:r>
    </w:p>
    <w:p w:rsidR="00C01C87" w:rsidRPr="005110EA" w:rsidRDefault="00C01C87" w:rsidP="00DD5C99">
      <w:pPr>
        <w:pStyle w:val="BodyText"/>
        <w:spacing w:line="295" w:lineRule="exact"/>
        <w:ind w:left="1413" w:firstLine="0"/>
        <w:jc w:val="left"/>
        <w:rPr>
          <w:sz w:val="24"/>
          <w:szCs w:val="24"/>
        </w:rPr>
      </w:pPr>
    </w:p>
    <w:p w:rsidR="00C01C87" w:rsidRPr="005110EA" w:rsidRDefault="00C01C87" w:rsidP="005110EA">
      <w:pPr>
        <w:pStyle w:val="BodyText"/>
        <w:spacing w:line="295" w:lineRule="exact"/>
        <w:ind w:left="0" w:firstLine="708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Осуществляя работу с классом, педагог организует:</w:t>
      </w:r>
    </w:p>
    <w:p w:rsidR="00C01C87" w:rsidRPr="005110EA" w:rsidRDefault="00C01C87" w:rsidP="00DD5C99">
      <w:pPr>
        <w:pStyle w:val="ListParagraph"/>
        <w:numPr>
          <w:ilvl w:val="2"/>
          <w:numId w:val="13"/>
        </w:numPr>
        <w:tabs>
          <w:tab w:val="left" w:pos="2134"/>
        </w:tabs>
        <w:spacing w:before="2" w:line="318" w:lineRule="exact"/>
        <w:ind w:hanging="2126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работу с классным коллективом;</w:t>
      </w:r>
    </w:p>
    <w:p w:rsidR="00C01C87" w:rsidRPr="005110EA" w:rsidRDefault="00C01C87" w:rsidP="00DD5C99">
      <w:pPr>
        <w:pStyle w:val="ListParagraph"/>
        <w:numPr>
          <w:ilvl w:val="2"/>
          <w:numId w:val="13"/>
        </w:numPr>
        <w:tabs>
          <w:tab w:val="left" w:pos="2134"/>
        </w:tabs>
        <w:spacing w:line="317" w:lineRule="exact"/>
        <w:ind w:hanging="2126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индивидуальную работу с учащимися вверенного ему класса;</w:t>
      </w:r>
    </w:p>
    <w:p w:rsidR="00C01C87" w:rsidRPr="005110EA" w:rsidRDefault="00C01C87" w:rsidP="00DD5C99">
      <w:pPr>
        <w:pStyle w:val="ListParagraph"/>
        <w:numPr>
          <w:ilvl w:val="2"/>
          <w:numId w:val="13"/>
        </w:numPr>
        <w:tabs>
          <w:tab w:val="left" w:pos="2134"/>
        </w:tabs>
        <w:spacing w:line="318" w:lineRule="exact"/>
        <w:ind w:hanging="2126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работу с учителями, преподающими в данном классе;</w:t>
      </w:r>
    </w:p>
    <w:p w:rsidR="00C01C87" w:rsidRDefault="00C01C87" w:rsidP="00DD5C99">
      <w:pPr>
        <w:pStyle w:val="ListParagraph"/>
        <w:numPr>
          <w:ilvl w:val="2"/>
          <w:numId w:val="13"/>
        </w:numPr>
        <w:tabs>
          <w:tab w:val="left" w:pos="2134"/>
        </w:tabs>
        <w:spacing w:line="317" w:lineRule="exact"/>
        <w:ind w:hanging="2126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работу с родителями учащихся или их законными представителями</w:t>
      </w:r>
    </w:p>
    <w:p w:rsidR="00C01C87" w:rsidRPr="005110EA" w:rsidRDefault="00C01C87" w:rsidP="005D0B0A">
      <w:pPr>
        <w:pStyle w:val="ListParagraph"/>
        <w:tabs>
          <w:tab w:val="left" w:pos="2134"/>
        </w:tabs>
        <w:spacing w:line="317" w:lineRule="exact"/>
        <w:ind w:left="1418" w:firstLine="0"/>
        <w:jc w:val="left"/>
        <w:rPr>
          <w:sz w:val="24"/>
          <w:szCs w:val="24"/>
        </w:rPr>
      </w:pPr>
    </w:p>
    <w:p w:rsidR="00C01C87" w:rsidRPr="005110EA" w:rsidRDefault="00C01C87" w:rsidP="00DD5C99">
      <w:pPr>
        <w:pStyle w:val="BodyText"/>
        <w:spacing w:line="298" w:lineRule="exact"/>
        <w:ind w:left="1413" w:firstLine="0"/>
        <w:jc w:val="left"/>
        <w:rPr>
          <w:sz w:val="24"/>
          <w:szCs w:val="24"/>
        </w:rPr>
      </w:pPr>
      <w:r w:rsidRPr="005110EA">
        <w:rPr>
          <w:sz w:val="24"/>
          <w:szCs w:val="24"/>
          <w:u w:val="single"/>
        </w:rPr>
        <w:t>Работа с классным коллективом: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before="3" w:line="237" w:lineRule="auto"/>
        <w:ind w:right="223" w:firstLine="720"/>
        <w:rPr>
          <w:sz w:val="24"/>
          <w:szCs w:val="24"/>
        </w:rPr>
      </w:pPr>
      <w:r w:rsidRPr="005110EA">
        <w:rPr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before="6" w:line="237" w:lineRule="auto"/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>педагогическое сопровождение ученического самоуправления класса, детской социальн</w:t>
      </w:r>
      <w:r>
        <w:rPr>
          <w:sz w:val="24"/>
          <w:szCs w:val="24"/>
        </w:rPr>
        <w:t>ой активности</w:t>
      </w:r>
      <w:r w:rsidRPr="005110EA">
        <w:rPr>
          <w:sz w:val="24"/>
          <w:szCs w:val="24"/>
        </w:rPr>
        <w:t>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line="320" w:lineRule="exact"/>
        <w:ind w:left="2133" w:hanging="721"/>
        <w:rPr>
          <w:sz w:val="24"/>
          <w:szCs w:val="24"/>
        </w:rPr>
      </w:pPr>
      <w:r w:rsidRPr="005110EA">
        <w:rPr>
          <w:sz w:val="24"/>
          <w:szCs w:val="24"/>
        </w:rPr>
        <w:t>поддержка детских инициатив и их педагогическое сопровождение;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110EA">
        <w:rPr>
          <w:sz w:val="24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5110EA">
        <w:rPr>
          <w:spacing w:val="2"/>
          <w:sz w:val="24"/>
          <w:szCs w:val="24"/>
        </w:rPr>
        <w:t>(ин</w:t>
      </w:r>
      <w:r w:rsidRPr="005110EA">
        <w:rPr>
          <w:sz w:val="24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направленности),позволяющие:</w:t>
      </w:r>
    </w:p>
    <w:p w:rsidR="00C01C87" w:rsidRPr="005110EA" w:rsidRDefault="00C01C87" w:rsidP="00DD5C99">
      <w:pPr>
        <w:pStyle w:val="ListParagraph"/>
        <w:numPr>
          <w:ilvl w:val="0"/>
          <w:numId w:val="8"/>
        </w:numPr>
        <w:tabs>
          <w:tab w:val="left" w:pos="1826"/>
        </w:tabs>
        <w:spacing w:line="237" w:lineRule="auto"/>
        <w:ind w:right="230" w:firstLine="0"/>
        <w:rPr>
          <w:sz w:val="24"/>
          <w:szCs w:val="24"/>
        </w:rPr>
      </w:pPr>
      <w:r w:rsidRPr="005110EA">
        <w:rPr>
          <w:sz w:val="24"/>
          <w:szCs w:val="24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C01C87" w:rsidRPr="005110EA" w:rsidRDefault="00C01C87" w:rsidP="00DD5C99">
      <w:pPr>
        <w:pStyle w:val="ListParagraph"/>
        <w:numPr>
          <w:ilvl w:val="0"/>
          <w:numId w:val="8"/>
        </w:numPr>
        <w:tabs>
          <w:tab w:val="left" w:pos="1826"/>
        </w:tabs>
        <w:spacing w:line="237" w:lineRule="auto"/>
        <w:ind w:right="231" w:firstLine="0"/>
        <w:rPr>
          <w:sz w:val="24"/>
          <w:szCs w:val="24"/>
        </w:rPr>
      </w:pPr>
      <w:r w:rsidRPr="005110EA">
        <w:rPr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110EA">
        <w:rPr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line="318" w:lineRule="exact"/>
        <w:ind w:left="2133" w:hanging="721"/>
        <w:rPr>
          <w:sz w:val="24"/>
          <w:szCs w:val="24"/>
        </w:rPr>
      </w:pPr>
      <w:r w:rsidRPr="005110EA">
        <w:rPr>
          <w:sz w:val="24"/>
          <w:szCs w:val="24"/>
        </w:rPr>
        <w:t>сплочение коллектива класса через:</w:t>
      </w:r>
    </w:p>
    <w:p w:rsidR="00C01C87" w:rsidRPr="005110EA" w:rsidRDefault="00C01C87" w:rsidP="00DD5C99">
      <w:pPr>
        <w:pStyle w:val="ListParagraph"/>
        <w:numPr>
          <w:ilvl w:val="1"/>
          <w:numId w:val="9"/>
        </w:numPr>
        <w:tabs>
          <w:tab w:val="left" w:pos="2112"/>
        </w:tabs>
        <w:spacing w:before="1" w:line="237" w:lineRule="auto"/>
        <w:ind w:right="223" w:firstLine="24"/>
        <w:rPr>
          <w:sz w:val="24"/>
          <w:szCs w:val="24"/>
        </w:rPr>
      </w:pPr>
      <w:r w:rsidRPr="005110EA">
        <w:rPr>
          <w:sz w:val="24"/>
          <w:szCs w:val="24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C01C87" w:rsidRPr="005110EA" w:rsidRDefault="00C01C87" w:rsidP="00DD5C99">
      <w:pPr>
        <w:pStyle w:val="ListParagraph"/>
        <w:numPr>
          <w:ilvl w:val="1"/>
          <w:numId w:val="9"/>
        </w:numPr>
        <w:tabs>
          <w:tab w:val="left" w:pos="2112"/>
        </w:tabs>
        <w:spacing w:before="91" w:line="237" w:lineRule="auto"/>
        <w:ind w:right="224" w:firstLine="24"/>
        <w:rPr>
          <w:sz w:val="24"/>
          <w:szCs w:val="24"/>
        </w:rPr>
      </w:pPr>
      <w:r w:rsidRPr="005110EA">
        <w:rPr>
          <w:sz w:val="24"/>
          <w:szCs w:val="24"/>
        </w:rPr>
        <w:t>походы и экскурсии, организуемые классными руководителями совместно с родителями;</w:t>
      </w:r>
    </w:p>
    <w:p w:rsidR="00C01C87" w:rsidRPr="005110EA" w:rsidRDefault="00C01C87" w:rsidP="00DD5C99">
      <w:pPr>
        <w:pStyle w:val="ListParagraph"/>
        <w:numPr>
          <w:ilvl w:val="1"/>
          <w:numId w:val="9"/>
        </w:numPr>
        <w:tabs>
          <w:tab w:val="left" w:pos="2112"/>
        </w:tabs>
        <w:spacing w:before="91" w:line="237" w:lineRule="auto"/>
        <w:ind w:right="224" w:firstLine="24"/>
        <w:rPr>
          <w:sz w:val="24"/>
          <w:szCs w:val="24"/>
        </w:rPr>
      </w:pPr>
      <w:r w:rsidRPr="005110EA">
        <w:rPr>
          <w:sz w:val="24"/>
          <w:szCs w:val="24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 т. д.;</w:t>
      </w:r>
    </w:p>
    <w:p w:rsidR="00C01C87" w:rsidRPr="005110EA" w:rsidRDefault="00C01C87" w:rsidP="00DD5C99">
      <w:pPr>
        <w:pStyle w:val="ListParagraph"/>
        <w:numPr>
          <w:ilvl w:val="1"/>
          <w:numId w:val="9"/>
        </w:numPr>
        <w:tabs>
          <w:tab w:val="left" w:pos="2112"/>
        </w:tabs>
        <w:spacing w:before="5" w:line="237" w:lineRule="auto"/>
        <w:ind w:right="222" w:firstLine="24"/>
        <w:rPr>
          <w:sz w:val="24"/>
          <w:szCs w:val="24"/>
        </w:rPr>
      </w:pPr>
      <w:r w:rsidRPr="005110EA">
        <w:rPr>
          <w:sz w:val="24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C01C87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before="4" w:line="237" w:lineRule="auto"/>
        <w:ind w:right="223" w:firstLine="720"/>
        <w:rPr>
          <w:sz w:val="24"/>
          <w:szCs w:val="24"/>
        </w:rPr>
      </w:pPr>
      <w:r w:rsidRPr="005110EA">
        <w:rPr>
          <w:sz w:val="24"/>
          <w:szCs w:val="24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C01C87" w:rsidRPr="005110EA" w:rsidRDefault="00C01C87" w:rsidP="005D0B0A">
      <w:pPr>
        <w:pStyle w:val="ListParagraph"/>
        <w:tabs>
          <w:tab w:val="left" w:pos="2134"/>
        </w:tabs>
        <w:spacing w:before="4" w:line="237" w:lineRule="auto"/>
        <w:ind w:right="223" w:firstLine="0"/>
        <w:rPr>
          <w:sz w:val="24"/>
          <w:szCs w:val="24"/>
        </w:rPr>
      </w:pPr>
    </w:p>
    <w:p w:rsidR="00C01C87" w:rsidRPr="005D0B0A" w:rsidRDefault="00C01C87" w:rsidP="00DD5C99">
      <w:pPr>
        <w:pStyle w:val="Heading2"/>
        <w:spacing w:before="12" w:line="294" w:lineRule="exact"/>
        <w:rPr>
          <w:i/>
          <w:color w:val="auto"/>
          <w:sz w:val="24"/>
          <w:szCs w:val="24"/>
        </w:rPr>
      </w:pPr>
      <w:r w:rsidRPr="005D0B0A">
        <w:rPr>
          <w:i/>
          <w:color w:val="auto"/>
          <w:sz w:val="24"/>
          <w:szCs w:val="24"/>
        </w:rPr>
        <w:t>Индивидуальная работа с учащимися: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5110EA">
        <w:rPr>
          <w:spacing w:val="2"/>
          <w:sz w:val="24"/>
          <w:szCs w:val="24"/>
        </w:rPr>
        <w:t>про</w:t>
      </w:r>
      <w:r w:rsidRPr="005110EA">
        <w:rPr>
          <w:sz w:val="24"/>
          <w:szCs w:val="24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ind w:right="221" w:firstLine="720"/>
        <w:rPr>
          <w:sz w:val="24"/>
          <w:szCs w:val="24"/>
        </w:rPr>
      </w:pPr>
      <w:r w:rsidRPr="005110EA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5110EA">
        <w:rPr>
          <w:spacing w:val="2"/>
          <w:sz w:val="24"/>
          <w:szCs w:val="24"/>
        </w:rPr>
        <w:t>твор</w:t>
      </w:r>
      <w:r w:rsidRPr="005110EA">
        <w:rPr>
          <w:sz w:val="24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4"/>
          <w:szCs w:val="24"/>
        </w:rPr>
      </w:pPr>
      <w:r w:rsidRPr="005110EA">
        <w:rPr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4"/>
          <w:szCs w:val="24"/>
        </w:rPr>
      </w:pPr>
      <w:r w:rsidRPr="005110EA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01C87" w:rsidRPr="005D0B0A" w:rsidRDefault="00C01C87" w:rsidP="00DD5C99">
      <w:pPr>
        <w:pStyle w:val="Heading2"/>
        <w:rPr>
          <w:i/>
          <w:color w:val="auto"/>
          <w:sz w:val="24"/>
          <w:szCs w:val="24"/>
        </w:rPr>
      </w:pPr>
      <w:r w:rsidRPr="005D0B0A">
        <w:rPr>
          <w:i/>
          <w:color w:val="auto"/>
          <w:sz w:val="24"/>
          <w:szCs w:val="24"/>
        </w:rPr>
        <w:t>Работа с учителями, преподающими в классе: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110EA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4"/>
          <w:szCs w:val="24"/>
        </w:rPr>
      </w:pPr>
      <w:r w:rsidRPr="005110EA">
        <w:rPr>
          <w:sz w:val="24"/>
          <w:szCs w:val="24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before="3" w:line="237" w:lineRule="auto"/>
        <w:ind w:right="231" w:firstLine="720"/>
        <w:rPr>
          <w:sz w:val="24"/>
          <w:szCs w:val="24"/>
        </w:rPr>
      </w:pPr>
      <w:r w:rsidRPr="005110EA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01C87" w:rsidRPr="005110EA" w:rsidRDefault="00C01C87" w:rsidP="00DD5C99">
      <w:pPr>
        <w:pStyle w:val="Heading2"/>
        <w:spacing w:before="8"/>
        <w:rPr>
          <w:sz w:val="24"/>
          <w:szCs w:val="24"/>
        </w:rPr>
      </w:pPr>
    </w:p>
    <w:p w:rsidR="00C01C87" w:rsidRPr="005D0B0A" w:rsidRDefault="00C01C87" w:rsidP="00DD5C99">
      <w:pPr>
        <w:pStyle w:val="Heading2"/>
        <w:spacing w:before="8"/>
        <w:rPr>
          <w:i/>
          <w:color w:val="auto"/>
          <w:sz w:val="24"/>
          <w:szCs w:val="24"/>
        </w:rPr>
      </w:pPr>
      <w:r w:rsidRPr="005D0B0A">
        <w:rPr>
          <w:i/>
          <w:color w:val="auto"/>
          <w:sz w:val="24"/>
          <w:szCs w:val="24"/>
        </w:rPr>
        <w:t>Работа с родителями учащихся или их законными представителями: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before="69" w:line="298" w:lineRule="exact"/>
        <w:ind w:left="1413" w:firstLine="0"/>
        <w:rPr>
          <w:sz w:val="24"/>
          <w:szCs w:val="24"/>
        </w:rPr>
      </w:pPr>
      <w:r w:rsidRPr="005110EA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110EA">
        <w:rPr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before="1" w:line="237" w:lineRule="auto"/>
        <w:ind w:right="226" w:firstLine="720"/>
        <w:rPr>
          <w:sz w:val="24"/>
          <w:szCs w:val="24"/>
        </w:rPr>
      </w:pPr>
      <w:r w:rsidRPr="005110EA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before="2" w:line="237" w:lineRule="auto"/>
        <w:ind w:right="221" w:firstLine="720"/>
        <w:rPr>
          <w:sz w:val="24"/>
          <w:szCs w:val="24"/>
        </w:rPr>
      </w:pPr>
      <w:r w:rsidRPr="005110EA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before="6" w:line="237" w:lineRule="auto"/>
        <w:ind w:right="229" w:firstLine="720"/>
        <w:rPr>
          <w:sz w:val="24"/>
          <w:szCs w:val="24"/>
        </w:rPr>
      </w:pPr>
      <w:r w:rsidRPr="005110EA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4"/>
          <w:szCs w:val="24"/>
        </w:rPr>
      </w:pPr>
      <w:r w:rsidRPr="005110EA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01C87" w:rsidRPr="005110EA" w:rsidRDefault="00C01C87" w:rsidP="00DD5C99">
      <w:pPr>
        <w:pStyle w:val="BodyText"/>
        <w:spacing w:before="9"/>
        <w:ind w:left="0" w:firstLine="0"/>
        <w:jc w:val="left"/>
        <w:rPr>
          <w:sz w:val="24"/>
          <w:szCs w:val="24"/>
        </w:rPr>
      </w:pPr>
    </w:p>
    <w:p w:rsidR="00C01C87" w:rsidRPr="005110EA" w:rsidRDefault="00C01C87" w:rsidP="00DD5C99">
      <w:pPr>
        <w:pStyle w:val="Heading1"/>
        <w:spacing w:line="296" w:lineRule="exact"/>
        <w:ind w:left="14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3.3  </w:t>
      </w:r>
      <w:r w:rsidRPr="005110EA">
        <w:rPr>
          <w:sz w:val="24"/>
          <w:szCs w:val="24"/>
        </w:rPr>
        <w:t>Модуль. «Курсы внеурочной деятельности»</w:t>
      </w:r>
    </w:p>
    <w:p w:rsidR="00C01C87" w:rsidRPr="005110EA" w:rsidRDefault="00C01C87" w:rsidP="00DD5C99">
      <w:pPr>
        <w:pStyle w:val="Heading1"/>
        <w:spacing w:line="296" w:lineRule="exact"/>
        <w:ind w:left="1478"/>
        <w:jc w:val="left"/>
        <w:rPr>
          <w:sz w:val="24"/>
          <w:szCs w:val="24"/>
        </w:rPr>
      </w:pPr>
    </w:p>
    <w:p w:rsidR="00C01C87" w:rsidRPr="005110EA" w:rsidRDefault="00C01C87" w:rsidP="00DD5C99">
      <w:pPr>
        <w:pStyle w:val="BodyText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C01C87" w:rsidRPr="005110EA" w:rsidRDefault="00C01C87" w:rsidP="00DD5C99">
      <w:pPr>
        <w:pStyle w:val="BodyText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C01C87" w:rsidRPr="005110EA" w:rsidRDefault="00C01C87" w:rsidP="00DD5C99">
      <w:pPr>
        <w:pStyle w:val="ListParagraph"/>
        <w:numPr>
          <w:ilvl w:val="0"/>
          <w:numId w:val="7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5110EA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01C87" w:rsidRPr="005110EA" w:rsidRDefault="00C01C87" w:rsidP="00DD5C99">
      <w:pPr>
        <w:pStyle w:val="ListParagraph"/>
        <w:numPr>
          <w:ilvl w:val="0"/>
          <w:numId w:val="7"/>
        </w:numPr>
        <w:tabs>
          <w:tab w:val="left" w:pos="2134"/>
        </w:tabs>
        <w:spacing w:line="237" w:lineRule="auto"/>
        <w:ind w:right="223" w:firstLine="720"/>
        <w:rPr>
          <w:sz w:val="24"/>
          <w:szCs w:val="24"/>
        </w:rPr>
      </w:pPr>
      <w:r w:rsidRPr="005110EA">
        <w:rPr>
          <w:sz w:val="24"/>
          <w:szCs w:val="24"/>
        </w:rPr>
        <w:t>формирование в к</w:t>
      </w:r>
      <w:r>
        <w:rPr>
          <w:sz w:val="24"/>
          <w:szCs w:val="24"/>
        </w:rPr>
        <w:t>ружках, секциях</w:t>
      </w:r>
      <w:r w:rsidRPr="005110EA">
        <w:rPr>
          <w:sz w:val="24"/>
          <w:szCs w:val="24"/>
        </w:rPr>
        <w:t xml:space="preserve">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01C87" w:rsidRPr="005110EA" w:rsidRDefault="00C01C87" w:rsidP="00DD5C99">
      <w:pPr>
        <w:pStyle w:val="ListParagraph"/>
        <w:numPr>
          <w:ilvl w:val="0"/>
          <w:numId w:val="7"/>
        </w:numPr>
        <w:tabs>
          <w:tab w:val="left" w:pos="2134"/>
        </w:tabs>
        <w:spacing w:before="4" w:line="235" w:lineRule="auto"/>
        <w:ind w:right="224" w:firstLine="720"/>
        <w:rPr>
          <w:sz w:val="24"/>
          <w:szCs w:val="24"/>
        </w:rPr>
      </w:pPr>
      <w:r w:rsidRPr="005110EA">
        <w:rPr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C01C87" w:rsidRPr="005110EA" w:rsidRDefault="00C01C87" w:rsidP="00DD5C99">
      <w:pPr>
        <w:pStyle w:val="ListParagraph"/>
        <w:numPr>
          <w:ilvl w:val="0"/>
          <w:numId w:val="7"/>
        </w:numPr>
        <w:tabs>
          <w:tab w:val="left" w:pos="2134"/>
        </w:tabs>
        <w:spacing w:before="8" w:line="235" w:lineRule="auto"/>
        <w:ind w:right="224" w:firstLine="720"/>
        <w:rPr>
          <w:sz w:val="24"/>
          <w:szCs w:val="24"/>
        </w:rPr>
      </w:pPr>
      <w:r w:rsidRPr="005110EA">
        <w:rPr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01C87" w:rsidRDefault="00C01C87" w:rsidP="00DD5C99">
      <w:pPr>
        <w:pStyle w:val="ListParagraph"/>
        <w:numPr>
          <w:ilvl w:val="0"/>
          <w:numId w:val="7"/>
        </w:numPr>
        <w:tabs>
          <w:tab w:val="left" w:pos="2134"/>
        </w:tabs>
        <w:spacing w:before="9" w:line="235" w:lineRule="auto"/>
        <w:ind w:left="1413" w:right="227" w:firstLine="0"/>
        <w:rPr>
          <w:sz w:val="24"/>
          <w:szCs w:val="24"/>
        </w:rPr>
      </w:pPr>
      <w:r w:rsidRPr="005110EA">
        <w:rPr>
          <w:sz w:val="24"/>
          <w:szCs w:val="24"/>
        </w:rPr>
        <w:t xml:space="preserve">поощрение педагогами детских инициатив и детского самоуправления. </w:t>
      </w:r>
    </w:p>
    <w:p w:rsidR="00C01C87" w:rsidRDefault="00C01C87" w:rsidP="005D0B0A">
      <w:pPr>
        <w:pStyle w:val="ListParagraph"/>
        <w:tabs>
          <w:tab w:val="left" w:pos="2134"/>
        </w:tabs>
        <w:spacing w:before="9" w:line="235" w:lineRule="auto"/>
        <w:ind w:left="1413" w:right="227" w:firstLine="0"/>
        <w:rPr>
          <w:sz w:val="24"/>
          <w:szCs w:val="24"/>
        </w:rPr>
      </w:pPr>
    </w:p>
    <w:p w:rsidR="00C01C87" w:rsidRPr="005110EA" w:rsidRDefault="00C01C87" w:rsidP="005D0B0A">
      <w:pPr>
        <w:pStyle w:val="ListParagraph"/>
        <w:tabs>
          <w:tab w:val="left" w:pos="2134"/>
        </w:tabs>
        <w:spacing w:before="9" w:line="235" w:lineRule="auto"/>
        <w:ind w:right="227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Реализация</w:t>
      </w: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воспитательного</w:t>
      </w: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потенциала</w:t>
      </w: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курсо</w:t>
      </w:r>
      <w:r>
        <w:rPr>
          <w:sz w:val="24"/>
          <w:szCs w:val="24"/>
        </w:rPr>
        <w:t xml:space="preserve">в внеурочной </w:t>
      </w:r>
      <w:r w:rsidRPr="005110EA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происходит в рамках следующих выбранных школьниками ее видов.</w:t>
      </w:r>
    </w:p>
    <w:p w:rsidR="00C01C87" w:rsidRPr="005110EA" w:rsidRDefault="00C01C87" w:rsidP="00DD5C99">
      <w:pPr>
        <w:pStyle w:val="BodyText"/>
        <w:ind w:right="220"/>
        <w:rPr>
          <w:sz w:val="24"/>
          <w:szCs w:val="24"/>
        </w:rPr>
      </w:pPr>
      <w:r w:rsidRPr="005110EA">
        <w:rPr>
          <w:b/>
          <w:i/>
          <w:sz w:val="24"/>
          <w:szCs w:val="24"/>
        </w:rPr>
        <w:t xml:space="preserve">Познавательная деятельность. </w:t>
      </w:r>
      <w:r w:rsidRPr="005110EA">
        <w:rPr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01C87" w:rsidRPr="005110EA" w:rsidRDefault="00C01C87" w:rsidP="00DD5C99">
      <w:pPr>
        <w:pStyle w:val="BodyText"/>
        <w:ind w:right="222"/>
        <w:rPr>
          <w:sz w:val="24"/>
          <w:szCs w:val="24"/>
        </w:rPr>
      </w:pPr>
      <w:r w:rsidRPr="005110EA">
        <w:rPr>
          <w:b/>
          <w:i/>
          <w:sz w:val="24"/>
          <w:szCs w:val="24"/>
        </w:rPr>
        <w:t xml:space="preserve">Художественное творчество. </w:t>
      </w:r>
      <w:r w:rsidRPr="005110EA">
        <w:rPr>
          <w:sz w:val="24"/>
          <w:szCs w:val="24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C01C87" w:rsidRPr="005110EA" w:rsidRDefault="00C01C87" w:rsidP="00DD5C99">
      <w:pPr>
        <w:pStyle w:val="BodyText"/>
        <w:ind w:right="222"/>
        <w:rPr>
          <w:sz w:val="24"/>
          <w:szCs w:val="24"/>
        </w:rPr>
      </w:pPr>
      <w:r w:rsidRPr="005110EA">
        <w:rPr>
          <w:b/>
          <w:i/>
          <w:sz w:val="24"/>
          <w:szCs w:val="24"/>
        </w:rPr>
        <w:t xml:space="preserve">Проблемно-ценностное общение. </w:t>
      </w:r>
      <w:r w:rsidRPr="005110EA">
        <w:rPr>
          <w:sz w:val="24"/>
          <w:szCs w:val="24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C01C87" w:rsidRPr="005110EA" w:rsidRDefault="00C01C87" w:rsidP="00DD5C99">
      <w:pPr>
        <w:pStyle w:val="BodyText"/>
        <w:spacing w:before="1"/>
        <w:ind w:right="222"/>
        <w:rPr>
          <w:sz w:val="24"/>
          <w:szCs w:val="24"/>
        </w:rPr>
      </w:pPr>
      <w:r w:rsidRPr="005110EA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5110EA">
        <w:rPr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5110EA">
        <w:rPr>
          <w:spacing w:val="2"/>
          <w:sz w:val="24"/>
          <w:szCs w:val="24"/>
        </w:rPr>
        <w:t>форми</w:t>
      </w:r>
      <w:r w:rsidRPr="005110EA">
        <w:rPr>
          <w:sz w:val="24"/>
          <w:szCs w:val="24"/>
        </w:rPr>
        <w:t>рование установок на защиту слабых.</w:t>
      </w:r>
    </w:p>
    <w:p w:rsidR="00C01C87" w:rsidRPr="005110EA" w:rsidRDefault="00C01C87" w:rsidP="00DD5C99">
      <w:pPr>
        <w:pStyle w:val="BodyText"/>
        <w:ind w:right="220"/>
        <w:rPr>
          <w:sz w:val="24"/>
          <w:szCs w:val="24"/>
        </w:rPr>
      </w:pPr>
      <w:r w:rsidRPr="005110EA">
        <w:rPr>
          <w:b/>
          <w:i/>
          <w:sz w:val="24"/>
          <w:szCs w:val="24"/>
        </w:rPr>
        <w:t xml:space="preserve">Трудовая деятельность. </w:t>
      </w:r>
      <w:r w:rsidRPr="005110EA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C01C87" w:rsidRDefault="00C01C87" w:rsidP="00DD5C99">
      <w:pPr>
        <w:pStyle w:val="BodyText"/>
        <w:ind w:right="224"/>
        <w:rPr>
          <w:sz w:val="24"/>
          <w:szCs w:val="24"/>
        </w:rPr>
      </w:pPr>
      <w:r w:rsidRPr="005110EA">
        <w:rPr>
          <w:b/>
          <w:i/>
          <w:sz w:val="24"/>
          <w:szCs w:val="24"/>
        </w:rPr>
        <w:t xml:space="preserve">Игровая деятельность. </w:t>
      </w:r>
      <w:r w:rsidRPr="005110EA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C01C87" w:rsidRPr="005110EA" w:rsidRDefault="00C01C87" w:rsidP="00DD5C99">
      <w:pPr>
        <w:pStyle w:val="BodyText"/>
        <w:ind w:right="224"/>
        <w:rPr>
          <w:sz w:val="24"/>
          <w:szCs w:val="24"/>
        </w:rPr>
      </w:pPr>
    </w:p>
    <w:p w:rsidR="00C01C87" w:rsidRPr="005110EA" w:rsidRDefault="00C01C87" w:rsidP="005D0B0A">
      <w:pPr>
        <w:pStyle w:val="Heading1"/>
        <w:numPr>
          <w:ilvl w:val="1"/>
          <w:numId w:val="30"/>
        </w:numPr>
        <w:tabs>
          <w:tab w:val="left" w:pos="1932"/>
        </w:tabs>
        <w:spacing w:line="29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Модуль «Школьный урок»</w:t>
      </w:r>
    </w:p>
    <w:p w:rsidR="00C01C87" w:rsidRPr="005110EA" w:rsidRDefault="00C01C87" w:rsidP="00DD5C99">
      <w:pPr>
        <w:pStyle w:val="Heading1"/>
        <w:tabs>
          <w:tab w:val="left" w:pos="1932"/>
        </w:tabs>
        <w:spacing w:line="296" w:lineRule="exact"/>
        <w:ind w:left="2132"/>
        <w:rPr>
          <w:sz w:val="24"/>
          <w:szCs w:val="24"/>
        </w:rPr>
      </w:pPr>
    </w:p>
    <w:p w:rsidR="00C01C87" w:rsidRPr="005110EA" w:rsidRDefault="00C01C87" w:rsidP="00DD5C99">
      <w:pPr>
        <w:pStyle w:val="BodyText"/>
        <w:ind w:right="222"/>
        <w:rPr>
          <w:i/>
          <w:sz w:val="24"/>
          <w:szCs w:val="24"/>
        </w:rPr>
      </w:pPr>
      <w:r w:rsidRPr="005110EA"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5110EA">
        <w:rPr>
          <w:i/>
          <w:sz w:val="24"/>
          <w:szCs w:val="24"/>
        </w:rPr>
        <w:t>: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before="1"/>
        <w:ind w:right="220" w:firstLine="720"/>
        <w:rPr>
          <w:sz w:val="24"/>
          <w:szCs w:val="24"/>
        </w:rPr>
      </w:pPr>
      <w:r w:rsidRPr="005110EA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110EA">
        <w:rPr>
          <w:sz w:val="24"/>
          <w:szCs w:val="24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 xml:space="preserve">включение в урок игровых процедур, которые помогают поддержать </w:t>
      </w:r>
      <w:r w:rsidRPr="005110EA">
        <w:rPr>
          <w:spacing w:val="2"/>
          <w:sz w:val="24"/>
          <w:szCs w:val="24"/>
        </w:rPr>
        <w:t>мо</w:t>
      </w:r>
      <w:r w:rsidRPr="005110EA">
        <w:rPr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Pr="005110EA">
        <w:rPr>
          <w:spacing w:val="3"/>
          <w:sz w:val="24"/>
          <w:szCs w:val="24"/>
        </w:rPr>
        <w:t>от</w:t>
      </w:r>
      <w:r w:rsidRPr="005110EA">
        <w:rPr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01C87" w:rsidRPr="005110EA" w:rsidRDefault="00C01C87" w:rsidP="00DD5C99">
      <w:pPr>
        <w:pStyle w:val="ListParagraph"/>
        <w:numPr>
          <w:ilvl w:val="0"/>
          <w:numId w:val="9"/>
        </w:numPr>
        <w:tabs>
          <w:tab w:val="left" w:pos="2134"/>
        </w:tabs>
        <w:spacing w:before="68"/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01C87" w:rsidRPr="005110EA" w:rsidRDefault="00C01C87" w:rsidP="00DD5C99">
      <w:pPr>
        <w:pStyle w:val="BodyText"/>
        <w:spacing w:before="6"/>
        <w:ind w:left="0" w:firstLine="0"/>
        <w:jc w:val="left"/>
        <w:rPr>
          <w:sz w:val="24"/>
          <w:szCs w:val="24"/>
        </w:rPr>
      </w:pPr>
    </w:p>
    <w:p w:rsidR="00C01C87" w:rsidRPr="005110EA" w:rsidRDefault="00C01C87" w:rsidP="00F82A76">
      <w:pPr>
        <w:pStyle w:val="Heading1"/>
        <w:numPr>
          <w:ilvl w:val="1"/>
          <w:numId w:val="30"/>
        </w:numPr>
        <w:tabs>
          <w:tab w:val="left" w:pos="1932"/>
        </w:tabs>
        <w:spacing w:line="296" w:lineRule="exact"/>
        <w:jc w:val="center"/>
        <w:rPr>
          <w:sz w:val="24"/>
          <w:szCs w:val="24"/>
        </w:rPr>
      </w:pPr>
      <w:r w:rsidRPr="005110EA">
        <w:rPr>
          <w:sz w:val="24"/>
          <w:szCs w:val="24"/>
        </w:rPr>
        <w:t>Модуль «РДШ».</w:t>
      </w:r>
    </w:p>
    <w:p w:rsidR="00C01C87" w:rsidRPr="005110EA" w:rsidRDefault="00C01C87" w:rsidP="00DD5C99">
      <w:pPr>
        <w:pStyle w:val="Heading1"/>
        <w:tabs>
          <w:tab w:val="left" w:pos="1932"/>
        </w:tabs>
        <w:spacing w:line="296" w:lineRule="exact"/>
        <w:ind w:left="2492"/>
        <w:rPr>
          <w:sz w:val="24"/>
          <w:szCs w:val="24"/>
        </w:rPr>
      </w:pPr>
    </w:p>
    <w:p w:rsidR="00C01C87" w:rsidRPr="005110EA" w:rsidRDefault="00C01C87" w:rsidP="00DD5C99">
      <w:pPr>
        <w:pStyle w:val="BodyText"/>
        <w:ind w:right="220"/>
        <w:rPr>
          <w:sz w:val="24"/>
          <w:szCs w:val="24"/>
        </w:rPr>
      </w:pPr>
      <w:r w:rsidRPr="005110EA">
        <w:rPr>
          <w:sz w:val="24"/>
          <w:szCs w:val="24"/>
        </w:rPr>
        <w:t>Деятельность школьного отделения РДШ направлена на воспитание подрастающего</w:t>
      </w: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поколения,</w:t>
      </w: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интересов</w:t>
      </w: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потребностей,</w:t>
      </w: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 w:rsidRPr="005110EA">
        <w:rPr>
          <w:spacing w:val="2"/>
          <w:sz w:val="24"/>
          <w:szCs w:val="24"/>
        </w:rPr>
        <w:t>орган</w:t>
      </w:r>
      <w:r w:rsidRPr="005110EA">
        <w:rPr>
          <w:sz w:val="24"/>
          <w:szCs w:val="24"/>
        </w:rP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C01C87" w:rsidRPr="005110EA" w:rsidRDefault="00C01C87" w:rsidP="00DD5C99">
      <w:pPr>
        <w:pStyle w:val="BodyText"/>
        <w:spacing w:before="1"/>
        <w:ind w:right="222"/>
        <w:rPr>
          <w:sz w:val="24"/>
          <w:szCs w:val="24"/>
        </w:rPr>
      </w:pPr>
      <w:r w:rsidRPr="005110EA">
        <w:rPr>
          <w:sz w:val="24"/>
          <w:szCs w:val="24"/>
        </w:rP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C01C87" w:rsidRPr="005110EA" w:rsidRDefault="00C01C87" w:rsidP="00DD5C99">
      <w:pPr>
        <w:pStyle w:val="BodyText"/>
        <w:spacing w:line="297" w:lineRule="exact"/>
        <w:ind w:left="1413" w:firstLine="0"/>
        <w:rPr>
          <w:sz w:val="24"/>
          <w:szCs w:val="24"/>
        </w:rPr>
      </w:pPr>
      <w:r w:rsidRPr="005110EA">
        <w:rPr>
          <w:sz w:val="24"/>
          <w:szCs w:val="24"/>
        </w:rPr>
        <w:t>Воспитание в РДШ осуществляется через направления:</w:t>
      </w:r>
    </w:p>
    <w:p w:rsidR="00C01C87" w:rsidRPr="005110EA" w:rsidRDefault="00C01C87" w:rsidP="00DD5C99">
      <w:pPr>
        <w:pStyle w:val="ListParagraph"/>
        <w:numPr>
          <w:ilvl w:val="0"/>
          <w:numId w:val="6"/>
        </w:numPr>
        <w:tabs>
          <w:tab w:val="left" w:pos="1414"/>
        </w:tabs>
        <w:spacing w:before="1"/>
        <w:ind w:right="222" w:firstLine="0"/>
        <w:rPr>
          <w:rFonts w:ascii="Symbol" w:hAnsi="Symbol"/>
          <w:sz w:val="24"/>
          <w:szCs w:val="24"/>
        </w:rPr>
      </w:pPr>
      <w:r w:rsidRPr="005110EA">
        <w:rPr>
          <w:i/>
          <w:sz w:val="24"/>
          <w:szCs w:val="24"/>
        </w:rPr>
        <w:t xml:space="preserve">Личностное развитие – </w:t>
      </w:r>
      <w:r w:rsidRPr="005110EA">
        <w:rPr>
          <w:sz w:val="24"/>
          <w:szCs w:val="24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C01C87" w:rsidRPr="005110EA" w:rsidRDefault="00C01C87" w:rsidP="00DD5C99">
      <w:pPr>
        <w:pStyle w:val="ListParagraph"/>
        <w:numPr>
          <w:ilvl w:val="0"/>
          <w:numId w:val="6"/>
        </w:numPr>
        <w:tabs>
          <w:tab w:val="left" w:pos="1414"/>
        </w:tabs>
        <w:ind w:right="222" w:firstLine="0"/>
        <w:rPr>
          <w:rFonts w:ascii="Symbol" w:hAnsi="Symbol"/>
          <w:sz w:val="24"/>
          <w:szCs w:val="24"/>
        </w:rPr>
      </w:pPr>
      <w:r w:rsidRPr="005110EA">
        <w:rPr>
          <w:i/>
          <w:sz w:val="24"/>
          <w:szCs w:val="24"/>
        </w:rPr>
        <w:t xml:space="preserve">Гражданская активность </w:t>
      </w:r>
      <w:r w:rsidRPr="005110EA">
        <w:rPr>
          <w:sz w:val="24"/>
          <w:szCs w:val="24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5110EA">
        <w:rPr>
          <w:spacing w:val="3"/>
          <w:sz w:val="24"/>
          <w:szCs w:val="24"/>
        </w:rPr>
        <w:t>де</w:t>
      </w:r>
      <w:r w:rsidRPr="005110EA">
        <w:rPr>
          <w:sz w:val="24"/>
          <w:szCs w:val="24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C01C87" w:rsidRPr="005110EA" w:rsidRDefault="00C01C87" w:rsidP="00F82A76">
      <w:pPr>
        <w:pStyle w:val="BodyText"/>
        <w:ind w:left="708" w:firstLine="708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Основными формами деятельности членов РДШ являются:</w:t>
      </w:r>
    </w:p>
    <w:p w:rsidR="00C01C87" w:rsidRPr="005110EA" w:rsidRDefault="00C01C87" w:rsidP="00DD5C99">
      <w:pPr>
        <w:pStyle w:val="ListParagraph"/>
        <w:numPr>
          <w:ilvl w:val="1"/>
          <w:numId w:val="6"/>
        </w:numPr>
        <w:tabs>
          <w:tab w:val="left" w:pos="1882"/>
        </w:tabs>
        <w:spacing w:before="1"/>
        <w:ind w:right="356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участие в днях единых действий и в совместных социально значимых мероприятиях;</w:t>
      </w:r>
    </w:p>
    <w:p w:rsidR="00C01C87" w:rsidRPr="005110EA" w:rsidRDefault="00C01C87" w:rsidP="00DD5C99">
      <w:pPr>
        <w:pStyle w:val="ListParagraph"/>
        <w:numPr>
          <w:ilvl w:val="1"/>
          <w:numId w:val="6"/>
        </w:numPr>
        <w:tabs>
          <w:tab w:val="left" w:pos="1882"/>
        </w:tabs>
        <w:spacing w:line="298" w:lineRule="exact"/>
        <w:ind w:hanging="361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коллективно-творческая деятельность, забота о старших и младших;</w:t>
      </w:r>
    </w:p>
    <w:p w:rsidR="00C01C87" w:rsidRPr="005110EA" w:rsidRDefault="00C01C87" w:rsidP="00DD5C99">
      <w:pPr>
        <w:pStyle w:val="ListParagraph"/>
        <w:numPr>
          <w:ilvl w:val="1"/>
          <w:numId w:val="6"/>
        </w:numPr>
        <w:tabs>
          <w:tab w:val="left" w:pos="1882"/>
        </w:tabs>
        <w:spacing w:line="298" w:lineRule="exact"/>
        <w:ind w:hanging="361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информационно-просветительские мероприятия;</w:t>
      </w:r>
    </w:p>
    <w:p w:rsidR="00C01C87" w:rsidRPr="005110EA" w:rsidRDefault="00C01C87" w:rsidP="00DD5C99">
      <w:pPr>
        <w:pStyle w:val="ListParagraph"/>
        <w:numPr>
          <w:ilvl w:val="1"/>
          <w:numId w:val="6"/>
        </w:numPr>
        <w:tabs>
          <w:tab w:val="left" w:pos="1882"/>
        </w:tabs>
        <w:spacing w:before="1" w:line="298" w:lineRule="exact"/>
        <w:ind w:hanging="361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разработка и поддержка инициативных проектов обучающихся;</w:t>
      </w:r>
    </w:p>
    <w:p w:rsidR="00C01C87" w:rsidRPr="005110EA" w:rsidRDefault="00C01C87" w:rsidP="00DD5C99">
      <w:pPr>
        <w:pStyle w:val="ListParagraph"/>
        <w:numPr>
          <w:ilvl w:val="1"/>
          <w:numId w:val="6"/>
        </w:numPr>
        <w:tabs>
          <w:tab w:val="left" w:pos="1882"/>
        </w:tabs>
        <w:spacing w:line="298" w:lineRule="exact"/>
        <w:ind w:hanging="361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организация наставничества «Дети обучают детей» и др.</w:t>
      </w:r>
    </w:p>
    <w:p w:rsidR="00C01C87" w:rsidRPr="005110EA" w:rsidRDefault="00C01C87" w:rsidP="00DD5C99">
      <w:pPr>
        <w:pStyle w:val="BodyText"/>
        <w:spacing w:before="9"/>
        <w:ind w:left="0" w:firstLine="0"/>
        <w:jc w:val="left"/>
        <w:rPr>
          <w:sz w:val="24"/>
          <w:szCs w:val="24"/>
        </w:rPr>
      </w:pPr>
    </w:p>
    <w:p w:rsidR="00C01C87" w:rsidRPr="005110EA" w:rsidRDefault="00C01C87" w:rsidP="00DD5C99">
      <w:pPr>
        <w:pStyle w:val="Heading1"/>
        <w:ind w:left="14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5110EA">
        <w:rPr>
          <w:sz w:val="24"/>
          <w:szCs w:val="24"/>
        </w:rPr>
        <w:t xml:space="preserve"> Модуль «Профориентация»</w:t>
      </w:r>
    </w:p>
    <w:p w:rsidR="00C01C87" w:rsidRPr="005110EA" w:rsidRDefault="00C01C87" w:rsidP="00DD5C99">
      <w:pPr>
        <w:pStyle w:val="Heading1"/>
        <w:ind w:left="1413"/>
        <w:jc w:val="center"/>
        <w:rPr>
          <w:sz w:val="24"/>
          <w:szCs w:val="24"/>
        </w:rPr>
      </w:pPr>
    </w:p>
    <w:p w:rsidR="00C01C87" w:rsidRPr="005110EA" w:rsidRDefault="00C01C87" w:rsidP="00DD5C99">
      <w:pPr>
        <w:pStyle w:val="BodyText"/>
        <w:ind w:right="224"/>
        <w:rPr>
          <w:sz w:val="24"/>
          <w:szCs w:val="24"/>
        </w:rPr>
      </w:pPr>
      <w:r w:rsidRPr="005110EA">
        <w:rPr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C01C87" w:rsidRPr="005110EA" w:rsidRDefault="00C01C87" w:rsidP="00DD5C99">
      <w:pPr>
        <w:pStyle w:val="BodyText"/>
        <w:ind w:right="222" w:firstLine="785"/>
        <w:rPr>
          <w:sz w:val="24"/>
          <w:szCs w:val="24"/>
        </w:rPr>
      </w:pPr>
      <w:r w:rsidRPr="005110EA">
        <w:rPr>
          <w:sz w:val="24"/>
          <w:szCs w:val="24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C01C87" w:rsidRPr="005110EA" w:rsidRDefault="00C01C87" w:rsidP="00DD5C99">
      <w:pPr>
        <w:pStyle w:val="BodyText"/>
        <w:ind w:left="1413" w:firstLine="0"/>
        <w:rPr>
          <w:sz w:val="24"/>
          <w:szCs w:val="24"/>
        </w:rPr>
      </w:pPr>
      <w:r w:rsidRPr="005110EA">
        <w:rPr>
          <w:sz w:val="24"/>
          <w:szCs w:val="24"/>
        </w:rPr>
        <w:t>Эта работа осуществляется через: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263"/>
        </w:tabs>
        <w:spacing w:before="71" w:line="237" w:lineRule="auto"/>
        <w:ind w:right="221" w:firstLine="720"/>
        <w:rPr>
          <w:sz w:val="24"/>
          <w:szCs w:val="24"/>
        </w:rPr>
      </w:pPr>
      <w:r w:rsidRPr="005110EA">
        <w:rPr>
          <w:sz w:val="24"/>
          <w:szCs w:val="24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spacing w:before="4"/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5110EA">
        <w:rPr>
          <w:spacing w:val="3"/>
          <w:sz w:val="24"/>
          <w:szCs w:val="24"/>
        </w:rPr>
        <w:t>про</w:t>
      </w:r>
      <w:r w:rsidRPr="005110EA">
        <w:rPr>
          <w:sz w:val="24"/>
          <w:szCs w:val="24"/>
        </w:rPr>
        <w:t>фессий, о достоинствах и недостатках той или иной интересной школьникам профессиональной деятельности;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 xml:space="preserve">совместное с педагогами изучение интернет ресурсов, посвященных </w:t>
      </w:r>
      <w:r w:rsidRPr="005110EA">
        <w:rPr>
          <w:spacing w:val="2"/>
          <w:sz w:val="24"/>
          <w:szCs w:val="24"/>
        </w:rPr>
        <w:t>вы</w:t>
      </w:r>
      <w:r w:rsidRPr="005110EA">
        <w:rPr>
          <w:sz w:val="24"/>
          <w:szCs w:val="24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ind w:right="229" w:firstLine="720"/>
        <w:rPr>
          <w:sz w:val="24"/>
          <w:szCs w:val="24"/>
        </w:rPr>
      </w:pPr>
      <w:r w:rsidRPr="005110EA">
        <w:rPr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C01C87" w:rsidRPr="005110EA" w:rsidRDefault="00C01C87" w:rsidP="00DD5C99">
      <w:pPr>
        <w:pStyle w:val="BodyText"/>
        <w:spacing w:before="10"/>
        <w:ind w:left="0" w:firstLine="0"/>
        <w:jc w:val="left"/>
        <w:rPr>
          <w:sz w:val="24"/>
          <w:szCs w:val="24"/>
        </w:rPr>
      </w:pPr>
    </w:p>
    <w:p w:rsidR="00C01C87" w:rsidRPr="005110EA" w:rsidRDefault="00C01C87" w:rsidP="00DD5C99">
      <w:pPr>
        <w:pStyle w:val="BodyText"/>
        <w:spacing w:before="8"/>
        <w:ind w:left="0" w:firstLine="0"/>
        <w:jc w:val="left"/>
        <w:rPr>
          <w:sz w:val="24"/>
          <w:szCs w:val="24"/>
        </w:rPr>
      </w:pPr>
    </w:p>
    <w:p w:rsidR="00C01C87" w:rsidRPr="005110EA" w:rsidRDefault="00C01C87" w:rsidP="00F82A76">
      <w:pPr>
        <w:pStyle w:val="Heading1"/>
        <w:numPr>
          <w:ilvl w:val="1"/>
          <w:numId w:val="30"/>
        </w:numPr>
        <w:tabs>
          <w:tab w:val="left" w:pos="18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10EA">
        <w:rPr>
          <w:sz w:val="24"/>
          <w:szCs w:val="24"/>
        </w:rPr>
        <w:t>Модуль «Организация предметно - эстетической среды»</w:t>
      </w:r>
    </w:p>
    <w:p w:rsidR="00C01C87" w:rsidRPr="005110EA" w:rsidRDefault="00C01C87" w:rsidP="00DD5C99">
      <w:pPr>
        <w:pStyle w:val="Heading1"/>
        <w:tabs>
          <w:tab w:val="left" w:pos="1867"/>
        </w:tabs>
        <w:ind w:left="2852"/>
        <w:rPr>
          <w:sz w:val="24"/>
          <w:szCs w:val="24"/>
        </w:rPr>
      </w:pPr>
    </w:p>
    <w:p w:rsidR="00C01C87" w:rsidRPr="005110EA" w:rsidRDefault="00C01C87" w:rsidP="00DD5C99">
      <w:pPr>
        <w:pStyle w:val="BodyText"/>
        <w:ind w:right="219"/>
        <w:rPr>
          <w:sz w:val="24"/>
          <w:szCs w:val="24"/>
        </w:rPr>
      </w:pPr>
      <w:r w:rsidRPr="005110EA">
        <w:rPr>
          <w:sz w:val="24"/>
          <w:szCs w:val="24"/>
        </w:rPr>
        <w:t>Окружающая ребенка предметно-</w:t>
      </w:r>
      <w:r>
        <w:rPr>
          <w:sz w:val="24"/>
          <w:szCs w:val="24"/>
        </w:rPr>
        <w:t>эстетическая среда МБОУ СОШ с. Тахта</w:t>
      </w:r>
      <w:r w:rsidRPr="005110EA">
        <w:rPr>
          <w:sz w:val="24"/>
          <w:szCs w:val="24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C01C87" w:rsidRPr="005110EA" w:rsidRDefault="00C01C87" w:rsidP="00DD5C99">
      <w:pPr>
        <w:pStyle w:val="BodyText"/>
        <w:ind w:right="228"/>
        <w:rPr>
          <w:sz w:val="24"/>
          <w:szCs w:val="24"/>
        </w:rPr>
      </w:pPr>
      <w:r w:rsidRPr="005110EA">
        <w:rPr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ind w:right="219" w:firstLine="720"/>
        <w:rPr>
          <w:sz w:val="24"/>
          <w:szCs w:val="24"/>
        </w:rPr>
      </w:pPr>
      <w:r w:rsidRPr="005110EA">
        <w:rPr>
          <w:sz w:val="24"/>
          <w:szCs w:val="24"/>
        </w:rPr>
        <w:t xml:space="preserve">оформление интерьера школьных помещений и их периодическая </w:t>
      </w:r>
      <w:r w:rsidRPr="005110EA">
        <w:rPr>
          <w:spacing w:val="2"/>
          <w:sz w:val="24"/>
          <w:szCs w:val="24"/>
        </w:rPr>
        <w:t>пере</w:t>
      </w:r>
      <w:r w:rsidRPr="005110EA">
        <w:rPr>
          <w:sz w:val="24"/>
          <w:szCs w:val="24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ind w:right="218" w:firstLine="720"/>
        <w:rPr>
          <w:sz w:val="24"/>
          <w:szCs w:val="24"/>
        </w:rPr>
      </w:pPr>
      <w:r w:rsidRPr="005110EA">
        <w:rPr>
          <w:sz w:val="24"/>
          <w:szCs w:val="24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5110EA">
        <w:rPr>
          <w:spacing w:val="-3"/>
          <w:sz w:val="24"/>
          <w:szCs w:val="24"/>
        </w:rPr>
        <w:t>обу</w:t>
      </w:r>
      <w:r w:rsidRPr="005110EA">
        <w:rPr>
          <w:sz w:val="24"/>
          <w:szCs w:val="24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5110EA">
        <w:rPr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110EA">
        <w:rPr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spacing w:line="237" w:lineRule="auto"/>
        <w:ind w:right="225" w:firstLine="720"/>
        <w:rPr>
          <w:sz w:val="24"/>
          <w:szCs w:val="24"/>
        </w:rPr>
      </w:pPr>
      <w:r w:rsidRPr="005110EA">
        <w:rPr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C01C87" w:rsidRPr="00F82A76" w:rsidRDefault="00C01C87" w:rsidP="00F82A76">
      <w:pPr>
        <w:pStyle w:val="ListParagraph"/>
        <w:numPr>
          <w:ilvl w:val="0"/>
          <w:numId w:val="5"/>
        </w:numPr>
        <w:tabs>
          <w:tab w:val="left" w:pos="2134"/>
        </w:tabs>
        <w:spacing w:line="237" w:lineRule="auto"/>
        <w:ind w:right="224" w:firstLine="720"/>
        <w:rPr>
          <w:sz w:val="24"/>
          <w:szCs w:val="24"/>
        </w:rPr>
      </w:pPr>
      <w:r w:rsidRPr="005110EA"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C01C87" w:rsidRPr="005110EA" w:rsidRDefault="00C01C87" w:rsidP="00DD5C99">
      <w:pPr>
        <w:pStyle w:val="BodyText"/>
        <w:spacing w:before="4"/>
        <w:ind w:left="0" w:firstLine="0"/>
        <w:jc w:val="left"/>
        <w:rPr>
          <w:sz w:val="24"/>
          <w:szCs w:val="24"/>
        </w:rPr>
      </w:pPr>
    </w:p>
    <w:p w:rsidR="00C01C87" w:rsidRPr="005110EA" w:rsidRDefault="00C01C87" w:rsidP="00DD5C99">
      <w:pPr>
        <w:pStyle w:val="Heading1"/>
        <w:numPr>
          <w:ilvl w:val="1"/>
          <w:numId w:val="30"/>
        </w:numPr>
        <w:tabs>
          <w:tab w:val="left" w:pos="2062"/>
        </w:tabs>
        <w:spacing w:line="296" w:lineRule="exact"/>
        <w:ind w:left="2061" w:hanging="584"/>
        <w:jc w:val="center"/>
        <w:rPr>
          <w:sz w:val="24"/>
          <w:szCs w:val="24"/>
        </w:rPr>
      </w:pPr>
      <w:r w:rsidRPr="005110EA">
        <w:rPr>
          <w:sz w:val="24"/>
          <w:szCs w:val="24"/>
        </w:rPr>
        <w:t>Модуль «Работа с родителями»</w:t>
      </w:r>
    </w:p>
    <w:p w:rsidR="00C01C87" w:rsidRPr="005110EA" w:rsidRDefault="00C01C87" w:rsidP="00DD5C99">
      <w:pPr>
        <w:pStyle w:val="Heading1"/>
        <w:tabs>
          <w:tab w:val="left" w:pos="2062"/>
        </w:tabs>
        <w:spacing w:line="296" w:lineRule="exact"/>
        <w:ind w:left="2061"/>
        <w:rPr>
          <w:sz w:val="24"/>
          <w:szCs w:val="24"/>
        </w:rPr>
      </w:pPr>
    </w:p>
    <w:p w:rsidR="00C01C87" w:rsidRPr="005110EA" w:rsidRDefault="00C01C87" w:rsidP="00DD5C99">
      <w:pPr>
        <w:pStyle w:val="BodyText"/>
        <w:ind w:right="222"/>
        <w:rPr>
          <w:sz w:val="24"/>
          <w:szCs w:val="24"/>
        </w:rPr>
      </w:pPr>
      <w:r w:rsidRPr="005110EA">
        <w:rPr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C01C87" w:rsidRDefault="00C01C87" w:rsidP="00F82A76">
      <w:pPr>
        <w:pStyle w:val="BodyText"/>
        <w:spacing w:before="69" w:line="298" w:lineRule="exact"/>
        <w:rPr>
          <w:sz w:val="24"/>
          <w:szCs w:val="24"/>
        </w:rPr>
      </w:pPr>
      <w:r w:rsidRPr="005110EA">
        <w:rPr>
          <w:sz w:val="24"/>
          <w:szCs w:val="24"/>
        </w:rPr>
        <w:t>Работа с родителями или законными представите</w:t>
      </w:r>
      <w:r>
        <w:rPr>
          <w:sz w:val="24"/>
          <w:szCs w:val="24"/>
        </w:rPr>
        <w:t>лями обучающихся в МБОУ СОШ с. Тахта</w:t>
      </w:r>
      <w:r w:rsidRPr="005110EA">
        <w:rPr>
          <w:sz w:val="24"/>
          <w:szCs w:val="24"/>
        </w:rPr>
        <w:t xml:space="preserve">  осуществляется в рамках следующих видов и форм деятельности:</w:t>
      </w:r>
    </w:p>
    <w:p w:rsidR="00C01C87" w:rsidRPr="005110EA" w:rsidRDefault="00C01C87" w:rsidP="00F82A76">
      <w:pPr>
        <w:pStyle w:val="BodyText"/>
        <w:spacing w:before="69" w:line="298" w:lineRule="exact"/>
        <w:rPr>
          <w:sz w:val="24"/>
          <w:szCs w:val="24"/>
        </w:rPr>
      </w:pPr>
    </w:p>
    <w:p w:rsidR="00C01C87" w:rsidRPr="005110EA" w:rsidRDefault="00C01C87" w:rsidP="00DD5C99">
      <w:pPr>
        <w:spacing w:before="1"/>
        <w:ind w:left="1413"/>
        <w:jc w:val="both"/>
        <w:rPr>
          <w:b/>
          <w:i/>
          <w:sz w:val="24"/>
          <w:szCs w:val="24"/>
        </w:rPr>
      </w:pPr>
      <w:r w:rsidRPr="005110EA">
        <w:rPr>
          <w:b/>
          <w:i/>
          <w:sz w:val="24"/>
          <w:szCs w:val="24"/>
        </w:rPr>
        <w:t>На школьном уровне: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5110EA">
        <w:rPr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spacing w:line="237" w:lineRule="auto"/>
        <w:ind w:right="227" w:firstLine="720"/>
        <w:rPr>
          <w:sz w:val="24"/>
          <w:szCs w:val="24"/>
        </w:rPr>
      </w:pPr>
      <w:r w:rsidRPr="005110EA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C01C87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5110EA">
        <w:rPr>
          <w:sz w:val="24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C01C87" w:rsidRPr="005110EA" w:rsidRDefault="00C01C87" w:rsidP="00F82A76">
      <w:pPr>
        <w:pStyle w:val="ListParagraph"/>
        <w:tabs>
          <w:tab w:val="left" w:pos="2134"/>
        </w:tabs>
        <w:ind w:right="223" w:firstLine="0"/>
        <w:rPr>
          <w:sz w:val="24"/>
          <w:szCs w:val="24"/>
        </w:rPr>
      </w:pPr>
    </w:p>
    <w:p w:rsidR="00C01C87" w:rsidRPr="005110EA" w:rsidRDefault="00C01C87" w:rsidP="00DD5C99">
      <w:pPr>
        <w:spacing w:line="297" w:lineRule="exact"/>
        <w:ind w:left="1413"/>
        <w:jc w:val="both"/>
        <w:rPr>
          <w:b/>
          <w:i/>
          <w:sz w:val="24"/>
          <w:szCs w:val="24"/>
        </w:rPr>
      </w:pPr>
      <w:r w:rsidRPr="005110EA">
        <w:rPr>
          <w:b/>
          <w:i/>
          <w:sz w:val="24"/>
          <w:szCs w:val="24"/>
        </w:rPr>
        <w:t>На уровне класса: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spacing w:line="237" w:lineRule="auto"/>
        <w:ind w:right="231" w:firstLine="720"/>
        <w:rPr>
          <w:sz w:val="24"/>
          <w:szCs w:val="24"/>
        </w:rPr>
      </w:pPr>
      <w:r w:rsidRPr="005110EA">
        <w:rPr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C01C87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spacing w:before="1" w:line="237" w:lineRule="auto"/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5110EA">
        <w:rPr>
          <w:spacing w:val="2"/>
          <w:sz w:val="24"/>
          <w:szCs w:val="24"/>
        </w:rPr>
        <w:t>педа</w:t>
      </w:r>
      <w:r w:rsidRPr="005110EA">
        <w:rPr>
          <w:sz w:val="24"/>
          <w:szCs w:val="24"/>
        </w:rPr>
        <w:t>гогов.</w:t>
      </w:r>
    </w:p>
    <w:p w:rsidR="00C01C87" w:rsidRPr="005110EA" w:rsidRDefault="00C01C87" w:rsidP="00F82A76">
      <w:pPr>
        <w:pStyle w:val="ListParagraph"/>
        <w:tabs>
          <w:tab w:val="left" w:pos="2134"/>
        </w:tabs>
        <w:spacing w:before="1" w:line="237" w:lineRule="auto"/>
        <w:ind w:right="222" w:firstLine="0"/>
        <w:rPr>
          <w:sz w:val="24"/>
          <w:szCs w:val="24"/>
        </w:rPr>
      </w:pPr>
    </w:p>
    <w:p w:rsidR="00C01C87" w:rsidRPr="005110EA" w:rsidRDefault="00C01C87" w:rsidP="00DD5C99">
      <w:pPr>
        <w:spacing w:before="4" w:line="298" w:lineRule="exact"/>
        <w:ind w:left="1413"/>
        <w:jc w:val="both"/>
        <w:rPr>
          <w:b/>
          <w:i/>
          <w:sz w:val="24"/>
          <w:szCs w:val="24"/>
        </w:rPr>
      </w:pPr>
      <w:r w:rsidRPr="005110EA">
        <w:rPr>
          <w:b/>
          <w:i/>
          <w:sz w:val="24"/>
          <w:szCs w:val="24"/>
        </w:rPr>
        <w:t>На индивидуальном уровне: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spacing w:before="2" w:line="237" w:lineRule="auto"/>
        <w:ind w:right="224" w:firstLine="720"/>
        <w:rPr>
          <w:sz w:val="24"/>
          <w:szCs w:val="24"/>
        </w:rPr>
      </w:pPr>
      <w:r w:rsidRPr="005110EA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spacing w:before="4" w:line="237" w:lineRule="auto"/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5110EA">
        <w:rPr>
          <w:spacing w:val="4"/>
          <w:sz w:val="24"/>
          <w:szCs w:val="24"/>
        </w:rPr>
        <w:t>ре</w:t>
      </w:r>
      <w:r w:rsidRPr="005110EA">
        <w:rPr>
          <w:sz w:val="24"/>
          <w:szCs w:val="24"/>
        </w:rPr>
        <w:t>бенка;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spacing w:before="6" w:line="237" w:lineRule="auto"/>
        <w:ind w:right="225" w:firstLine="720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C01C87" w:rsidRPr="005110EA" w:rsidRDefault="00C01C87" w:rsidP="00DD5C99">
      <w:pPr>
        <w:pStyle w:val="ListParagraph"/>
        <w:numPr>
          <w:ilvl w:val="0"/>
          <w:numId w:val="5"/>
        </w:numPr>
        <w:tabs>
          <w:tab w:val="left" w:pos="2134"/>
        </w:tabs>
        <w:ind w:right="225" w:firstLine="720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C01C87" w:rsidRPr="005110EA" w:rsidRDefault="00C01C87" w:rsidP="00DD5C99">
      <w:pPr>
        <w:pStyle w:val="BodyText"/>
        <w:spacing w:before="9"/>
        <w:ind w:left="0" w:firstLine="0"/>
        <w:jc w:val="left"/>
        <w:rPr>
          <w:sz w:val="24"/>
          <w:szCs w:val="24"/>
        </w:rPr>
      </w:pPr>
    </w:p>
    <w:p w:rsidR="00C01C87" w:rsidRDefault="00C01C87" w:rsidP="004A3347">
      <w:pPr>
        <w:pStyle w:val="Heading1"/>
        <w:numPr>
          <w:ilvl w:val="0"/>
          <w:numId w:val="12"/>
        </w:numPr>
        <w:tabs>
          <w:tab w:val="left" w:pos="1757"/>
        </w:tabs>
        <w:spacing w:line="240" w:lineRule="auto"/>
        <w:ind w:left="1756" w:hanging="260"/>
        <w:jc w:val="center"/>
        <w:rPr>
          <w:sz w:val="24"/>
          <w:szCs w:val="24"/>
        </w:rPr>
      </w:pPr>
      <w:r w:rsidRPr="005110EA">
        <w:rPr>
          <w:sz w:val="24"/>
          <w:szCs w:val="24"/>
        </w:rPr>
        <w:t>ОСНОВНЫЕ НАПРАВ</w:t>
      </w:r>
      <w:r>
        <w:rPr>
          <w:sz w:val="24"/>
          <w:szCs w:val="24"/>
        </w:rPr>
        <w:t>ЛЕНИЯ САМОАНАЛИЗА ВОСПИТАТЕЛЬНОЙ РАБОРТЫ</w:t>
      </w:r>
    </w:p>
    <w:p w:rsidR="00C01C87" w:rsidRPr="005110EA" w:rsidRDefault="00C01C87" w:rsidP="004A3347">
      <w:pPr>
        <w:pStyle w:val="BodyText"/>
        <w:ind w:left="0" w:right="232" w:firstLine="0"/>
        <w:rPr>
          <w:sz w:val="24"/>
          <w:szCs w:val="24"/>
        </w:rPr>
      </w:pPr>
    </w:p>
    <w:p w:rsidR="00C01C87" w:rsidRPr="005110EA" w:rsidRDefault="00C01C87" w:rsidP="00DD5C99">
      <w:pPr>
        <w:pStyle w:val="BodyText"/>
        <w:ind w:right="232" w:firstLine="785"/>
        <w:rPr>
          <w:sz w:val="24"/>
          <w:szCs w:val="24"/>
        </w:rPr>
      </w:pPr>
      <w:r w:rsidRPr="005110EA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C01C87" w:rsidRPr="005110EA" w:rsidRDefault="00C01C87" w:rsidP="00DD5C99">
      <w:pPr>
        <w:pStyle w:val="BodyText"/>
        <w:spacing w:before="69"/>
        <w:ind w:right="222"/>
        <w:rPr>
          <w:sz w:val="24"/>
          <w:szCs w:val="24"/>
        </w:rPr>
      </w:pPr>
      <w:r w:rsidRPr="005110EA">
        <w:rPr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C01C87" w:rsidRPr="005110EA" w:rsidRDefault="00C01C87" w:rsidP="00DD5C99">
      <w:pPr>
        <w:pStyle w:val="BodyText"/>
        <w:spacing w:before="1"/>
        <w:ind w:right="227"/>
        <w:rPr>
          <w:sz w:val="24"/>
          <w:szCs w:val="24"/>
        </w:rPr>
      </w:pPr>
      <w:r w:rsidRPr="005110EA">
        <w:rPr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C01C87" w:rsidRPr="005110EA" w:rsidRDefault="00C01C87" w:rsidP="00DD5C99">
      <w:pPr>
        <w:pStyle w:val="ListParagraph"/>
        <w:numPr>
          <w:ilvl w:val="0"/>
          <w:numId w:val="18"/>
        </w:numPr>
        <w:tabs>
          <w:tab w:val="left" w:pos="2134"/>
        </w:tabs>
        <w:spacing w:before="3" w:line="237" w:lineRule="auto"/>
        <w:ind w:right="231" w:firstLine="720"/>
        <w:rPr>
          <w:sz w:val="24"/>
          <w:szCs w:val="24"/>
        </w:rPr>
      </w:pPr>
      <w:r w:rsidRPr="005110EA">
        <w:rPr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C01C87" w:rsidRPr="005110EA" w:rsidRDefault="00C01C87" w:rsidP="00DD5C99">
      <w:pPr>
        <w:pStyle w:val="ListParagraph"/>
        <w:numPr>
          <w:ilvl w:val="0"/>
          <w:numId w:val="18"/>
        </w:numPr>
        <w:tabs>
          <w:tab w:val="left" w:pos="2134"/>
        </w:tabs>
        <w:spacing w:before="1"/>
        <w:ind w:right="224" w:firstLine="720"/>
        <w:rPr>
          <w:sz w:val="24"/>
          <w:szCs w:val="24"/>
        </w:rPr>
      </w:pPr>
      <w:r w:rsidRPr="005110EA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C01C87" w:rsidRPr="005110EA" w:rsidRDefault="00C01C87" w:rsidP="00DD5C99">
      <w:pPr>
        <w:pStyle w:val="ListParagraph"/>
        <w:numPr>
          <w:ilvl w:val="0"/>
          <w:numId w:val="18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110EA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C01C87" w:rsidRPr="005110EA" w:rsidRDefault="00C01C87" w:rsidP="00DD5C99">
      <w:pPr>
        <w:pStyle w:val="ListParagraph"/>
        <w:numPr>
          <w:ilvl w:val="0"/>
          <w:numId w:val="18"/>
        </w:numPr>
        <w:tabs>
          <w:tab w:val="left" w:pos="2134"/>
        </w:tabs>
        <w:ind w:right="219" w:firstLine="720"/>
        <w:rPr>
          <w:sz w:val="24"/>
          <w:szCs w:val="24"/>
        </w:rPr>
      </w:pPr>
      <w:r w:rsidRPr="005110EA">
        <w:rPr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C01C87" w:rsidRPr="005110EA" w:rsidRDefault="00C01C87" w:rsidP="00DD5C99">
      <w:pPr>
        <w:pStyle w:val="BodyText"/>
        <w:ind w:right="224"/>
        <w:rPr>
          <w:sz w:val="24"/>
          <w:szCs w:val="24"/>
        </w:rPr>
      </w:pPr>
      <w:r w:rsidRPr="005110EA">
        <w:rPr>
          <w:sz w:val="24"/>
          <w:szCs w:val="24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C01C87" w:rsidRPr="005110EA" w:rsidRDefault="00C01C87" w:rsidP="00DD5C99">
      <w:pPr>
        <w:pStyle w:val="BodyText"/>
        <w:ind w:right="224"/>
        <w:rPr>
          <w:sz w:val="24"/>
          <w:szCs w:val="24"/>
        </w:rPr>
      </w:pPr>
    </w:p>
    <w:p w:rsidR="00C01C87" w:rsidRPr="004A3347" w:rsidRDefault="00C01C87" w:rsidP="00DD5C99">
      <w:pPr>
        <w:pStyle w:val="Heading2"/>
        <w:keepNext w:val="0"/>
        <w:keepLines w:val="0"/>
        <w:widowControl w:val="0"/>
        <w:numPr>
          <w:ilvl w:val="0"/>
          <w:numId w:val="17"/>
        </w:numPr>
        <w:tabs>
          <w:tab w:val="left" w:pos="1673"/>
        </w:tabs>
        <w:autoSpaceDE w:val="0"/>
        <w:autoSpaceDN w:val="0"/>
        <w:spacing w:before="0" w:line="295" w:lineRule="exact"/>
        <w:jc w:val="both"/>
        <w:rPr>
          <w:i/>
          <w:color w:val="auto"/>
          <w:sz w:val="24"/>
          <w:szCs w:val="24"/>
        </w:rPr>
      </w:pPr>
      <w:r w:rsidRPr="004A3347">
        <w:rPr>
          <w:i/>
          <w:color w:val="auto"/>
          <w:sz w:val="24"/>
          <w:szCs w:val="24"/>
        </w:rPr>
        <w:t>Результаты воспитания, социализации и саморазвития школьников.</w:t>
      </w:r>
    </w:p>
    <w:p w:rsidR="00C01C87" w:rsidRPr="005110EA" w:rsidRDefault="00C01C87" w:rsidP="00DD5C99">
      <w:pPr>
        <w:pStyle w:val="Heading2"/>
        <w:tabs>
          <w:tab w:val="left" w:pos="1673"/>
        </w:tabs>
        <w:spacing w:line="295" w:lineRule="exact"/>
        <w:ind w:left="1672"/>
        <w:rPr>
          <w:sz w:val="24"/>
          <w:szCs w:val="24"/>
        </w:rPr>
      </w:pPr>
    </w:p>
    <w:p w:rsidR="00C01C87" w:rsidRPr="005110EA" w:rsidRDefault="00C01C87" w:rsidP="00DD5C99">
      <w:pPr>
        <w:pStyle w:val="BodyText"/>
        <w:ind w:right="224"/>
        <w:rPr>
          <w:sz w:val="24"/>
          <w:szCs w:val="24"/>
        </w:rPr>
      </w:pPr>
      <w:r w:rsidRPr="005110EA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C01C87" w:rsidRPr="005110EA" w:rsidRDefault="00C01C87" w:rsidP="00DD5C99">
      <w:pPr>
        <w:pStyle w:val="BodyText"/>
        <w:ind w:right="222"/>
        <w:rPr>
          <w:sz w:val="24"/>
          <w:szCs w:val="24"/>
        </w:rPr>
      </w:pPr>
      <w:r w:rsidRPr="005110EA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C01C87" w:rsidRPr="005110EA" w:rsidRDefault="00C01C87" w:rsidP="00DD5C99">
      <w:pPr>
        <w:pStyle w:val="BodyText"/>
        <w:ind w:right="229"/>
        <w:rPr>
          <w:sz w:val="24"/>
          <w:szCs w:val="24"/>
        </w:rPr>
      </w:pPr>
      <w:r w:rsidRPr="005110EA">
        <w:rPr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C01C87" w:rsidRPr="005110EA" w:rsidRDefault="00C01C87" w:rsidP="00DD5C99">
      <w:pPr>
        <w:pStyle w:val="BodyText"/>
        <w:ind w:right="222"/>
        <w:rPr>
          <w:sz w:val="24"/>
          <w:szCs w:val="24"/>
        </w:rPr>
      </w:pPr>
      <w:r w:rsidRPr="005110EA">
        <w:rPr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C01C87" w:rsidRPr="005110EA" w:rsidRDefault="00C01C87" w:rsidP="00DD5C99">
      <w:pPr>
        <w:pStyle w:val="BodyText"/>
        <w:ind w:right="222"/>
        <w:rPr>
          <w:sz w:val="24"/>
          <w:szCs w:val="24"/>
        </w:rPr>
      </w:pPr>
    </w:p>
    <w:p w:rsidR="00C01C87" w:rsidRPr="005110EA" w:rsidRDefault="00C01C87" w:rsidP="00B52202">
      <w:pPr>
        <w:pStyle w:val="BodyText"/>
        <w:ind w:left="0" w:right="222" w:firstLine="0"/>
        <w:rPr>
          <w:sz w:val="24"/>
          <w:szCs w:val="24"/>
        </w:rPr>
      </w:pPr>
    </w:p>
    <w:p w:rsidR="00C01C87" w:rsidRPr="004A3347" w:rsidRDefault="00C01C87" w:rsidP="00DD5C99">
      <w:pPr>
        <w:pStyle w:val="Heading2"/>
        <w:keepNext w:val="0"/>
        <w:keepLines w:val="0"/>
        <w:widowControl w:val="0"/>
        <w:numPr>
          <w:ilvl w:val="0"/>
          <w:numId w:val="17"/>
        </w:numPr>
        <w:tabs>
          <w:tab w:val="left" w:pos="1764"/>
        </w:tabs>
        <w:autoSpaceDE w:val="0"/>
        <w:autoSpaceDN w:val="0"/>
        <w:spacing w:before="0" w:line="240" w:lineRule="auto"/>
        <w:ind w:left="692" w:right="226" w:firstLine="720"/>
        <w:jc w:val="both"/>
        <w:rPr>
          <w:i/>
          <w:color w:val="auto"/>
          <w:sz w:val="24"/>
          <w:szCs w:val="24"/>
        </w:rPr>
      </w:pPr>
      <w:r w:rsidRPr="004A3347">
        <w:rPr>
          <w:i/>
          <w:color w:val="auto"/>
          <w:sz w:val="24"/>
          <w:szCs w:val="24"/>
        </w:rPr>
        <w:t>Состояние организуемой в школе совместной деятельности детей и взрослых.</w:t>
      </w:r>
    </w:p>
    <w:p w:rsidR="00C01C87" w:rsidRPr="005110EA" w:rsidRDefault="00C01C87" w:rsidP="00DD5C99">
      <w:pPr>
        <w:pStyle w:val="Heading2"/>
        <w:tabs>
          <w:tab w:val="left" w:pos="1764"/>
        </w:tabs>
        <w:spacing w:line="240" w:lineRule="auto"/>
        <w:ind w:left="1412" w:right="226"/>
        <w:rPr>
          <w:sz w:val="24"/>
          <w:szCs w:val="24"/>
        </w:rPr>
      </w:pPr>
    </w:p>
    <w:p w:rsidR="00C01C87" w:rsidRPr="005110EA" w:rsidRDefault="00C01C87" w:rsidP="00DD5C99">
      <w:pPr>
        <w:pStyle w:val="BodyText"/>
        <w:ind w:right="222"/>
        <w:rPr>
          <w:sz w:val="24"/>
          <w:szCs w:val="24"/>
        </w:rPr>
      </w:pPr>
      <w:r w:rsidRPr="005110EA">
        <w:rPr>
          <w:sz w:val="24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C01C87" w:rsidRPr="005110EA" w:rsidRDefault="00C01C87" w:rsidP="00DD5C99">
      <w:pPr>
        <w:pStyle w:val="BodyText"/>
        <w:ind w:right="223"/>
        <w:rPr>
          <w:sz w:val="24"/>
          <w:szCs w:val="24"/>
        </w:rPr>
      </w:pPr>
      <w:r w:rsidRPr="005110EA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C01C87" w:rsidRPr="005110EA" w:rsidRDefault="00C01C87" w:rsidP="00DD5C99">
      <w:pPr>
        <w:pStyle w:val="BodyText"/>
        <w:ind w:right="222"/>
        <w:rPr>
          <w:sz w:val="24"/>
          <w:szCs w:val="24"/>
        </w:rPr>
      </w:pPr>
      <w:r w:rsidRPr="005110EA">
        <w:rPr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01C87" w:rsidRPr="005110EA" w:rsidRDefault="00C01C87" w:rsidP="00DD5C99">
      <w:pPr>
        <w:pStyle w:val="BodyText"/>
        <w:spacing w:before="1" w:line="299" w:lineRule="exact"/>
        <w:ind w:left="1413" w:firstLine="0"/>
        <w:rPr>
          <w:i/>
          <w:sz w:val="24"/>
          <w:szCs w:val="24"/>
        </w:rPr>
      </w:pPr>
      <w:r w:rsidRPr="005110EA">
        <w:rPr>
          <w:sz w:val="24"/>
          <w:szCs w:val="24"/>
        </w:rPr>
        <w:t>Внимание при этом сосредотачивается на вопросах, связанных с</w:t>
      </w:r>
      <w:r w:rsidRPr="005110EA">
        <w:rPr>
          <w:i/>
          <w:sz w:val="24"/>
          <w:szCs w:val="24"/>
        </w:rPr>
        <w:t>:</w:t>
      </w:r>
    </w:p>
    <w:p w:rsidR="00C01C87" w:rsidRPr="005110EA" w:rsidRDefault="00C01C87" w:rsidP="00DD5C99">
      <w:pPr>
        <w:pStyle w:val="ListParagraph"/>
        <w:numPr>
          <w:ilvl w:val="0"/>
          <w:numId w:val="16"/>
        </w:numPr>
        <w:tabs>
          <w:tab w:val="left" w:pos="1402"/>
        </w:tabs>
        <w:spacing w:line="320" w:lineRule="exact"/>
        <w:ind w:left="1401" w:hanging="282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качеством проводимых общешкольных ключевых дел;</w:t>
      </w:r>
    </w:p>
    <w:p w:rsidR="00C01C87" w:rsidRPr="005110EA" w:rsidRDefault="00C01C87" w:rsidP="00DD5C99">
      <w:pPr>
        <w:pStyle w:val="ListParagraph"/>
        <w:numPr>
          <w:ilvl w:val="0"/>
          <w:numId w:val="16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качеством совместной деятельности классных руководителей и их классов;</w:t>
      </w:r>
    </w:p>
    <w:p w:rsidR="00C01C87" w:rsidRPr="005110EA" w:rsidRDefault="00C01C87" w:rsidP="00DD5C99">
      <w:pPr>
        <w:pStyle w:val="ListParagraph"/>
        <w:numPr>
          <w:ilvl w:val="0"/>
          <w:numId w:val="16"/>
        </w:numPr>
        <w:tabs>
          <w:tab w:val="left" w:pos="1402"/>
        </w:tabs>
        <w:spacing w:line="317" w:lineRule="exact"/>
        <w:ind w:left="1401" w:hanging="282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качеством организуемой в школе внеурочной деятельности;</w:t>
      </w:r>
    </w:p>
    <w:p w:rsidR="00C01C87" w:rsidRPr="005110EA" w:rsidRDefault="00C01C87" w:rsidP="00DD5C99">
      <w:pPr>
        <w:pStyle w:val="ListParagraph"/>
        <w:numPr>
          <w:ilvl w:val="0"/>
          <w:numId w:val="16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качеством реализации личностно развивающего потенциала школьных уроков;</w:t>
      </w:r>
    </w:p>
    <w:p w:rsidR="00C01C87" w:rsidRPr="005110EA" w:rsidRDefault="00C01C87" w:rsidP="00DD5C99">
      <w:pPr>
        <w:pStyle w:val="ListParagraph"/>
        <w:numPr>
          <w:ilvl w:val="0"/>
          <w:numId w:val="16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качеством функционирующих на базе образовательной органи</w:t>
      </w:r>
      <w:r>
        <w:rPr>
          <w:sz w:val="24"/>
          <w:szCs w:val="24"/>
        </w:rPr>
        <w:t>зации отделения РДШ;</w:t>
      </w:r>
    </w:p>
    <w:p w:rsidR="00C01C87" w:rsidRPr="005110EA" w:rsidRDefault="00C01C87" w:rsidP="00DD5C99">
      <w:pPr>
        <w:pStyle w:val="ListParagraph"/>
        <w:numPr>
          <w:ilvl w:val="0"/>
          <w:numId w:val="16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качеством проводимых в образовательной организации экскурсий, походов;</w:t>
      </w:r>
    </w:p>
    <w:p w:rsidR="00C01C87" w:rsidRPr="005110EA" w:rsidRDefault="00C01C87" w:rsidP="00DD5C99">
      <w:pPr>
        <w:pStyle w:val="ListParagraph"/>
        <w:numPr>
          <w:ilvl w:val="0"/>
          <w:numId w:val="16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качеством профориентационной работы образовательной организации;</w:t>
      </w:r>
    </w:p>
    <w:p w:rsidR="00C01C87" w:rsidRPr="005110EA" w:rsidRDefault="00C01C87" w:rsidP="00DD5C99">
      <w:pPr>
        <w:pStyle w:val="ListParagraph"/>
        <w:numPr>
          <w:ilvl w:val="0"/>
          <w:numId w:val="16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качеством работы медиа образовательной организации;</w:t>
      </w:r>
    </w:p>
    <w:p w:rsidR="00C01C87" w:rsidRPr="005110EA" w:rsidRDefault="00C01C87" w:rsidP="00DD5C99">
      <w:pPr>
        <w:pStyle w:val="ListParagraph"/>
        <w:numPr>
          <w:ilvl w:val="0"/>
          <w:numId w:val="16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4"/>
          <w:szCs w:val="24"/>
        </w:rPr>
      </w:pPr>
      <w:r w:rsidRPr="005110EA">
        <w:rPr>
          <w:sz w:val="24"/>
          <w:szCs w:val="24"/>
        </w:rPr>
        <w:t xml:space="preserve">качеством организации предметно-эстетической среды школы; </w:t>
      </w:r>
    </w:p>
    <w:p w:rsidR="00C01C87" w:rsidRDefault="00C01C87" w:rsidP="00DD5C99">
      <w:pPr>
        <w:pStyle w:val="ListParagraph"/>
        <w:numPr>
          <w:ilvl w:val="0"/>
          <w:numId w:val="16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4"/>
          <w:szCs w:val="24"/>
        </w:rPr>
      </w:pPr>
      <w:r w:rsidRPr="005110EA">
        <w:rPr>
          <w:sz w:val="24"/>
          <w:szCs w:val="24"/>
        </w:rPr>
        <w:t>- качеством взаимодействия образовательной организации и семей обучающихся.</w:t>
      </w:r>
    </w:p>
    <w:p w:rsidR="00C01C87" w:rsidRPr="005110EA" w:rsidRDefault="00C01C87" w:rsidP="00DD5C99">
      <w:pPr>
        <w:pStyle w:val="ListParagraph"/>
        <w:numPr>
          <w:ilvl w:val="0"/>
          <w:numId w:val="16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4"/>
          <w:szCs w:val="24"/>
        </w:rPr>
      </w:pPr>
    </w:p>
    <w:p w:rsidR="00C01C87" w:rsidRPr="005110EA" w:rsidRDefault="00C01C87" w:rsidP="00DD5C99">
      <w:pPr>
        <w:pStyle w:val="BodyText"/>
        <w:spacing w:before="3"/>
        <w:ind w:right="223"/>
        <w:rPr>
          <w:sz w:val="24"/>
          <w:szCs w:val="24"/>
        </w:rPr>
      </w:pPr>
      <w:r w:rsidRPr="005110EA">
        <w:rPr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01C87" w:rsidRPr="005110EA" w:rsidRDefault="00C01C87" w:rsidP="00DD5C99">
      <w:pPr>
        <w:pStyle w:val="BodyText"/>
        <w:spacing w:before="7"/>
        <w:ind w:left="0" w:firstLine="0"/>
        <w:jc w:val="left"/>
        <w:rPr>
          <w:sz w:val="24"/>
          <w:szCs w:val="24"/>
        </w:rPr>
      </w:pPr>
    </w:p>
    <w:p w:rsidR="00C01C87" w:rsidRDefault="00C01C87" w:rsidP="00DD5C99">
      <w:pPr>
        <w:rPr>
          <w:rFonts w:ascii="Times New Roman" w:hAnsi="Times New Roman"/>
          <w:sz w:val="24"/>
          <w:szCs w:val="24"/>
        </w:rPr>
      </w:pPr>
    </w:p>
    <w:p w:rsidR="00C01C87" w:rsidRPr="005110EA" w:rsidRDefault="00C01C87" w:rsidP="00DD5C99">
      <w:pPr>
        <w:rPr>
          <w:rFonts w:ascii="Times New Roman" w:hAnsi="Times New Roman"/>
          <w:sz w:val="24"/>
          <w:szCs w:val="24"/>
        </w:rPr>
      </w:pPr>
    </w:p>
    <w:p w:rsidR="00C01C87" w:rsidRPr="005110EA" w:rsidRDefault="00C01C87" w:rsidP="00E30917">
      <w:pPr>
        <w:widowControl w:val="0"/>
        <w:autoSpaceDE w:val="0"/>
        <w:autoSpaceDN w:val="0"/>
        <w:spacing w:before="76" w:after="0" w:line="298" w:lineRule="exact"/>
        <w:ind w:right="82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110EA">
        <w:rPr>
          <w:rFonts w:ascii="Times New Roman" w:hAnsi="Times New Roman"/>
          <w:b/>
          <w:bCs/>
          <w:sz w:val="24"/>
          <w:szCs w:val="24"/>
        </w:rPr>
        <w:t>СОДЕРЖАНИЕ И ФОРМЫ ВОСПИТАТЕЛЬНОЙ РАБОТЫ</w:t>
      </w:r>
    </w:p>
    <w:p w:rsidR="00C01C87" w:rsidRPr="005110EA" w:rsidRDefault="00C01C87" w:rsidP="00E30917">
      <w:pPr>
        <w:widowControl w:val="0"/>
        <w:autoSpaceDE w:val="0"/>
        <w:autoSpaceDN w:val="0"/>
        <w:spacing w:after="0" w:line="298" w:lineRule="exact"/>
        <w:ind w:right="822"/>
        <w:jc w:val="center"/>
        <w:rPr>
          <w:rFonts w:ascii="Times New Roman" w:hAnsi="Times New Roman"/>
          <w:b/>
          <w:sz w:val="24"/>
          <w:szCs w:val="24"/>
        </w:rPr>
      </w:pPr>
      <w:r w:rsidRPr="005110EA"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C01C87" w:rsidRPr="005110EA" w:rsidRDefault="00C01C87" w:rsidP="00E30917">
      <w:pPr>
        <w:widowControl w:val="0"/>
        <w:autoSpaceDE w:val="0"/>
        <w:autoSpaceDN w:val="0"/>
        <w:spacing w:after="0" w:line="298" w:lineRule="exact"/>
        <w:ind w:right="82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1"/>
        <w:gridCol w:w="3819"/>
        <w:gridCol w:w="1087"/>
        <w:gridCol w:w="2976"/>
      </w:tblGrid>
      <w:tr w:rsidR="00C01C87" w:rsidRPr="005110EA" w:rsidTr="009313BE">
        <w:trPr>
          <w:trHeight w:val="299"/>
        </w:trPr>
        <w:tc>
          <w:tcPr>
            <w:tcW w:w="2561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8" w:after="0" w:line="271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Направление</w:t>
            </w:r>
          </w:p>
        </w:tc>
        <w:tc>
          <w:tcPr>
            <w:tcW w:w="3819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Название мероприятия</w:t>
            </w:r>
          </w:p>
        </w:tc>
        <w:tc>
          <w:tcPr>
            <w:tcW w:w="1087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2976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Ответственный</w:t>
            </w:r>
          </w:p>
        </w:tc>
      </w:tr>
      <w:tr w:rsidR="00C01C87" w:rsidRPr="005110EA" w:rsidTr="009313BE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СЕНТЯБРЬ</w:t>
            </w:r>
          </w:p>
        </w:tc>
      </w:tr>
      <w:tr w:rsidR="00C01C87" w:rsidRPr="005110EA" w:rsidTr="009313BE">
        <w:trPr>
          <w:trHeight w:val="313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03" w:after="0" w:line="240" w:lineRule="auto"/>
              <w:ind w:right="603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Гражданско - патриотическое</w:t>
            </w:r>
          </w:p>
        </w:tc>
        <w:tc>
          <w:tcPr>
            <w:tcW w:w="3819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4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День знаний. Урок Победы</w:t>
            </w:r>
          </w:p>
        </w:tc>
        <w:tc>
          <w:tcPr>
            <w:tcW w:w="1087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4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976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4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 рук., зам. дир.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7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976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рук., зам. дир. по ВР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75" w:after="0" w:line="240" w:lineRule="auto"/>
              <w:ind w:right="892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Досуговая деятельность</w:t>
            </w:r>
          </w:p>
        </w:tc>
        <w:tc>
          <w:tcPr>
            <w:tcW w:w="3819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976" w:type="dxa"/>
          </w:tcPr>
          <w:p w:rsidR="00C01C87" w:rsidRPr="00B52202" w:rsidRDefault="00C01C87" w:rsidP="00B52202">
            <w:pPr>
              <w:widowControl w:val="0"/>
              <w:tabs>
                <w:tab w:val="left" w:pos="204"/>
                <w:tab w:val="left" w:pos="1463"/>
                <w:tab w:val="left" w:pos="2389"/>
              </w:tabs>
              <w:autoSpaceDE w:val="0"/>
              <w:autoSpaceDN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Кл.рук., зам. дир. ВР,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01C87" w:rsidRPr="005110EA" w:rsidRDefault="00C01C87" w:rsidP="004A3347">
            <w:pPr>
              <w:widowControl w:val="0"/>
              <w:tabs>
                <w:tab w:val="left" w:pos="1758"/>
                <w:tab w:val="left" w:pos="3576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мероприятий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5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«Дню учителя»</w:t>
            </w:r>
          </w:p>
        </w:tc>
        <w:tc>
          <w:tcPr>
            <w:tcW w:w="1087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5-11 кл</w:t>
            </w:r>
          </w:p>
        </w:tc>
        <w:tc>
          <w:tcPr>
            <w:tcW w:w="2976" w:type="dxa"/>
          </w:tcPr>
          <w:p w:rsidR="00C01C87" w:rsidRPr="005110EA" w:rsidRDefault="00C01C87" w:rsidP="009313BE">
            <w:pPr>
              <w:widowControl w:val="0"/>
              <w:tabs>
                <w:tab w:val="left" w:pos="204"/>
                <w:tab w:val="left" w:pos="1463"/>
                <w:tab w:val="left" w:pos="2389"/>
              </w:tabs>
              <w:autoSpaceDE w:val="0"/>
              <w:autoSpaceDN w:val="0"/>
              <w:spacing w:before="143"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Кл.рук.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зам. дир ВР,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01C87" w:rsidRPr="005110EA" w:rsidTr="009313BE">
        <w:trPr>
          <w:trHeight w:val="599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B52202" w:rsidRDefault="00C01C87" w:rsidP="009313BE">
            <w:pPr>
              <w:widowControl w:val="0"/>
              <w:tabs>
                <w:tab w:val="left" w:pos="2330"/>
              </w:tabs>
              <w:autoSpaceDE w:val="0"/>
              <w:autoSpaceDN w:val="0"/>
              <w:spacing w:after="0" w:line="240" w:lineRule="auto"/>
              <w:ind w:right="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202">
              <w:rPr>
                <w:rFonts w:ascii="Times New Roman" w:hAnsi="Times New Roman"/>
                <w:b/>
                <w:i/>
                <w:sz w:val="24"/>
                <w:szCs w:val="24"/>
              </w:rPr>
              <w:t>Интеллектуально</w:t>
            </w:r>
            <w:r w:rsidRPr="00B52202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B52202">
              <w:rPr>
                <w:rFonts w:ascii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B5220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Сбор данных об одаренных обучающихся</w:t>
            </w:r>
          </w:p>
        </w:tc>
        <w:tc>
          <w:tcPr>
            <w:tcW w:w="1087" w:type="dxa"/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before="14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02">
              <w:rPr>
                <w:rFonts w:ascii="Times New Roman" w:hAnsi="Times New Roman"/>
                <w:sz w:val="24"/>
                <w:szCs w:val="24"/>
              </w:rPr>
              <w:t>2-11 кл.</w:t>
            </w:r>
          </w:p>
        </w:tc>
        <w:tc>
          <w:tcPr>
            <w:tcW w:w="2976" w:type="dxa"/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before="14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02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C01C87" w:rsidRPr="005110EA" w:rsidTr="009313BE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01C87" w:rsidRPr="005110EA" w:rsidRDefault="00C01C87" w:rsidP="009313BE">
            <w:pPr>
              <w:widowControl w:val="0"/>
              <w:tabs>
                <w:tab w:val="left" w:pos="148"/>
                <w:tab w:val="left" w:pos="1640"/>
                <w:tab w:val="left" w:pos="1914"/>
                <w:tab w:val="left" w:pos="2976"/>
              </w:tabs>
              <w:autoSpaceDE w:val="0"/>
              <w:autoSpaceDN w:val="0"/>
              <w:spacing w:after="0" w:line="240" w:lineRule="auto"/>
              <w:ind w:right="105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участия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3"/>
                <w:sz w:val="24"/>
                <w:szCs w:val="24"/>
              </w:rPr>
              <w:t>обуча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ющихся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интеллектуальных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5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конкурсах и олимпиадах.</w:t>
            </w:r>
          </w:p>
        </w:tc>
        <w:tc>
          <w:tcPr>
            <w:tcW w:w="1087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зам. дир УР, зам. дир. 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ВР</w:t>
            </w:r>
          </w:p>
        </w:tc>
      </w:tr>
      <w:tr w:rsidR="00C01C87" w:rsidRPr="005110EA" w:rsidTr="009313BE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09.2021.Международный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087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5-9 кл</w:t>
            </w:r>
          </w:p>
        </w:tc>
        <w:tc>
          <w:tcPr>
            <w:tcW w:w="2976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9313BE">
        <w:trPr>
          <w:trHeight w:val="1194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78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7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976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01C87" w:rsidRPr="005110EA" w:rsidTr="009313B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</w:tcPr>
          <w:p w:rsidR="00C01C87" w:rsidRPr="005110EA" w:rsidRDefault="00C01C87" w:rsidP="009313BE">
            <w:pPr>
              <w:widowControl w:val="0"/>
              <w:tabs>
                <w:tab w:val="left" w:pos="1909"/>
                <w:tab w:val="left" w:pos="3433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дежурства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по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7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школе</w:t>
            </w:r>
          </w:p>
        </w:tc>
        <w:tc>
          <w:tcPr>
            <w:tcW w:w="1087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3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7-11 кл</w:t>
            </w:r>
          </w:p>
        </w:tc>
        <w:tc>
          <w:tcPr>
            <w:tcW w:w="2976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 рук., зам. дир. ВР</w:t>
            </w:r>
          </w:p>
        </w:tc>
      </w:tr>
      <w:tr w:rsidR="00C01C87" w:rsidRPr="005110EA" w:rsidTr="009313BE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7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6-11 кл.</w:t>
            </w:r>
          </w:p>
        </w:tc>
        <w:tc>
          <w:tcPr>
            <w:tcW w:w="2976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Семейное</w:t>
            </w:r>
          </w:p>
        </w:tc>
        <w:tc>
          <w:tcPr>
            <w:tcW w:w="3819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7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 11 кл</w:t>
            </w:r>
          </w:p>
        </w:tc>
        <w:tc>
          <w:tcPr>
            <w:tcW w:w="2976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 рук., зам. дир. ВР</w:t>
            </w:r>
          </w:p>
        </w:tc>
      </w:tr>
      <w:tr w:rsidR="00C01C87" w:rsidRPr="005110EA" w:rsidTr="009313BE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Рейд в семьи учащихся</w:t>
            </w:r>
          </w:p>
        </w:tc>
        <w:tc>
          <w:tcPr>
            <w:tcW w:w="1087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 11 кл</w:t>
            </w:r>
          </w:p>
        </w:tc>
        <w:tc>
          <w:tcPr>
            <w:tcW w:w="2976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рук., психолог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</w:tcPr>
          <w:p w:rsidR="00C01C87" w:rsidRPr="005110EA" w:rsidRDefault="00C01C87" w:rsidP="009313BE">
            <w:pPr>
              <w:widowControl w:val="0"/>
              <w:tabs>
                <w:tab w:val="left" w:pos="2204"/>
              </w:tabs>
              <w:autoSpaceDE w:val="0"/>
              <w:autoSpaceDN w:val="0"/>
              <w:spacing w:after="0" w:line="291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Общешкольное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родительское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5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собрание</w:t>
            </w:r>
          </w:p>
        </w:tc>
        <w:tc>
          <w:tcPr>
            <w:tcW w:w="1087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76" w:type="dxa"/>
          </w:tcPr>
          <w:p w:rsidR="00C01C87" w:rsidRPr="00B52202" w:rsidRDefault="00C01C87" w:rsidP="00B52202">
            <w:pPr>
              <w:widowControl w:val="0"/>
              <w:autoSpaceDE w:val="0"/>
              <w:autoSpaceDN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Директор, зам. дир. УР, зам. дир. 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ВР,</w:t>
            </w:r>
          </w:p>
        </w:tc>
      </w:tr>
      <w:tr w:rsidR="00C01C87" w:rsidRPr="005110EA" w:rsidTr="009313BE">
        <w:trPr>
          <w:trHeight w:val="599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Самоуправление</w:t>
            </w:r>
          </w:p>
        </w:tc>
        <w:tc>
          <w:tcPr>
            <w:tcW w:w="3819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087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3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76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01C87" w:rsidRPr="005110EA" w:rsidTr="009313BE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01C87" w:rsidRPr="005110EA" w:rsidRDefault="00C01C87" w:rsidP="00E3091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  <w:sectPr w:rsidR="00C01C87" w:rsidRPr="005110EA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1"/>
        <w:gridCol w:w="13"/>
        <w:gridCol w:w="2034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C01C87" w:rsidRPr="005110EA" w:rsidTr="009313BE">
        <w:trPr>
          <w:trHeight w:val="299"/>
        </w:trPr>
        <w:tc>
          <w:tcPr>
            <w:tcW w:w="2561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5" w:after="0" w:line="274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Направление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Ответственный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вание работы класса на 2021-22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уч. год»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Регистрация в РДШ. Оформление документов.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3-8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9313BE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</w:tcPr>
          <w:p w:rsidR="00C01C87" w:rsidRPr="005110EA" w:rsidRDefault="00C01C87" w:rsidP="009313BE">
            <w:pPr>
              <w:widowControl w:val="0"/>
              <w:tabs>
                <w:tab w:val="left" w:pos="2330"/>
              </w:tabs>
              <w:autoSpaceDE w:val="0"/>
              <w:autoSpaceDN w:val="0"/>
              <w:spacing w:before="17" w:after="0" w:line="240" w:lineRule="auto"/>
              <w:ind w:right="98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Спортивно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–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оздоровительное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Регистрация и участие в про-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01C87" w:rsidRPr="005110EA" w:rsidTr="009313BE">
        <w:trPr>
          <w:trHeight w:val="1495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ind w:right="17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2-4 кл </w:t>
            </w:r>
            <w:r w:rsidRPr="005110EA">
              <w:rPr>
                <w:rFonts w:ascii="Times New Roman" w:hAnsi="Times New Roman"/>
                <w:w w:val="95"/>
                <w:sz w:val="24"/>
                <w:szCs w:val="24"/>
                <w:lang w:val="en-US"/>
              </w:rPr>
              <w:t>5-11кл.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10-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11кл.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рук., зам. дир ВР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1C87" w:rsidRPr="005110EA" w:rsidTr="009313BE">
        <w:trPr>
          <w:trHeight w:val="895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09.2021. Разработка и реализация мероприятий в рамках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B52202" w:rsidRDefault="00C01C87" w:rsidP="009313BE">
            <w:pPr>
              <w:widowControl w:val="0"/>
              <w:tabs>
                <w:tab w:val="left" w:pos="710"/>
                <w:tab w:val="left" w:pos="1463"/>
                <w:tab w:val="left" w:pos="2389"/>
              </w:tabs>
              <w:autoSpaceDE w:val="0"/>
              <w:autoSpaceDN w:val="0"/>
              <w:spacing w:before="138"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Кл.рук.,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 xml:space="preserve">зам. дир. ВР,психолог, уч. </w:t>
            </w:r>
            <w:r w:rsidRPr="00B5220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C01C87" w:rsidRPr="005110EA" w:rsidTr="009313BE">
        <w:trPr>
          <w:trHeight w:val="35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02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2982" w:type="dxa"/>
            <w:gridSpan w:val="3"/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рук.,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Корректировка/заполнение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B52202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02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C01C87" w:rsidRPr="005110EA" w:rsidRDefault="00C01C87" w:rsidP="009313BE">
            <w:pPr>
              <w:widowControl w:val="0"/>
              <w:tabs>
                <w:tab w:val="left" w:pos="1065"/>
                <w:tab w:val="left" w:pos="2171"/>
              </w:tabs>
              <w:autoSpaceDE w:val="0"/>
              <w:autoSpaceDN w:val="0"/>
              <w:spacing w:before="142"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рук.,</w:t>
            </w:r>
            <w:r w:rsidRPr="005110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зам. дир. ВР,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C01C87" w:rsidRPr="005110EA" w:rsidTr="009313BE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1C87" w:rsidRPr="005110EA" w:rsidTr="007A1B5E">
        <w:trPr>
          <w:trHeight w:val="1508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7A1B5E" w:rsidRDefault="00C01C87" w:rsidP="007A1B5E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B5E">
              <w:rPr>
                <w:rFonts w:ascii="Times New Roman" w:hAnsi="Times New Roman"/>
                <w:sz w:val="24"/>
                <w:szCs w:val="24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C01C87" w:rsidRPr="007A1B5E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7A1B5E" w:rsidRDefault="00C01C87" w:rsidP="009313B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рук.,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  <w:tr w:rsidR="00C01C87" w:rsidRPr="005110EA" w:rsidTr="009313BE">
        <w:trPr>
          <w:trHeight w:val="599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83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Работа с классными руководителями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1729"/>
                <w:tab w:val="left" w:pos="2655"/>
              </w:tabs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Заседание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МО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классных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  <w:tc>
          <w:tcPr>
            <w:tcW w:w="2982" w:type="dxa"/>
            <w:gridSpan w:val="3"/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зам. дир. ВР</w:t>
            </w:r>
          </w:p>
        </w:tc>
      </w:tr>
      <w:tr w:rsidR="00C01C87" w:rsidRPr="005110EA" w:rsidTr="009313BE">
        <w:trPr>
          <w:trHeight w:val="2390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классов на 2021-22 уч.г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зам. дир. ВР, кл. рук.</w:t>
            </w:r>
          </w:p>
        </w:tc>
      </w:tr>
      <w:tr w:rsidR="00C01C87" w:rsidRPr="005110EA" w:rsidTr="009313BE">
        <w:trPr>
          <w:trHeight w:val="2643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tabs>
                <w:tab w:val="left" w:pos="2235"/>
              </w:tabs>
              <w:autoSpaceDE w:val="0"/>
              <w:autoSpaceDN w:val="0"/>
              <w:spacing w:before="191" w:after="0" w:line="240" w:lineRule="auto"/>
              <w:ind w:right="99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Контроль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9"/>
                <w:sz w:val="24"/>
                <w:szCs w:val="24"/>
                <w:lang w:val="en-US"/>
              </w:rPr>
              <w:t xml:space="preserve">за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воспитательным процессом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1890"/>
                <w:tab w:val="left" w:pos="2153"/>
              </w:tabs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w w:val="95"/>
                <w:sz w:val="24"/>
                <w:szCs w:val="24"/>
              </w:rPr>
              <w:t xml:space="preserve">комплектования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 xml:space="preserve">творческих объединений </w:t>
            </w:r>
            <w:r w:rsidRPr="005110EA">
              <w:rPr>
                <w:rFonts w:ascii="Times New Roman" w:hAnsi="Times New Roman"/>
                <w:spacing w:val="-5"/>
                <w:sz w:val="24"/>
                <w:szCs w:val="24"/>
              </w:rPr>
              <w:t>до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полнительного образования, работающих на базе школы и внеурочной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деятельности, оформление    документации, в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том  числе  и  учащимися «группы риска»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4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/>
                <w:sz w:val="24"/>
                <w:szCs w:val="24"/>
              </w:rPr>
              <w:t>ир. ВР,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  <w:vMerge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Проверка планов воспитатель-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5"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зам. дир. ВР, психолог, кл. рук.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  <w:vMerge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зам. дир. ВР, кл. рук.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1467"/>
                <w:tab w:val="left" w:pos="3122"/>
              </w:tabs>
              <w:autoSpaceDE w:val="0"/>
              <w:autoSpaceDN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соблюдения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уч-ся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C87" w:rsidRPr="005110EA" w:rsidTr="009313BE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ОКТЯБРЬ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  <w:tcBorders>
              <w:top w:val="nil"/>
            </w:tcBorders>
          </w:tcPr>
          <w:p w:rsidR="00C01C87" w:rsidRPr="007A1B5E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1B5E">
              <w:rPr>
                <w:rFonts w:ascii="Times New Roman" w:hAnsi="Times New Roman"/>
                <w:b/>
                <w:i/>
                <w:sz w:val="24"/>
                <w:szCs w:val="24"/>
              </w:rPr>
              <w:t>Гражданско-патририотическое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30.10.2021. День памяти политических репрессий. Урок Памяти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8-11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tabs>
                <w:tab w:val="left" w:pos="1891"/>
              </w:tabs>
              <w:autoSpaceDE w:val="0"/>
              <w:autoSpaceDN w:val="0"/>
              <w:spacing w:before="138" w:after="0" w:line="240" w:lineRule="auto"/>
              <w:ind w:right="1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истории, 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tabs>
                <w:tab w:val="left" w:pos="2330"/>
              </w:tabs>
              <w:autoSpaceDE w:val="0"/>
              <w:autoSpaceDN w:val="0"/>
              <w:spacing w:before="177" w:after="0" w:line="240" w:lineRule="auto"/>
              <w:ind w:right="98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Интеллектуально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–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познавательное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1911"/>
                <w:tab w:val="left" w:pos="2425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проведение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5"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2-4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Уч. нач классов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Pr="005110EA">
              <w:rPr>
                <w:rFonts w:ascii="Times New Roman" w:hAnsi="Times New Roman"/>
                <w:spacing w:val="-3"/>
                <w:sz w:val="24"/>
                <w:szCs w:val="24"/>
              </w:rPr>
              <w:t>Всерос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сийском уроке «Экология и энергосбережение»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5-11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9313BE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Учителя-предметники</w:t>
            </w:r>
          </w:p>
        </w:tc>
      </w:tr>
      <w:tr w:rsidR="00C01C87" w:rsidRPr="005110EA" w:rsidTr="009313BE">
        <w:trPr>
          <w:trHeight w:val="599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Трудовое, 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профориентационное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1405"/>
              </w:tabs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Операция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«Чистый двор –чистая школа!»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5-11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Библиотечный урок «Книжки -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1-4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tabs>
                <w:tab w:val="left" w:pos="2496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рук.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772"/>
                <w:tab w:val="left" w:pos="1669"/>
                <w:tab w:val="left" w:pos="3156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проф.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мастерства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«Как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5-9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tabs>
                <w:tab w:val="left" w:pos="2495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рук.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Default="00C01C87" w:rsidP="009313BE">
            <w:pPr>
              <w:widowControl w:val="0"/>
              <w:tabs>
                <w:tab w:val="left" w:pos="971"/>
                <w:tab w:val="left" w:pos="1813"/>
                <w:tab w:val="left" w:pos="2480"/>
              </w:tabs>
              <w:autoSpaceDE w:val="0"/>
              <w:autoSpaceDN w:val="0"/>
              <w:spacing w:after="0" w:line="240" w:lineRule="auto"/>
              <w:ind w:right="105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w w:val="95"/>
                <w:sz w:val="24"/>
                <w:szCs w:val="24"/>
              </w:rPr>
              <w:t xml:space="preserve">Международный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школьных</w:t>
            </w:r>
          </w:p>
          <w:p w:rsidR="00C01C87" w:rsidRPr="005110EA" w:rsidRDefault="00C01C87" w:rsidP="007A1B5E">
            <w:pPr>
              <w:widowControl w:val="0"/>
              <w:tabs>
                <w:tab w:val="left" w:pos="971"/>
                <w:tab w:val="left" w:pos="1813"/>
                <w:tab w:val="left" w:pos="2480"/>
              </w:tabs>
              <w:autoSpaceDE w:val="0"/>
              <w:autoSpaceDN w:val="0"/>
              <w:spacing w:after="0" w:line="240" w:lineRule="auto"/>
              <w:ind w:right="105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pacing w:val="-3"/>
                <w:sz w:val="24"/>
                <w:szCs w:val="24"/>
              </w:rPr>
              <w:t>библиотек.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B52202" w:rsidRDefault="00C01C87" w:rsidP="009313BE">
            <w:pPr>
              <w:widowControl w:val="0"/>
              <w:tabs>
                <w:tab w:val="left" w:pos="2456"/>
              </w:tabs>
              <w:autoSpaceDE w:val="0"/>
              <w:autoSpaceDN w:val="0"/>
              <w:spacing w:before="141"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Библиотекарь,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  <w:r w:rsidRPr="00B52202">
              <w:rPr>
                <w:rFonts w:ascii="Times New Roman" w:hAnsi="Times New Roman"/>
                <w:sz w:val="24"/>
                <w:szCs w:val="24"/>
              </w:rPr>
              <w:t>ВР, кл. рук.</w:t>
            </w:r>
          </w:p>
        </w:tc>
      </w:tr>
      <w:tr w:rsidR="00C01C87" w:rsidRPr="005110EA" w:rsidTr="009313BE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148"/>
                <w:tab w:val="left" w:pos="1122"/>
                <w:tab w:val="left" w:pos="2650"/>
              </w:tabs>
              <w:autoSpaceDE w:val="0"/>
              <w:autoSpaceDN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Просмотр онлайн урока на сайте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по бесплатной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EA">
              <w:rPr>
                <w:rFonts w:ascii="Times New Roman" w:hAnsi="Times New Roman"/>
                <w:spacing w:val="-3"/>
                <w:sz w:val="24"/>
                <w:szCs w:val="24"/>
              </w:rPr>
              <w:t>профори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B52202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02">
              <w:rPr>
                <w:rFonts w:ascii="Times New Roman" w:hAnsi="Times New Roman"/>
                <w:sz w:val="24"/>
                <w:szCs w:val="24"/>
              </w:rPr>
              <w:t>6-11 кл.</w:t>
            </w:r>
          </w:p>
        </w:tc>
        <w:tc>
          <w:tcPr>
            <w:tcW w:w="2982" w:type="dxa"/>
            <w:gridSpan w:val="3"/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B52202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202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C01C87" w:rsidRPr="005110EA" w:rsidTr="009313BE">
        <w:trPr>
          <w:trHeight w:val="1204"/>
        </w:trPr>
        <w:tc>
          <w:tcPr>
            <w:tcW w:w="2561" w:type="dxa"/>
            <w:vMerge w:val="restart"/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before="17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202">
              <w:rPr>
                <w:rFonts w:ascii="Times New Roman" w:hAnsi="Times New Roman"/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Семейная   акция   «Открытка в</w:t>
            </w:r>
          </w:p>
          <w:p w:rsidR="00C01C87" w:rsidRPr="005110EA" w:rsidRDefault="00C01C87" w:rsidP="007A1B5E">
            <w:pPr>
              <w:widowControl w:val="0"/>
              <w:tabs>
                <w:tab w:val="left" w:pos="1208"/>
                <w:tab w:val="left" w:pos="2220"/>
                <w:tab w:val="left" w:pos="3444"/>
              </w:tabs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своими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руками!»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1-6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tabs>
                <w:tab w:val="left" w:pos="715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1–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11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 рук., зам. дир. ВР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  <w:vMerge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148"/>
                <w:tab w:val="left" w:pos="2855"/>
                <w:tab w:val="left" w:pos="3231"/>
              </w:tabs>
              <w:autoSpaceDE w:val="0"/>
              <w:autoSpaceDN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Открытое мероприятие для родителей «Поговорим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4"/>
                <w:sz w:val="24"/>
                <w:szCs w:val="24"/>
              </w:rPr>
              <w:t>пра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tabs>
                <w:tab w:val="left" w:pos="715"/>
              </w:tabs>
              <w:autoSpaceDE w:val="0"/>
              <w:autoSpaceDN w:val="0"/>
              <w:spacing w:before="140" w:after="0" w:line="29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1–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11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tabs>
                <w:tab w:val="left" w:pos="1137"/>
                <w:tab w:val="left" w:pos="2315"/>
              </w:tabs>
              <w:autoSpaceDE w:val="0"/>
              <w:autoSpaceDN w:val="0"/>
              <w:spacing w:before="140"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рук.,</w:t>
            </w:r>
            <w:r w:rsidRPr="005110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зам. дир. ВР, </w:t>
            </w:r>
          </w:p>
        </w:tc>
      </w:tr>
      <w:tr w:rsidR="00C01C87" w:rsidRPr="005110EA" w:rsidTr="009313BE">
        <w:trPr>
          <w:trHeight w:val="312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tabs>
                <w:tab w:val="left" w:pos="2330"/>
              </w:tabs>
              <w:autoSpaceDE w:val="0"/>
              <w:autoSpaceDN w:val="0"/>
              <w:spacing w:before="178" w:after="0" w:line="240" w:lineRule="auto"/>
              <w:ind w:right="98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Спортивно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–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оздоровительное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9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9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Учителя физ-ры, кл. рук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2976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u w:val="single"/>
              </w:rPr>
              <w:t>участие в программе</w:t>
            </w:r>
            <w:r w:rsidRPr="005110EA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ВФСК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 рук., учителя физ-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C01C87" w:rsidRPr="005110EA" w:rsidTr="009313BE">
        <w:trPr>
          <w:trHeight w:val="1197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892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Досуговая деятельность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105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Международный День учителя. Праздничное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1"/>
                <w:sz w:val="24"/>
                <w:szCs w:val="24"/>
              </w:rPr>
              <w:t>мероприятие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B52202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 ВР,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 xml:space="preserve"> кл. рук. 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5-11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1623"/>
                <w:tab w:val="left" w:pos="3578"/>
              </w:tabs>
              <w:autoSpaceDE w:val="0"/>
              <w:autoSpaceDN w:val="0"/>
              <w:spacing w:after="0" w:line="287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Праздник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«Посвящение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в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1-4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ВР,  </w:t>
            </w:r>
          </w:p>
        </w:tc>
      </w:tr>
      <w:tr w:rsidR="00C01C87" w:rsidRPr="005110EA" w:rsidTr="009313BE">
        <w:trPr>
          <w:trHeight w:val="2392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Трудовое, 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профориентационное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Посещение семей и семей 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летних обучающихся,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состоящих на учете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ПДН ОМВД России по Ульчскому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 xml:space="preserve"> району с целью проверки бытовых условий и выполнения режима дня, составление актов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43" w:after="0" w:line="29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 – 11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4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 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к., психолог, 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1964"/>
              </w:tabs>
              <w:autoSpaceDE w:val="0"/>
              <w:autoSpaceDN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Проф. беседа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«Дисциплина в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школе»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5-6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соц. педагог, зам. дир. ВР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7A1B5E">
            <w:pPr>
              <w:widowControl w:val="0"/>
              <w:tabs>
                <w:tab w:val="left" w:pos="2008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tabs>
                <w:tab w:val="left" w:pos="1989"/>
              </w:tabs>
              <w:autoSpaceDE w:val="0"/>
              <w:autoSpaceDN w:val="0"/>
              <w:spacing w:before="138" w:after="0" w:line="240" w:lineRule="auto"/>
              <w:ind w:righ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рук.,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учитель 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информатики</w:t>
            </w:r>
          </w:p>
        </w:tc>
      </w:tr>
      <w:tr w:rsidR="00C01C87" w:rsidRPr="005110EA" w:rsidTr="009313B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6-11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9313BE">
        <w:trPr>
          <w:trHeight w:val="1197"/>
        </w:trPr>
        <w:tc>
          <w:tcPr>
            <w:tcW w:w="2561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78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Работа с классными руководителями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ВР, </w:t>
            </w:r>
          </w:p>
        </w:tc>
      </w:tr>
      <w:tr w:rsidR="00C01C87" w:rsidRPr="005110EA" w:rsidTr="009313BE">
        <w:trPr>
          <w:trHeight w:val="2690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tabs>
                <w:tab w:val="left" w:pos="158"/>
              </w:tabs>
              <w:autoSpaceDE w:val="0"/>
              <w:autoSpaceDN w:val="0"/>
              <w:spacing w:before="193" w:after="0" w:line="240" w:lineRule="auto"/>
              <w:ind w:right="99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Контроль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9"/>
                <w:sz w:val="24"/>
                <w:szCs w:val="24"/>
                <w:lang w:val="en-US"/>
              </w:rPr>
              <w:t xml:space="preserve">за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воспитательным процессом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8,9,10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зам. дир. ВР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1476"/>
                <w:tab w:val="left" w:pos="3066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выполнения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плана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зам. дир. ВР</w:t>
            </w:r>
          </w:p>
        </w:tc>
      </w:tr>
      <w:tr w:rsidR="00C01C87" w:rsidRPr="005110EA" w:rsidTr="009313BE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НОЯБРЬ</w:t>
            </w:r>
          </w:p>
        </w:tc>
      </w:tr>
      <w:tr w:rsidR="00C01C87" w:rsidRPr="005110EA" w:rsidTr="00BC7E31">
        <w:trPr>
          <w:trHeight w:val="894"/>
        </w:trPr>
        <w:tc>
          <w:tcPr>
            <w:tcW w:w="2574" w:type="dxa"/>
            <w:gridSpan w:val="2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tabs>
                <w:tab w:val="left" w:pos="2368"/>
              </w:tabs>
              <w:autoSpaceDE w:val="0"/>
              <w:autoSpaceDN w:val="0"/>
              <w:spacing w:after="0" w:line="240" w:lineRule="auto"/>
              <w:ind w:right="10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Гражданско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-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патриотическое</w:t>
            </w:r>
          </w:p>
        </w:tc>
        <w:tc>
          <w:tcPr>
            <w:tcW w:w="3806" w:type="dxa"/>
            <w:gridSpan w:val="4"/>
          </w:tcPr>
          <w:p w:rsidR="00C01C87" w:rsidRPr="007A1B5E" w:rsidRDefault="00C01C87" w:rsidP="00BC7E31">
            <w:pPr>
              <w:widowControl w:val="0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autoSpaceDE w:val="0"/>
              <w:autoSpaceDN w:val="0"/>
              <w:spacing w:after="0" w:line="240" w:lineRule="auto"/>
              <w:ind w:right="105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народного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единства. Классные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часы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9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B5E">
              <w:rPr>
                <w:rFonts w:ascii="Times New Roman" w:hAnsi="Times New Roman"/>
                <w:sz w:val="24"/>
                <w:szCs w:val="24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C01C87" w:rsidRPr="007A1B5E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7A1B5E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5E">
              <w:rPr>
                <w:rFonts w:ascii="Times New Roman" w:hAnsi="Times New Roman"/>
                <w:sz w:val="24"/>
                <w:szCs w:val="24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7A1B5E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7A1B5E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5E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C01C87" w:rsidRPr="005110EA" w:rsidTr="00BC7E31">
        <w:trPr>
          <w:trHeight w:val="897"/>
        </w:trPr>
        <w:tc>
          <w:tcPr>
            <w:tcW w:w="2574" w:type="dxa"/>
            <w:gridSpan w:val="2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tabs>
                <w:tab w:val="left" w:pos="2330"/>
              </w:tabs>
              <w:autoSpaceDE w:val="0"/>
              <w:autoSpaceDN w:val="0"/>
              <w:spacing w:after="0" w:line="240" w:lineRule="auto"/>
              <w:ind w:right="98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A1B5E">
              <w:rPr>
                <w:rFonts w:ascii="Times New Roman" w:hAnsi="Times New Roman"/>
                <w:b/>
                <w:i/>
                <w:sz w:val="24"/>
                <w:szCs w:val="24"/>
              </w:rPr>
              <w:t>Интеллектуально</w:t>
            </w:r>
            <w:r w:rsidRPr="007A1B5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7A1B5E">
              <w:rPr>
                <w:rFonts w:ascii="Times New Roman" w:hAnsi="Times New Roman"/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7A1B5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тельное</w:t>
            </w:r>
          </w:p>
        </w:tc>
        <w:tc>
          <w:tcPr>
            <w:tcW w:w="3806" w:type="dxa"/>
            <w:gridSpan w:val="4"/>
          </w:tcPr>
          <w:p w:rsidR="00C01C87" w:rsidRPr="005110EA" w:rsidRDefault="00C01C87" w:rsidP="009313BE">
            <w:pPr>
              <w:widowControl w:val="0"/>
              <w:tabs>
                <w:tab w:val="left" w:pos="1911"/>
                <w:tab w:val="left" w:pos="2425"/>
              </w:tabs>
              <w:autoSpaceDE w:val="0"/>
              <w:autoSpaceDN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проведение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предметной недели по литературному чтению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2-4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Учителя нач. классов</w:t>
            </w:r>
          </w:p>
        </w:tc>
      </w:tr>
      <w:tr w:rsidR="00C01C87" w:rsidRPr="005110EA" w:rsidTr="00BC7E31">
        <w:trPr>
          <w:trHeight w:val="894"/>
        </w:trPr>
        <w:tc>
          <w:tcPr>
            <w:tcW w:w="2574" w:type="dxa"/>
            <w:gridSpan w:val="2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Учителя-предметники</w:t>
            </w:r>
          </w:p>
        </w:tc>
      </w:tr>
      <w:tr w:rsidR="00C01C87" w:rsidRPr="005110EA" w:rsidTr="00BC7E31">
        <w:trPr>
          <w:trHeight w:val="597"/>
        </w:trPr>
        <w:tc>
          <w:tcPr>
            <w:tcW w:w="2574" w:type="dxa"/>
            <w:gridSpan w:val="2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88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Трудовое, профориентационное</w:t>
            </w:r>
          </w:p>
        </w:tc>
        <w:tc>
          <w:tcPr>
            <w:tcW w:w="3806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7- 11 кл</w:t>
            </w:r>
          </w:p>
        </w:tc>
        <w:tc>
          <w:tcPr>
            <w:tcW w:w="2982" w:type="dxa"/>
            <w:gridSpan w:val="3"/>
          </w:tcPr>
          <w:p w:rsidR="00C01C87" w:rsidRPr="00B52202" w:rsidRDefault="00C01C87" w:rsidP="00B52202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зам. дир. ВР, кл. рук., </w:t>
            </w:r>
          </w:p>
        </w:tc>
      </w:tr>
      <w:tr w:rsidR="00C01C87" w:rsidRPr="005110EA" w:rsidTr="00BC7E31">
        <w:trPr>
          <w:trHeight w:val="1197"/>
        </w:trPr>
        <w:tc>
          <w:tcPr>
            <w:tcW w:w="2574" w:type="dxa"/>
            <w:gridSpan w:val="2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gridSpan w:val="4"/>
          </w:tcPr>
          <w:p w:rsidR="00C01C87" w:rsidRPr="005110EA" w:rsidRDefault="00C01C87" w:rsidP="009313BE">
            <w:pPr>
              <w:widowControl w:val="0"/>
              <w:tabs>
                <w:tab w:val="left" w:pos="1302"/>
                <w:tab w:val="left" w:pos="1707"/>
                <w:tab w:val="left" w:pos="3000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сезонной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школе</w:t>
            </w:r>
          </w:p>
          <w:p w:rsidR="00C01C87" w:rsidRPr="005110EA" w:rsidRDefault="00C01C87" w:rsidP="009313BE">
            <w:pPr>
              <w:widowControl w:val="0"/>
              <w:tabs>
                <w:tab w:val="left" w:pos="875"/>
                <w:tab w:val="left" w:pos="1981"/>
              </w:tabs>
              <w:autoSpaceDE w:val="0"/>
              <w:autoSpaceDN w:val="0"/>
              <w:spacing w:before="1" w:after="0" w:line="240" w:lineRule="auto"/>
              <w:ind w:right="105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7-9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зам. дир. ВР, кл. рук</w:t>
            </w:r>
          </w:p>
        </w:tc>
      </w:tr>
      <w:tr w:rsidR="00C01C87" w:rsidRPr="005110EA" w:rsidTr="00BC7E31">
        <w:trPr>
          <w:trHeight w:val="1195"/>
        </w:trPr>
        <w:tc>
          <w:tcPr>
            <w:tcW w:w="2574" w:type="dxa"/>
            <w:gridSpan w:val="2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6-11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BC7E31">
        <w:trPr>
          <w:trHeight w:val="597"/>
        </w:trPr>
        <w:tc>
          <w:tcPr>
            <w:tcW w:w="2574" w:type="dxa"/>
            <w:gridSpan w:val="2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76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Семейное</w:t>
            </w:r>
          </w:p>
        </w:tc>
        <w:tc>
          <w:tcPr>
            <w:tcW w:w="3806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 – 11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 рук., зам. дир. ВР</w:t>
            </w:r>
          </w:p>
        </w:tc>
      </w:tr>
      <w:tr w:rsidR="00C01C87" w:rsidRPr="005110EA" w:rsidTr="00BC7E31">
        <w:trPr>
          <w:trHeight w:val="599"/>
        </w:trPr>
        <w:tc>
          <w:tcPr>
            <w:tcW w:w="2574" w:type="dxa"/>
            <w:gridSpan w:val="2"/>
            <w:vMerge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1-4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Классные руководители.</w:t>
            </w:r>
          </w:p>
        </w:tc>
      </w:tr>
      <w:tr w:rsidR="00C01C87" w:rsidRPr="005110EA" w:rsidTr="00BC7E31">
        <w:trPr>
          <w:trHeight w:val="906"/>
        </w:trPr>
        <w:tc>
          <w:tcPr>
            <w:tcW w:w="2574" w:type="dxa"/>
            <w:gridSpan w:val="2"/>
            <w:vMerge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gridSpan w:val="4"/>
          </w:tcPr>
          <w:p w:rsidR="00C01C87" w:rsidRPr="005110EA" w:rsidRDefault="00C01C87" w:rsidP="009313BE">
            <w:pPr>
              <w:widowControl w:val="0"/>
              <w:tabs>
                <w:tab w:val="left" w:pos="2204"/>
              </w:tabs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Общешкольное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родительское</w:t>
            </w:r>
          </w:p>
          <w:p w:rsidR="00C01C87" w:rsidRPr="005110EA" w:rsidRDefault="00C01C87" w:rsidP="009313BE">
            <w:pPr>
              <w:widowControl w:val="0"/>
              <w:tabs>
                <w:tab w:val="left" w:pos="148"/>
                <w:tab w:val="left" w:pos="3261"/>
              </w:tabs>
              <w:autoSpaceDE w:val="0"/>
              <w:autoSpaceDN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собрание. 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зам. дир. ВР, кл. рук</w:t>
            </w:r>
          </w:p>
        </w:tc>
      </w:tr>
      <w:tr w:rsidR="00C01C87" w:rsidRPr="005110EA" w:rsidTr="00BC7E31">
        <w:trPr>
          <w:trHeight w:val="599"/>
        </w:trPr>
        <w:tc>
          <w:tcPr>
            <w:tcW w:w="2574" w:type="dxa"/>
            <w:gridSpan w:val="2"/>
            <w:vMerge w:val="restart"/>
          </w:tcPr>
          <w:p w:rsidR="00C01C87" w:rsidRPr="005110EA" w:rsidRDefault="00C01C87" w:rsidP="009313BE">
            <w:pPr>
              <w:widowControl w:val="0"/>
              <w:tabs>
                <w:tab w:val="left" w:pos="2330"/>
              </w:tabs>
              <w:autoSpaceDE w:val="0"/>
              <w:autoSpaceDN w:val="0"/>
              <w:spacing w:before="183" w:after="0" w:line="240" w:lineRule="auto"/>
              <w:ind w:right="98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Спортивно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–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оздоровительное</w:t>
            </w:r>
          </w:p>
        </w:tc>
        <w:tc>
          <w:tcPr>
            <w:tcW w:w="3806" w:type="dxa"/>
            <w:gridSpan w:val="4"/>
          </w:tcPr>
          <w:p w:rsidR="00C01C87" w:rsidRPr="005110EA" w:rsidRDefault="00C01C87" w:rsidP="009313BE">
            <w:pPr>
              <w:widowControl w:val="0"/>
              <w:tabs>
                <w:tab w:val="left" w:pos="2973"/>
              </w:tabs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Участие в программе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ВФСК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 рук., учителя физ-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C01C87" w:rsidRPr="005110EA" w:rsidTr="00BC7E31">
        <w:trPr>
          <w:trHeight w:val="597"/>
        </w:trPr>
        <w:tc>
          <w:tcPr>
            <w:tcW w:w="2574" w:type="dxa"/>
            <w:gridSpan w:val="2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4"/>
          </w:tcPr>
          <w:p w:rsidR="00C01C87" w:rsidRPr="005110EA" w:rsidRDefault="00C01C87" w:rsidP="009313BE">
            <w:pPr>
              <w:widowControl w:val="0"/>
              <w:tabs>
                <w:tab w:val="left" w:pos="1890"/>
                <w:tab w:val="left" w:pos="3097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альбома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«Мое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1-4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кл. рук</w:t>
            </w:r>
          </w:p>
        </w:tc>
      </w:tr>
      <w:tr w:rsidR="00C01C87" w:rsidRPr="005110EA" w:rsidTr="00BC7E31">
        <w:trPr>
          <w:trHeight w:val="897"/>
        </w:trPr>
        <w:tc>
          <w:tcPr>
            <w:tcW w:w="2574" w:type="dxa"/>
            <w:gridSpan w:val="2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892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Досуговая деятельность</w:t>
            </w:r>
          </w:p>
        </w:tc>
        <w:tc>
          <w:tcPr>
            <w:tcW w:w="3806" w:type="dxa"/>
            <w:gridSpan w:val="4"/>
          </w:tcPr>
          <w:p w:rsidR="00C01C87" w:rsidRPr="005110EA" w:rsidRDefault="00C01C87" w:rsidP="009313BE">
            <w:pPr>
              <w:widowControl w:val="0"/>
              <w:tabs>
                <w:tab w:val="left" w:pos="1813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5"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BC7E31">
        <w:trPr>
          <w:trHeight w:val="1001"/>
        </w:trPr>
        <w:tc>
          <w:tcPr>
            <w:tcW w:w="2574" w:type="dxa"/>
            <w:gridSpan w:val="2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gridSpan w:val="4"/>
          </w:tcPr>
          <w:p w:rsidR="00C01C87" w:rsidRPr="005110EA" w:rsidRDefault="00C01C87" w:rsidP="009313BE">
            <w:pPr>
              <w:widowControl w:val="0"/>
              <w:tabs>
                <w:tab w:val="left" w:pos="1698"/>
                <w:tab w:val="left" w:pos="3500"/>
              </w:tabs>
              <w:autoSpaceDE w:val="0"/>
              <w:autoSpaceDN w:val="0"/>
              <w:spacing w:after="0" w:line="240" w:lineRule="auto"/>
              <w:ind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 День матери в </w:t>
            </w:r>
            <w:r w:rsidRPr="005110EA">
              <w:rPr>
                <w:rFonts w:ascii="Times New Roman" w:hAnsi="Times New Roman"/>
                <w:spacing w:val="-4"/>
                <w:sz w:val="24"/>
                <w:szCs w:val="24"/>
              </w:rPr>
              <w:t>Рос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 xml:space="preserve">сии. Классные часы </w:t>
            </w:r>
            <w:r w:rsidRPr="005110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«Мамы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всякие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важны!»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C01C87" w:rsidRPr="00BC7E31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E31">
              <w:rPr>
                <w:rFonts w:ascii="Times New Roman" w:hAnsi="Times New Roman"/>
                <w:sz w:val="24"/>
                <w:szCs w:val="24"/>
              </w:rPr>
              <w:t>1-9</w:t>
            </w:r>
          </w:p>
          <w:p w:rsidR="00C01C87" w:rsidRPr="00BC7E31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E3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зам. дир. ВР, кл. рук.</w:t>
            </w:r>
          </w:p>
        </w:tc>
      </w:tr>
      <w:tr w:rsidR="00C01C87" w:rsidRPr="005110EA" w:rsidTr="00BC7E31">
        <w:trPr>
          <w:trHeight w:val="599"/>
        </w:trPr>
        <w:tc>
          <w:tcPr>
            <w:tcW w:w="2574" w:type="dxa"/>
            <w:gridSpan w:val="2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4"/>
          </w:tcPr>
          <w:p w:rsidR="00C01C87" w:rsidRPr="005110EA" w:rsidRDefault="00C01C87" w:rsidP="009313BE">
            <w:pPr>
              <w:widowControl w:val="0"/>
              <w:tabs>
                <w:tab w:val="left" w:pos="2266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Общешкольное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мероприятие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C01C87" w:rsidRPr="00BC7E31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E31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рук., зам. дир. ВР,</w:t>
            </w:r>
          </w:p>
        </w:tc>
      </w:tr>
      <w:tr w:rsidR="00C01C87" w:rsidRPr="005110EA" w:rsidTr="00BC7E31">
        <w:trPr>
          <w:trHeight w:val="599"/>
        </w:trPr>
        <w:tc>
          <w:tcPr>
            <w:tcW w:w="2574" w:type="dxa"/>
            <w:gridSpan w:val="2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83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Работа с классными руководителями</w:t>
            </w:r>
          </w:p>
        </w:tc>
        <w:tc>
          <w:tcPr>
            <w:tcW w:w="3806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tabs>
                <w:tab w:val="left" w:pos="203"/>
              </w:tabs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зам. дир. ВР,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руководитель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МО кл. рук</w:t>
            </w:r>
          </w:p>
        </w:tc>
      </w:tr>
      <w:tr w:rsidR="00C01C87" w:rsidRPr="005110EA" w:rsidTr="00BC7E31">
        <w:trPr>
          <w:trHeight w:val="1795"/>
        </w:trPr>
        <w:tc>
          <w:tcPr>
            <w:tcW w:w="2574" w:type="dxa"/>
            <w:gridSpan w:val="2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tabs>
                <w:tab w:val="left" w:pos="2235"/>
              </w:tabs>
              <w:autoSpaceDE w:val="0"/>
              <w:autoSpaceDN w:val="0"/>
              <w:spacing w:before="195" w:after="0" w:line="240" w:lineRule="auto"/>
              <w:ind w:right="99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Контроль </w:t>
            </w:r>
            <w:r w:rsidRPr="005110EA">
              <w:rPr>
                <w:rFonts w:ascii="Times New Roman" w:hAnsi="Times New Roman"/>
                <w:b/>
                <w:i/>
                <w:spacing w:val="-9"/>
                <w:sz w:val="24"/>
                <w:szCs w:val="24"/>
                <w:lang w:val="en-US"/>
              </w:rPr>
              <w:t xml:space="preserve">за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воспитательным процессом</w:t>
            </w:r>
          </w:p>
        </w:tc>
        <w:tc>
          <w:tcPr>
            <w:tcW w:w="3806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1" w:after="0" w:line="240" w:lineRule="auto"/>
              <w:ind w:right="2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5"/>
                <w:sz w:val="24"/>
                <w:szCs w:val="24"/>
                <w:lang w:val="en-US"/>
              </w:rPr>
              <w:t xml:space="preserve">Кл. рук 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зам. дир. ВР</w:t>
            </w:r>
          </w:p>
        </w:tc>
      </w:tr>
      <w:tr w:rsidR="00C01C87" w:rsidRPr="005110EA" w:rsidTr="00BC7E31">
        <w:trPr>
          <w:trHeight w:val="897"/>
        </w:trPr>
        <w:tc>
          <w:tcPr>
            <w:tcW w:w="2574" w:type="dxa"/>
            <w:gridSpan w:val="2"/>
            <w:vMerge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зам. дир. ВР</w:t>
            </w:r>
          </w:p>
        </w:tc>
      </w:tr>
      <w:tr w:rsidR="00C01C87" w:rsidRPr="005110EA" w:rsidTr="009313BE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ДЕКАБРЬ</w:t>
            </w:r>
          </w:p>
        </w:tc>
      </w:tr>
      <w:tr w:rsidR="00C01C87" w:rsidRPr="005110EA" w:rsidTr="009313BE">
        <w:trPr>
          <w:trHeight w:val="1194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tabs>
                <w:tab w:val="left" w:pos="2368"/>
              </w:tabs>
              <w:autoSpaceDE w:val="0"/>
              <w:autoSpaceDN w:val="0"/>
              <w:spacing w:after="0" w:line="240" w:lineRule="auto"/>
              <w:ind w:right="10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Гражданско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-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патриотическое</w:t>
            </w:r>
          </w:p>
        </w:tc>
        <w:tc>
          <w:tcPr>
            <w:tcW w:w="3811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День Неизвестного солдата. Общешкольная Акция</w:t>
            </w:r>
          </w:p>
          <w:p w:rsidR="00C01C87" w:rsidRPr="005110EA" w:rsidRDefault="00C01C87" w:rsidP="009313BE">
            <w:pPr>
              <w:widowControl w:val="0"/>
              <w:tabs>
                <w:tab w:val="left" w:pos="1393"/>
                <w:tab w:val="left" w:pos="3222"/>
              </w:tabs>
              <w:autoSpaceDE w:val="0"/>
              <w:autoSpaceDN w:val="0"/>
              <w:spacing w:after="0" w:line="300" w:lineRule="exact"/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«Письмо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 xml:space="preserve">неизвестному </w:t>
            </w:r>
            <w:r w:rsidRPr="005110EA">
              <w:rPr>
                <w:rFonts w:ascii="Times New Roman" w:hAnsi="Times New Roman"/>
                <w:spacing w:val="-4"/>
                <w:sz w:val="24"/>
                <w:szCs w:val="24"/>
              </w:rPr>
              <w:t>сол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дату»</w:t>
            </w:r>
          </w:p>
        </w:tc>
        <w:tc>
          <w:tcPr>
            <w:tcW w:w="1096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5-8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B52202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Кл. рук., </w:t>
            </w:r>
          </w:p>
        </w:tc>
      </w:tr>
      <w:tr w:rsidR="00C01C87" w:rsidRPr="005110EA" w:rsidTr="009313BE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:rsidR="00C01C87" w:rsidRPr="00BC7E31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 День Героев Отечества. Классные часы «Ими гордится Россия! </w:t>
            </w:r>
            <w:r w:rsidRPr="00BC7E31">
              <w:rPr>
                <w:rFonts w:ascii="Times New Roman" w:hAnsi="Times New Roman"/>
                <w:sz w:val="24"/>
                <w:szCs w:val="24"/>
              </w:rPr>
              <w:t>Ими гордимся мы!»</w:t>
            </w:r>
          </w:p>
        </w:tc>
        <w:tc>
          <w:tcPr>
            <w:tcW w:w="1096" w:type="dxa"/>
            <w:gridSpan w:val="4"/>
          </w:tcPr>
          <w:p w:rsidR="00C01C87" w:rsidRPr="00BC7E31" w:rsidRDefault="00C01C87" w:rsidP="009313BE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BC7E31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E31">
              <w:rPr>
                <w:rFonts w:ascii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2982" w:type="dxa"/>
            <w:gridSpan w:val="3"/>
          </w:tcPr>
          <w:p w:rsidR="00C01C87" w:rsidRPr="00BC7E31" w:rsidRDefault="00C01C87" w:rsidP="009313BE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BC7E31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E31">
              <w:rPr>
                <w:rFonts w:ascii="Times New Roman" w:hAnsi="Times New Roman"/>
                <w:sz w:val="24"/>
                <w:szCs w:val="24"/>
              </w:rPr>
              <w:t>Кл. рук-ли</w:t>
            </w:r>
          </w:p>
        </w:tc>
      </w:tr>
      <w:tr w:rsidR="00C01C87" w:rsidRPr="005110EA" w:rsidTr="009313BE">
        <w:trPr>
          <w:trHeight w:val="895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BC7E31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День Конституции РФ. Часы общения «Главный</w:t>
            </w:r>
          </w:p>
          <w:p w:rsidR="00C01C87" w:rsidRPr="00BC7E31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BC7E31">
              <w:rPr>
                <w:rFonts w:ascii="Times New Roman" w:hAnsi="Times New Roman"/>
                <w:sz w:val="24"/>
                <w:szCs w:val="24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C01C87" w:rsidRPr="00BC7E31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BC7E31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E31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2982" w:type="dxa"/>
            <w:gridSpan w:val="3"/>
          </w:tcPr>
          <w:p w:rsidR="00C01C87" w:rsidRPr="00BC7E31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BC7E31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E31">
              <w:rPr>
                <w:rFonts w:ascii="Times New Roman" w:hAnsi="Times New Roman"/>
                <w:sz w:val="24"/>
                <w:szCs w:val="24"/>
              </w:rPr>
              <w:t>п/о, кл. рук.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</w:tcPr>
          <w:p w:rsidR="00C01C87" w:rsidRPr="00BC7E31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BC7E31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tabs>
                <w:tab w:val="left" w:pos="2330"/>
              </w:tabs>
              <w:autoSpaceDE w:val="0"/>
              <w:autoSpaceDN w:val="0"/>
              <w:spacing w:after="0" w:line="240" w:lineRule="auto"/>
              <w:ind w:right="98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C7E31">
              <w:rPr>
                <w:rFonts w:ascii="Times New Roman" w:hAnsi="Times New Roman"/>
                <w:b/>
                <w:i/>
                <w:sz w:val="24"/>
                <w:szCs w:val="24"/>
              </w:rPr>
              <w:t>Инт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еллектуально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–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познавательное</w:t>
            </w:r>
          </w:p>
        </w:tc>
        <w:tc>
          <w:tcPr>
            <w:tcW w:w="3811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Учителя-предметники</w:t>
            </w:r>
          </w:p>
        </w:tc>
      </w:tr>
      <w:tr w:rsidR="00C01C87" w:rsidRPr="005110EA" w:rsidTr="009313BE">
        <w:trPr>
          <w:trHeight w:val="599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Трудовое, профориентационное</w:t>
            </w:r>
          </w:p>
        </w:tc>
        <w:tc>
          <w:tcPr>
            <w:tcW w:w="3811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C01C87" w:rsidRPr="005110EA" w:rsidRDefault="00C01C87" w:rsidP="009313BE">
            <w:pPr>
              <w:widowControl w:val="0"/>
              <w:tabs>
                <w:tab w:val="left" w:pos="721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7–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11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91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B52202">
            <w:pPr>
              <w:widowControl w:val="0"/>
              <w:tabs>
                <w:tab w:val="left" w:pos="2318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Кл.  рук.,  </w:t>
            </w:r>
          </w:p>
        </w:tc>
      </w:tr>
      <w:tr w:rsidR="00C01C87" w:rsidRPr="005110EA" w:rsidTr="009313BE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1-9 кл</w:t>
            </w:r>
          </w:p>
        </w:tc>
        <w:tc>
          <w:tcPr>
            <w:tcW w:w="2982" w:type="dxa"/>
            <w:gridSpan w:val="3"/>
          </w:tcPr>
          <w:p w:rsidR="00C01C87" w:rsidRPr="00B52202" w:rsidRDefault="00C01C87" w:rsidP="00B52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ВР,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рук, </w:t>
            </w:r>
          </w:p>
        </w:tc>
      </w:tr>
      <w:tr w:rsidR="00C01C87" w:rsidRPr="005110EA" w:rsidTr="009313BE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1" w:type="dxa"/>
            <w:gridSpan w:val="4"/>
          </w:tcPr>
          <w:p w:rsidR="00C01C87" w:rsidRPr="005110EA" w:rsidRDefault="00C01C87" w:rsidP="009313BE">
            <w:pPr>
              <w:widowControl w:val="0"/>
              <w:tabs>
                <w:tab w:val="left" w:pos="1472"/>
                <w:tab w:val="left" w:pos="2535"/>
                <w:tab w:val="left" w:pos="3429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онлайн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урока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сайте по бесплатной 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6-11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7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Семейное</w:t>
            </w:r>
          </w:p>
        </w:tc>
        <w:tc>
          <w:tcPr>
            <w:tcW w:w="3811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зам. дир. ВР, кл. рук.</w:t>
            </w:r>
          </w:p>
        </w:tc>
      </w:tr>
      <w:tr w:rsidR="00C01C87" w:rsidRPr="005110EA" w:rsidTr="009313BE">
        <w:trPr>
          <w:trHeight w:val="599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7" w:after="0" w:line="240" w:lineRule="auto"/>
              <w:ind w:right="892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Досуговая деятельность</w:t>
            </w:r>
          </w:p>
        </w:tc>
        <w:tc>
          <w:tcPr>
            <w:tcW w:w="3811" w:type="dxa"/>
            <w:gridSpan w:val="4"/>
          </w:tcPr>
          <w:p w:rsidR="00C01C87" w:rsidRPr="005110EA" w:rsidRDefault="00C01C87" w:rsidP="009313BE">
            <w:pPr>
              <w:widowControl w:val="0"/>
              <w:tabs>
                <w:tab w:val="left" w:pos="1834"/>
                <w:tab w:val="left" w:pos="2408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проведение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B52202" w:rsidRDefault="00C01C87" w:rsidP="00B52202">
            <w:pPr>
              <w:widowControl w:val="0"/>
              <w:tabs>
                <w:tab w:val="left" w:pos="203"/>
                <w:tab w:val="left" w:pos="1354"/>
                <w:tab w:val="left" w:pos="2454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ВР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,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Кл .рук,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01C87" w:rsidRPr="005110EA" w:rsidTr="009313BE">
        <w:trPr>
          <w:trHeight w:val="297"/>
        </w:trPr>
        <w:tc>
          <w:tcPr>
            <w:tcW w:w="2561" w:type="dxa"/>
            <w:vMerge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зам. дир. ВР, кл. рук</w:t>
            </w:r>
          </w:p>
        </w:tc>
      </w:tr>
      <w:tr w:rsidR="00C01C87" w:rsidRPr="005110EA" w:rsidTr="00BC7E31">
        <w:trPr>
          <w:trHeight w:val="194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5"/>
          </w:tcPr>
          <w:p w:rsidR="00C01C87" w:rsidRPr="00BC7E31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</w:tcPr>
          <w:p w:rsidR="00C01C87" w:rsidRPr="00BC7E31" w:rsidRDefault="00C01C87" w:rsidP="009313BE">
            <w:pPr>
              <w:widowControl w:val="0"/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BC7E31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tabs>
                <w:tab w:val="left" w:pos="148"/>
                <w:tab w:val="left" w:pos="3102"/>
              </w:tabs>
              <w:autoSpaceDE w:val="0"/>
              <w:autoSpaceDN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Беседы по профилактике суицидального поведения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4"/>
                <w:sz w:val="24"/>
                <w:szCs w:val="24"/>
              </w:rPr>
              <w:t>несо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BC7E31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E31">
              <w:rPr>
                <w:rFonts w:ascii="Times New Roman" w:hAnsi="Times New Roman"/>
                <w:sz w:val="24"/>
                <w:szCs w:val="24"/>
              </w:rPr>
              <w:t>5-11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tabs>
                <w:tab w:val="left" w:pos="1952"/>
              </w:tabs>
              <w:autoSpaceDE w:val="0"/>
              <w:autoSpaceDN w:val="0"/>
              <w:spacing w:before="140"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психолог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83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Работа с классными руководителями</w:t>
            </w: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tabs>
                <w:tab w:val="left" w:pos="2641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Посещение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классных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плану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зам. дир. ВР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tabs>
                <w:tab w:val="left" w:pos="2387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Проведение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новогодних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плану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зам. дир. ВР</w:t>
            </w:r>
          </w:p>
        </w:tc>
      </w:tr>
      <w:tr w:rsidR="00C01C87" w:rsidRPr="005110EA" w:rsidTr="00BC7E31">
        <w:trPr>
          <w:trHeight w:val="701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tabs>
                <w:tab w:val="left" w:pos="158"/>
              </w:tabs>
              <w:autoSpaceDE w:val="0"/>
              <w:autoSpaceDN w:val="0"/>
              <w:spacing w:before="199" w:after="0" w:line="240" w:lineRule="auto"/>
              <w:ind w:right="99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Контроль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9"/>
                <w:sz w:val="24"/>
                <w:szCs w:val="24"/>
                <w:lang w:val="en-US"/>
              </w:rPr>
              <w:t xml:space="preserve">за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воспитательным процессом</w:t>
            </w: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tabs>
                <w:tab w:val="left" w:pos="1551"/>
                <w:tab w:val="left" w:pos="2890"/>
              </w:tabs>
              <w:autoSpaceDE w:val="0"/>
              <w:autoSpaceDN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качества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w w:val="95"/>
                <w:sz w:val="24"/>
                <w:szCs w:val="24"/>
              </w:rPr>
              <w:t xml:space="preserve">работы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 xml:space="preserve">классных руководителей </w:t>
            </w:r>
          </w:p>
        </w:tc>
        <w:tc>
          <w:tcPr>
            <w:tcW w:w="1105" w:type="dxa"/>
            <w:gridSpan w:val="5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84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зам. дир. ВР</w:t>
            </w:r>
          </w:p>
        </w:tc>
      </w:tr>
      <w:tr w:rsidR="00C01C87" w:rsidRPr="005110EA" w:rsidTr="00BC7E31">
        <w:trPr>
          <w:trHeight w:val="1080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C87" w:rsidRPr="005110EA" w:rsidTr="009313BE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tabs>
                <w:tab w:val="left" w:pos="2139"/>
              </w:tabs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Изучение состояния журналов внеурочной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w w:val="95"/>
                <w:sz w:val="24"/>
                <w:szCs w:val="24"/>
              </w:rPr>
              <w:t xml:space="preserve">деятельности,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кружковой работы на</w:t>
            </w:r>
            <w:r w:rsidRPr="005110EA">
              <w:rPr>
                <w:rFonts w:ascii="Times New Roman" w:hAnsi="Times New Roman"/>
                <w:spacing w:val="-4"/>
                <w:sz w:val="24"/>
                <w:szCs w:val="24"/>
              </w:rPr>
              <w:t>конец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1C87" w:rsidRPr="005110EA" w:rsidTr="009313BE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ЯНВАРЬ 2021 г.</w:t>
            </w:r>
          </w:p>
        </w:tc>
      </w:tr>
      <w:tr w:rsidR="00C01C87" w:rsidRPr="005110EA" w:rsidTr="00BC7E31">
        <w:trPr>
          <w:trHeight w:val="444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tabs>
                <w:tab w:val="left" w:pos="2368"/>
              </w:tabs>
              <w:autoSpaceDE w:val="0"/>
              <w:autoSpaceDN w:val="0"/>
              <w:spacing w:before="188" w:after="0" w:line="240" w:lineRule="auto"/>
              <w:ind w:right="10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Гражданско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-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патриотическое</w:t>
            </w: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5"/>
          </w:tcPr>
          <w:p w:rsidR="00C01C87" w:rsidRPr="00BC7E31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</w:tcPr>
          <w:p w:rsidR="00C01C87" w:rsidRPr="00BC7E31" w:rsidRDefault="00C01C87" w:rsidP="009313BE">
            <w:pPr>
              <w:widowControl w:val="0"/>
              <w:tabs>
                <w:tab w:val="left" w:pos="2164"/>
              </w:tabs>
              <w:autoSpaceDE w:val="0"/>
              <w:autoSpaceDN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C87" w:rsidRPr="005110EA" w:rsidTr="00BC7E31">
        <w:trPr>
          <w:trHeight w:val="706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5-11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 рук., учителя истории, библиотекарь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</w:tcPr>
          <w:p w:rsidR="00C01C87" w:rsidRPr="005110EA" w:rsidRDefault="00C01C87" w:rsidP="009313BE">
            <w:pPr>
              <w:widowControl w:val="0"/>
              <w:tabs>
                <w:tab w:val="left" w:pos="2330"/>
              </w:tabs>
              <w:autoSpaceDE w:val="0"/>
              <w:autoSpaceDN w:val="0"/>
              <w:spacing w:after="0" w:line="240" w:lineRule="auto"/>
              <w:ind w:right="98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Интеллектуально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–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познавательное</w:t>
            </w: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Участие в олимпиадах иконкурсах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Учителя-предметники</w:t>
            </w:r>
          </w:p>
        </w:tc>
      </w:tr>
      <w:tr w:rsidR="00C01C87" w:rsidRPr="005110EA" w:rsidTr="009313BE">
        <w:trPr>
          <w:trHeight w:val="599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Трудовое, профориентационное</w:t>
            </w: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Кл.часы «Я в рабочие пойду,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Кл. рук,</w:t>
            </w:r>
          </w:p>
        </w:tc>
      </w:tr>
      <w:tr w:rsidR="00C01C87" w:rsidRPr="005110EA" w:rsidTr="009313BE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05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6-11 кл.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9313BE">
        <w:trPr>
          <w:trHeight w:val="1195"/>
        </w:trPr>
        <w:tc>
          <w:tcPr>
            <w:tcW w:w="2561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39" w:after="0" w:line="240" w:lineRule="auto"/>
              <w:ind w:right="9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1-9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Психолог, кл. рук., 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75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Семейное</w:t>
            </w: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Индивид. консультации с родителями тревожных детей</w:t>
            </w:r>
          </w:p>
        </w:tc>
        <w:tc>
          <w:tcPr>
            <w:tcW w:w="1105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tabs>
                <w:tab w:val="left" w:pos="1047"/>
                <w:tab w:val="left" w:pos="1930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педагог-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психолог</w:t>
            </w:r>
          </w:p>
        </w:tc>
      </w:tr>
      <w:tr w:rsidR="00C01C87" w:rsidRPr="005110EA" w:rsidTr="009313BE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tabs>
                <w:tab w:val="left" w:pos="290"/>
                <w:tab w:val="left" w:pos="2189"/>
                <w:tab w:val="left" w:pos="3245"/>
              </w:tabs>
              <w:autoSpaceDE w:val="0"/>
              <w:autoSpaceDN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Общешкольное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родительское собрание.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5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зам. дир. ВР, кл. рук</w:t>
            </w:r>
          </w:p>
        </w:tc>
      </w:tr>
      <w:tr w:rsidR="00C01C87" w:rsidRPr="005110EA" w:rsidTr="009313BE">
        <w:trPr>
          <w:trHeight w:val="1497"/>
        </w:trPr>
        <w:tc>
          <w:tcPr>
            <w:tcW w:w="2561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53" w:after="0" w:line="240" w:lineRule="auto"/>
              <w:ind w:right="9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Профилактика  правонарушений, состояние дисциплины в школе, анализ посещаемости </w:t>
            </w:r>
            <w:r w:rsidRPr="005110E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и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пропусков уроков без уважительной причины.</w:t>
            </w:r>
          </w:p>
        </w:tc>
        <w:tc>
          <w:tcPr>
            <w:tcW w:w="1105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педагог-психолог, </w:t>
            </w:r>
          </w:p>
        </w:tc>
      </w:tr>
      <w:tr w:rsidR="00C01C87" w:rsidRPr="005110EA" w:rsidTr="009313BE">
        <w:trPr>
          <w:trHeight w:val="299"/>
        </w:trPr>
        <w:tc>
          <w:tcPr>
            <w:tcW w:w="2561" w:type="dxa"/>
            <w:vMerge w:val="restart"/>
          </w:tcPr>
          <w:p w:rsidR="00C01C87" w:rsidRPr="00C54B1D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B1D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0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82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9313BE">
        <w:trPr>
          <w:trHeight w:val="600"/>
        </w:trPr>
        <w:tc>
          <w:tcPr>
            <w:tcW w:w="2561" w:type="dxa"/>
            <w:vMerge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1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Дни здоровья «Зимние забавы»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Работа с классными руководителями</w:t>
            </w:r>
          </w:p>
        </w:tc>
        <w:tc>
          <w:tcPr>
            <w:tcW w:w="3811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5"/>
                <w:sz w:val="24"/>
                <w:szCs w:val="24"/>
                <w:lang w:val="en-US"/>
              </w:rPr>
              <w:t>Кл. рук-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ли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60" w:type="dxa"/>
            <w:gridSpan w:val="2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зам. дир. ВР</w:t>
            </w:r>
          </w:p>
        </w:tc>
      </w:tr>
      <w:tr w:rsidR="00C01C87" w:rsidRPr="005110EA" w:rsidTr="009313BE">
        <w:trPr>
          <w:trHeight w:val="1197"/>
        </w:trPr>
        <w:tc>
          <w:tcPr>
            <w:tcW w:w="2561" w:type="dxa"/>
            <w:vMerge w:val="restart"/>
            <w:tcBorders>
              <w:top w:val="nil"/>
            </w:tcBorders>
          </w:tcPr>
          <w:p w:rsidR="00C01C87" w:rsidRPr="00C54B1D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B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811" w:type="dxa"/>
            <w:gridSpan w:val="4"/>
          </w:tcPr>
          <w:p w:rsidR="00C01C87" w:rsidRPr="005110EA" w:rsidRDefault="00C01C87" w:rsidP="009313BE">
            <w:pPr>
              <w:widowControl w:val="0"/>
              <w:tabs>
                <w:tab w:val="left" w:pos="148"/>
                <w:tab w:val="left" w:pos="574"/>
              </w:tabs>
              <w:autoSpaceDE w:val="0"/>
              <w:autoSpaceDN w:val="0"/>
              <w:spacing w:after="0" w:line="240" w:lineRule="auto"/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Анализ эффективности применения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технологий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рамках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1-6 кл.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1C87" w:rsidRPr="005110EA" w:rsidTr="009313BE">
        <w:trPr>
          <w:trHeight w:val="2092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1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42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1C87" w:rsidRPr="005110EA" w:rsidTr="009313BE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ФЕВРАЛЬ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</w:tcPr>
          <w:p w:rsidR="00C01C87" w:rsidRPr="005110EA" w:rsidRDefault="00C01C87" w:rsidP="009313BE">
            <w:pPr>
              <w:widowControl w:val="0"/>
              <w:tabs>
                <w:tab w:val="left" w:pos="2368"/>
              </w:tabs>
              <w:autoSpaceDE w:val="0"/>
              <w:autoSpaceDN w:val="0"/>
              <w:spacing w:before="192" w:after="0" w:line="240" w:lineRule="auto"/>
              <w:ind w:right="10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Гражданско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-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патриотическое</w:t>
            </w:r>
          </w:p>
        </w:tc>
        <w:tc>
          <w:tcPr>
            <w:tcW w:w="3811" w:type="dxa"/>
            <w:gridSpan w:val="4"/>
          </w:tcPr>
          <w:p w:rsidR="00C01C87" w:rsidRPr="005110EA" w:rsidRDefault="00C01C87" w:rsidP="009313BE">
            <w:pPr>
              <w:widowControl w:val="0"/>
              <w:tabs>
                <w:tab w:val="left" w:pos="2259"/>
                <w:tab w:val="left" w:pos="3579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5"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классах, посвященные Дню защитников Отечества.</w:t>
            </w:r>
          </w:p>
        </w:tc>
        <w:tc>
          <w:tcPr>
            <w:tcW w:w="1118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60" w:type="dxa"/>
            <w:gridSpan w:val="2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</w:t>
            </w:r>
          </w:p>
        </w:tc>
      </w:tr>
      <w:tr w:rsidR="00C01C87" w:rsidRPr="005110EA" w:rsidTr="009313BE">
        <w:trPr>
          <w:trHeight w:val="895"/>
        </w:trPr>
        <w:tc>
          <w:tcPr>
            <w:tcW w:w="2561" w:type="dxa"/>
          </w:tcPr>
          <w:p w:rsidR="00C01C87" w:rsidRPr="005110EA" w:rsidRDefault="00C01C87" w:rsidP="009313BE">
            <w:pPr>
              <w:widowControl w:val="0"/>
              <w:tabs>
                <w:tab w:val="left" w:pos="2330"/>
              </w:tabs>
              <w:autoSpaceDE w:val="0"/>
              <w:autoSpaceDN w:val="0"/>
              <w:spacing w:before="188" w:after="0" w:line="240" w:lineRule="auto"/>
              <w:ind w:right="98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Интеллектуально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–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познавательное</w:t>
            </w:r>
          </w:p>
        </w:tc>
        <w:tc>
          <w:tcPr>
            <w:tcW w:w="3811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960" w:type="dxa"/>
            <w:gridSpan w:val="2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Учителя-предметники</w:t>
            </w:r>
          </w:p>
        </w:tc>
      </w:tr>
      <w:tr w:rsidR="00C01C87" w:rsidRPr="005110EA" w:rsidTr="00C54B1D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5" w:after="0" w:line="274" w:lineRule="exact"/>
              <w:ind w:right="9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Трудовое, 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5" w:after="0" w:line="274" w:lineRule="exact"/>
              <w:ind w:right="-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профориентационное</w:t>
            </w:r>
          </w:p>
        </w:tc>
        <w:tc>
          <w:tcPr>
            <w:tcW w:w="3811" w:type="dxa"/>
            <w:gridSpan w:val="4"/>
          </w:tcPr>
          <w:p w:rsidR="00C01C87" w:rsidRPr="005110EA" w:rsidRDefault="00C01C87" w:rsidP="009313BE">
            <w:pPr>
              <w:widowControl w:val="0"/>
              <w:tabs>
                <w:tab w:val="left" w:pos="1578"/>
                <w:tab w:val="left" w:pos="3002"/>
              </w:tabs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Субботник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«Любимая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9-11 кл</w:t>
            </w:r>
          </w:p>
        </w:tc>
        <w:tc>
          <w:tcPr>
            <w:tcW w:w="2960" w:type="dxa"/>
            <w:gridSpan w:val="2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рук, зам. дир. </w:t>
            </w:r>
          </w:p>
        </w:tc>
      </w:tr>
      <w:tr w:rsidR="00C01C87" w:rsidRPr="005110EA" w:rsidTr="009313BE">
        <w:trPr>
          <w:trHeight w:val="297"/>
        </w:trPr>
        <w:tc>
          <w:tcPr>
            <w:tcW w:w="2561" w:type="dxa"/>
            <w:vMerge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77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  <w:gridSpan w:val="2"/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C87" w:rsidRPr="005110EA" w:rsidTr="00C54B1D">
        <w:trPr>
          <w:trHeight w:val="1197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594"/>
                <w:tab w:val="left" w:pos="1122"/>
                <w:tab w:val="left" w:pos="2650"/>
              </w:tabs>
              <w:autoSpaceDE w:val="0"/>
              <w:autoSpaceDN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Просмотр онлайн урока на сайте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 xml:space="preserve">по бесплатной </w:t>
            </w:r>
            <w:r w:rsidRPr="005110EA">
              <w:rPr>
                <w:rFonts w:ascii="Times New Roman" w:hAnsi="Times New Roman"/>
                <w:spacing w:val="-3"/>
                <w:sz w:val="24"/>
                <w:szCs w:val="24"/>
              </w:rPr>
              <w:t>профори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6-11 кл.</w:t>
            </w:r>
          </w:p>
        </w:tc>
        <w:tc>
          <w:tcPr>
            <w:tcW w:w="2960" w:type="dxa"/>
            <w:gridSpan w:val="2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C54B1D">
        <w:trPr>
          <w:trHeight w:val="599"/>
        </w:trPr>
        <w:tc>
          <w:tcPr>
            <w:tcW w:w="2561" w:type="dxa"/>
            <w:tcBorders>
              <w:top w:val="single" w:sz="4" w:space="0" w:color="auto"/>
            </w:tcBorders>
          </w:tcPr>
          <w:p w:rsidR="00C01C87" w:rsidRPr="00C54B1D" w:rsidRDefault="00C01C87" w:rsidP="009313BE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B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Семейное 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 –11 кл</w:t>
            </w:r>
          </w:p>
        </w:tc>
        <w:tc>
          <w:tcPr>
            <w:tcW w:w="2960" w:type="dxa"/>
            <w:gridSpan w:val="2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 рук., зам. дир. ВР</w:t>
            </w:r>
          </w:p>
        </w:tc>
      </w:tr>
      <w:tr w:rsidR="00C01C87" w:rsidRPr="005110EA" w:rsidTr="009313BE">
        <w:trPr>
          <w:trHeight w:val="1494"/>
        </w:trPr>
        <w:tc>
          <w:tcPr>
            <w:tcW w:w="2561" w:type="dxa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tabs>
                <w:tab w:val="left" w:pos="2330"/>
              </w:tabs>
              <w:autoSpaceDE w:val="0"/>
              <w:autoSpaceDN w:val="0"/>
              <w:spacing w:after="0" w:line="240" w:lineRule="auto"/>
              <w:ind w:right="98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Спортивно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–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оздоровительное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Месячника оборонно – массовой и спортивной работы, посвященного Дню защитников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5– 11 кл</w:t>
            </w:r>
          </w:p>
        </w:tc>
        <w:tc>
          <w:tcPr>
            <w:tcW w:w="2960" w:type="dxa"/>
            <w:gridSpan w:val="2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tabs>
                <w:tab w:val="left" w:pos="831"/>
                <w:tab w:val="left" w:pos="1963"/>
              </w:tabs>
              <w:autoSpaceDE w:val="0"/>
              <w:autoSpaceDN w:val="0"/>
              <w:spacing w:before="1" w:after="0" w:line="240" w:lineRule="auto"/>
              <w:ind w:right="105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п/о,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кл. рук.,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учитель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C01C87" w:rsidRPr="005110EA" w:rsidTr="009313BE">
        <w:trPr>
          <w:trHeight w:val="597"/>
        </w:trPr>
        <w:tc>
          <w:tcPr>
            <w:tcW w:w="2561" w:type="dxa"/>
            <w:vMerge w:val="restart"/>
            <w:tcBorders>
              <w:top w:val="nil"/>
            </w:tcBorders>
          </w:tcPr>
          <w:p w:rsidR="00C01C87" w:rsidRPr="00C54B1D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B1D">
              <w:rPr>
                <w:rFonts w:ascii="Times New Roman" w:hAnsi="Times New Roman"/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960" w:type="dxa"/>
            <w:gridSpan w:val="2"/>
          </w:tcPr>
          <w:p w:rsidR="00C01C87" w:rsidRPr="005110EA" w:rsidRDefault="00C01C87" w:rsidP="009313BE">
            <w:pPr>
              <w:widowControl w:val="0"/>
              <w:tabs>
                <w:tab w:val="left" w:pos="2213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1C87" w:rsidRPr="005110EA" w:rsidTr="009313B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2266"/>
              </w:tabs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Общешкольное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мероприятие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7-11</w:t>
            </w:r>
          </w:p>
        </w:tc>
        <w:tc>
          <w:tcPr>
            <w:tcW w:w="2960" w:type="dxa"/>
            <w:gridSpan w:val="2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рук., зам. дир. ВР, 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tabs>
                <w:tab w:val="left" w:pos="158"/>
              </w:tabs>
              <w:autoSpaceDE w:val="0"/>
              <w:autoSpaceDN w:val="0"/>
              <w:spacing w:before="1" w:after="0" w:line="240" w:lineRule="auto"/>
              <w:ind w:right="99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Контроль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9"/>
                <w:sz w:val="24"/>
                <w:szCs w:val="24"/>
                <w:lang w:val="en-US"/>
              </w:rPr>
              <w:t>за</w:t>
            </w:r>
            <w:r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воспитательным процессом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1057"/>
                <w:tab w:val="left" w:pos="1577"/>
              </w:tabs>
              <w:autoSpaceDE w:val="0"/>
              <w:autoSpaceDN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кл.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 xml:space="preserve">руководителей по охране жизни и здоровья </w:t>
            </w:r>
            <w:r w:rsidRPr="005110EA">
              <w:rPr>
                <w:rFonts w:ascii="Times New Roman" w:hAnsi="Times New Roman"/>
                <w:spacing w:val="-4"/>
                <w:sz w:val="24"/>
                <w:szCs w:val="24"/>
              </w:rPr>
              <w:t>уча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110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5-11 кл</w:t>
            </w:r>
          </w:p>
        </w:tc>
        <w:tc>
          <w:tcPr>
            <w:tcW w:w="2960" w:type="dxa"/>
            <w:gridSpan w:val="2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зам. дир. ВР</w:t>
            </w:r>
          </w:p>
        </w:tc>
      </w:tr>
      <w:tr w:rsidR="00C01C87" w:rsidRPr="005110EA" w:rsidTr="009313B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Своевременность инструктажей</w:t>
            </w:r>
          </w:p>
          <w:p w:rsidR="00C01C87" w:rsidRPr="005110EA" w:rsidRDefault="00C01C87" w:rsidP="009313BE">
            <w:pPr>
              <w:widowControl w:val="0"/>
              <w:tabs>
                <w:tab w:val="left" w:pos="450"/>
                <w:tab w:val="left" w:pos="2623"/>
                <w:tab w:val="left" w:pos="3578"/>
              </w:tabs>
              <w:autoSpaceDE w:val="0"/>
              <w:autoSpaceDN w:val="0"/>
              <w:spacing w:before="5" w:after="0" w:line="298" w:lineRule="exact"/>
              <w:ind w:right="105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и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соответствующие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записи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в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классных журналах.</w:t>
            </w:r>
          </w:p>
        </w:tc>
        <w:tc>
          <w:tcPr>
            <w:tcW w:w="1110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1C87" w:rsidRPr="005110EA" w:rsidTr="009313BE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МАРТ</w:t>
            </w:r>
          </w:p>
        </w:tc>
      </w:tr>
      <w:tr w:rsidR="00C01C87" w:rsidRPr="005110EA" w:rsidTr="009313BE">
        <w:trPr>
          <w:trHeight w:val="299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tabs>
                <w:tab w:val="left" w:pos="2368"/>
              </w:tabs>
              <w:autoSpaceDE w:val="0"/>
              <w:autoSpaceDN w:val="0"/>
              <w:spacing w:before="22" w:after="0" w:line="240" w:lineRule="auto"/>
              <w:ind w:right="10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Гражданско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-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патриотическое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6-9 кл</w:t>
            </w:r>
          </w:p>
        </w:tc>
        <w:tc>
          <w:tcPr>
            <w:tcW w:w="2960" w:type="dxa"/>
            <w:gridSpan w:val="2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9313BE">
        <w:trPr>
          <w:gridAfter w:val="1"/>
          <w:wAfter w:w="6" w:type="dxa"/>
          <w:trHeight w:val="597"/>
        </w:trPr>
        <w:tc>
          <w:tcPr>
            <w:tcW w:w="2561" w:type="dxa"/>
            <w:vMerge/>
          </w:tcPr>
          <w:p w:rsidR="00C01C87" w:rsidRPr="00644BC5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Классные часы «Города-герои!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4BC5">
              <w:rPr>
                <w:rFonts w:ascii="Times New Roman" w:hAnsi="Times New Roman"/>
                <w:sz w:val="24"/>
                <w:szCs w:val="24"/>
              </w:rPr>
              <w:t>1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-11 кл.</w:t>
            </w:r>
          </w:p>
        </w:tc>
        <w:tc>
          <w:tcPr>
            <w:tcW w:w="2976" w:type="dxa"/>
            <w:gridSpan w:val="2"/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 кл.,</w:t>
            </w:r>
          </w:p>
        </w:tc>
      </w:tr>
      <w:tr w:rsidR="00C01C87" w:rsidRPr="005110EA" w:rsidTr="009313BE">
        <w:trPr>
          <w:gridAfter w:val="1"/>
          <w:wAfter w:w="6" w:type="dxa"/>
          <w:trHeight w:val="599"/>
        </w:trPr>
        <w:tc>
          <w:tcPr>
            <w:tcW w:w="2561" w:type="dxa"/>
          </w:tcPr>
          <w:p w:rsidR="00C01C87" w:rsidRPr="005110EA" w:rsidRDefault="00C01C87" w:rsidP="009313BE">
            <w:pPr>
              <w:widowControl w:val="0"/>
              <w:tabs>
                <w:tab w:val="left" w:pos="2330"/>
              </w:tabs>
              <w:autoSpaceDE w:val="0"/>
              <w:autoSpaceDN w:val="0"/>
              <w:spacing w:before="176" w:after="0" w:line="240" w:lineRule="auto"/>
              <w:ind w:right="98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Интеллектуально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–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познавательное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2976" w:type="dxa"/>
            <w:gridSpan w:val="2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Учителя-предметники</w:t>
            </w:r>
          </w:p>
        </w:tc>
      </w:tr>
      <w:tr w:rsidR="00C01C87" w:rsidRPr="005110EA" w:rsidTr="009313BE">
        <w:trPr>
          <w:gridAfter w:val="1"/>
          <w:wAfter w:w="6" w:type="dxa"/>
          <w:trHeight w:val="897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Трудовое, профориентационное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8-10 кл</w:t>
            </w:r>
          </w:p>
        </w:tc>
        <w:tc>
          <w:tcPr>
            <w:tcW w:w="2976" w:type="dxa"/>
            <w:gridSpan w:val="2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B52202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Кл. рук., </w:t>
            </w:r>
          </w:p>
        </w:tc>
      </w:tr>
      <w:tr w:rsidR="00C01C87" w:rsidRPr="005110EA" w:rsidTr="009313BE">
        <w:trPr>
          <w:gridAfter w:val="1"/>
          <w:wAfter w:w="6" w:type="dxa"/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6-11 кл.</w:t>
            </w:r>
          </w:p>
        </w:tc>
        <w:tc>
          <w:tcPr>
            <w:tcW w:w="2976" w:type="dxa"/>
            <w:gridSpan w:val="2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9313BE">
        <w:trPr>
          <w:gridAfter w:val="1"/>
          <w:wAfter w:w="6" w:type="dxa"/>
          <w:trHeight w:val="599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77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Семейное</w:t>
            </w:r>
          </w:p>
        </w:tc>
        <w:tc>
          <w:tcPr>
            <w:tcW w:w="2047" w:type="dxa"/>
            <w:gridSpan w:val="2"/>
            <w:tcBorders>
              <w:right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Конкурс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91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2976" w:type="dxa"/>
            <w:gridSpan w:val="2"/>
          </w:tcPr>
          <w:p w:rsidR="00C01C87" w:rsidRPr="00B52202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Кл. рук., кл. </w:t>
            </w:r>
          </w:p>
        </w:tc>
      </w:tr>
      <w:tr w:rsidR="00C01C87" w:rsidRPr="005110EA" w:rsidTr="009313BE">
        <w:trPr>
          <w:gridAfter w:val="1"/>
          <w:wAfter w:w="6" w:type="dxa"/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7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</w:t>
            </w: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6" w:type="dxa"/>
            <w:gridSpan w:val="2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 рук., зам. дир. ВР</w:t>
            </w:r>
          </w:p>
        </w:tc>
      </w:tr>
      <w:tr w:rsidR="00C01C87" w:rsidRPr="005110EA" w:rsidTr="00644BC5">
        <w:trPr>
          <w:gridAfter w:val="1"/>
          <w:wAfter w:w="6" w:type="dxa"/>
          <w:trHeight w:val="623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2204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Общешкольное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родительское</w:t>
            </w:r>
          </w:p>
          <w:p w:rsidR="00C01C87" w:rsidRPr="005110EA" w:rsidRDefault="00C01C87" w:rsidP="009313BE">
            <w:pPr>
              <w:widowControl w:val="0"/>
              <w:tabs>
                <w:tab w:val="left" w:pos="1453"/>
                <w:tab w:val="left" w:pos="3261"/>
              </w:tabs>
              <w:autoSpaceDE w:val="0"/>
              <w:autoSpaceDN w:val="0"/>
              <w:spacing w:before="5" w:after="0" w:line="298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собрание.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2976" w:type="dxa"/>
            <w:gridSpan w:val="2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зам. дир. ВР, кл. рук</w:t>
            </w:r>
          </w:p>
        </w:tc>
      </w:tr>
      <w:tr w:rsidR="00C01C87" w:rsidRPr="005110EA" w:rsidTr="009313BE">
        <w:trPr>
          <w:gridAfter w:val="1"/>
          <w:wAfter w:w="6" w:type="dxa"/>
          <w:trHeight w:val="897"/>
        </w:trPr>
        <w:tc>
          <w:tcPr>
            <w:tcW w:w="2561" w:type="dxa"/>
            <w:vMerge w:val="restart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87" w:after="0" w:line="240" w:lineRule="auto"/>
              <w:ind w:right="892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Досуговая деятельность</w:t>
            </w: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2202"/>
              </w:tabs>
              <w:autoSpaceDE w:val="0"/>
              <w:autoSpaceDN w:val="0"/>
              <w:spacing w:before="140" w:after="0" w:line="240" w:lineRule="auto"/>
              <w:ind w:right="10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Праздничное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мероприятие, 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1-10 кл</w:t>
            </w:r>
          </w:p>
        </w:tc>
        <w:tc>
          <w:tcPr>
            <w:tcW w:w="2976" w:type="dxa"/>
            <w:gridSpan w:val="2"/>
          </w:tcPr>
          <w:p w:rsidR="00C01C87" w:rsidRPr="005110EA" w:rsidRDefault="00C01C87" w:rsidP="009313BE">
            <w:pPr>
              <w:widowControl w:val="0"/>
              <w:tabs>
                <w:tab w:val="left" w:pos="203"/>
                <w:tab w:val="left" w:pos="2374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 рук., зам</w:t>
            </w:r>
            <w:r>
              <w:rPr>
                <w:rFonts w:ascii="Times New Roman" w:hAnsi="Times New Roman"/>
                <w:sz w:val="24"/>
                <w:szCs w:val="24"/>
              </w:rPr>
              <w:t>. дир. ВР,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 xml:space="preserve">шк. </w:t>
            </w:r>
            <w:r w:rsidRPr="005110EA">
              <w:rPr>
                <w:rFonts w:ascii="Times New Roman" w:hAnsi="Times New Roman"/>
                <w:spacing w:val="-4"/>
                <w:sz w:val="24"/>
                <w:szCs w:val="24"/>
              </w:rPr>
              <w:t>биб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лиотекарь</w:t>
            </w:r>
          </w:p>
        </w:tc>
      </w:tr>
      <w:tr w:rsidR="00C01C87" w:rsidRPr="005110EA" w:rsidTr="009313BE">
        <w:trPr>
          <w:gridAfter w:val="1"/>
          <w:wAfter w:w="6" w:type="dxa"/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:rsidR="00C01C87" w:rsidRPr="005110EA" w:rsidRDefault="00C01C87" w:rsidP="009313BE">
            <w:pPr>
              <w:widowControl w:val="0"/>
              <w:tabs>
                <w:tab w:val="left" w:pos="1741"/>
                <w:tab w:val="left" w:pos="3588"/>
              </w:tabs>
              <w:autoSpaceDE w:val="0"/>
              <w:autoSpaceDN w:val="0"/>
              <w:spacing w:before="140"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«Прощание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E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 xml:space="preserve">с 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C01C87" w:rsidRPr="005110EA" w:rsidRDefault="00C01C87" w:rsidP="009313B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9313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1-4 кл.</w:t>
            </w:r>
          </w:p>
        </w:tc>
        <w:tc>
          <w:tcPr>
            <w:tcW w:w="2976" w:type="dxa"/>
            <w:gridSpan w:val="2"/>
          </w:tcPr>
          <w:p w:rsidR="00C01C87" w:rsidRPr="005110EA" w:rsidRDefault="00C01C87" w:rsidP="009313BE">
            <w:pPr>
              <w:widowControl w:val="0"/>
              <w:tabs>
                <w:tab w:val="left" w:pos="1266"/>
                <w:tab w:val="left" w:pos="2273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3819"/>
        <w:gridCol w:w="1110"/>
        <w:gridCol w:w="22"/>
        <w:gridCol w:w="3113"/>
      </w:tblGrid>
      <w:tr w:rsidR="00C01C87" w:rsidRPr="005110EA" w:rsidTr="00644BC5">
        <w:trPr>
          <w:trHeight w:val="597"/>
        </w:trPr>
        <w:tc>
          <w:tcPr>
            <w:tcW w:w="2551" w:type="dxa"/>
            <w:vMerge w:val="restart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Организация весенних каникул</w:t>
            </w: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1110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3135" w:type="dxa"/>
            <w:gridSpan w:val="2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рук., зам. дир. ВР, </w:t>
            </w:r>
          </w:p>
        </w:tc>
      </w:tr>
      <w:tr w:rsidR="00C01C87" w:rsidRPr="005110EA" w:rsidTr="00644BC5">
        <w:trPr>
          <w:trHeight w:val="1195"/>
        </w:trPr>
        <w:tc>
          <w:tcPr>
            <w:tcW w:w="2551" w:type="dxa"/>
            <w:vMerge/>
            <w:tcBorders>
              <w:top w:val="nil"/>
            </w:tcBorders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01C87" w:rsidRPr="00644BC5" w:rsidRDefault="00C01C87" w:rsidP="00644BC5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r w:rsidRPr="005110EA">
              <w:rPr>
                <w:rFonts w:ascii="Times New Roman" w:hAnsi="Times New Roman"/>
                <w:spacing w:val="-4"/>
                <w:sz w:val="24"/>
                <w:szCs w:val="24"/>
              </w:rPr>
              <w:t>не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 xml:space="preserve">деля детской и юношеской книги. </w:t>
            </w:r>
            <w:r w:rsidRPr="00644BC5">
              <w:rPr>
                <w:rFonts w:ascii="Times New Roman" w:hAnsi="Times New Roman"/>
                <w:sz w:val="24"/>
                <w:szCs w:val="24"/>
              </w:rPr>
              <w:t>Праздник «Книжкины</w:t>
            </w:r>
          </w:p>
          <w:p w:rsidR="00C01C87" w:rsidRPr="00644BC5" w:rsidRDefault="00C01C87" w:rsidP="00644BC5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644BC5">
              <w:rPr>
                <w:rFonts w:ascii="Times New Roman" w:hAnsi="Times New Roman"/>
                <w:sz w:val="24"/>
                <w:szCs w:val="24"/>
              </w:rPr>
              <w:t>именины»</w:t>
            </w:r>
          </w:p>
        </w:tc>
        <w:tc>
          <w:tcPr>
            <w:tcW w:w="1110" w:type="dxa"/>
          </w:tcPr>
          <w:p w:rsidR="00C01C87" w:rsidRPr="00644BC5" w:rsidRDefault="00C01C87" w:rsidP="00644B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1-4 кл</w:t>
            </w:r>
          </w:p>
        </w:tc>
        <w:tc>
          <w:tcPr>
            <w:tcW w:w="3135" w:type="dxa"/>
            <w:gridSpan w:val="2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B52202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Библиотекарь, </w:t>
            </w:r>
          </w:p>
        </w:tc>
      </w:tr>
      <w:tr w:rsidR="00C01C87" w:rsidRPr="005110EA" w:rsidTr="00644BC5">
        <w:trPr>
          <w:trHeight w:val="897"/>
        </w:trPr>
        <w:tc>
          <w:tcPr>
            <w:tcW w:w="2551" w:type="dxa"/>
            <w:vMerge w:val="restart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88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3135" w:type="dxa"/>
            <w:gridSpan w:val="2"/>
            <w:vMerge w:val="restart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зам. дир. ВР,</w:t>
            </w:r>
          </w:p>
          <w:p w:rsidR="00C01C87" w:rsidRPr="00B52202" w:rsidRDefault="00C01C87" w:rsidP="00B52202">
            <w:pPr>
              <w:widowControl w:val="0"/>
              <w:autoSpaceDE w:val="0"/>
              <w:autoSpaceDN w:val="0"/>
              <w:spacing w:after="0" w:line="240" w:lineRule="auto"/>
              <w:ind w:right="837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</w:tc>
      </w:tr>
      <w:tr w:rsidR="00C01C87" w:rsidRPr="005110EA" w:rsidTr="00644BC5">
        <w:trPr>
          <w:trHeight w:val="1194"/>
        </w:trPr>
        <w:tc>
          <w:tcPr>
            <w:tcW w:w="2551" w:type="dxa"/>
            <w:vMerge/>
            <w:tcBorders>
              <w:top w:val="nil"/>
            </w:tcBorders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</w:tcBorders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C87" w:rsidRPr="005110EA" w:rsidTr="00644BC5">
        <w:trPr>
          <w:trHeight w:val="897"/>
        </w:trPr>
        <w:tc>
          <w:tcPr>
            <w:tcW w:w="2551" w:type="dxa"/>
            <w:vMerge/>
            <w:tcBorders>
              <w:top w:val="nil"/>
            </w:tcBorders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Подготовка кл. рук. к проведению диагностики уровня воспитанности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</w:tcBorders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C87" w:rsidRPr="005110EA" w:rsidTr="00644BC5">
        <w:trPr>
          <w:trHeight w:val="600"/>
        </w:trPr>
        <w:tc>
          <w:tcPr>
            <w:tcW w:w="2551" w:type="dxa"/>
            <w:vMerge w:val="restart"/>
          </w:tcPr>
          <w:p w:rsidR="00C01C87" w:rsidRPr="005110EA" w:rsidRDefault="00C01C87" w:rsidP="00644BC5">
            <w:pPr>
              <w:widowControl w:val="0"/>
              <w:tabs>
                <w:tab w:val="left" w:pos="158"/>
              </w:tabs>
              <w:autoSpaceDE w:val="0"/>
              <w:autoSpaceDN w:val="0"/>
              <w:spacing w:before="195" w:after="0" w:line="240" w:lineRule="auto"/>
              <w:ind w:right="98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Контроль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9"/>
                <w:sz w:val="24"/>
                <w:szCs w:val="24"/>
                <w:lang w:val="en-US"/>
              </w:rPr>
              <w:t xml:space="preserve">за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воспитательным процессом</w:t>
            </w:r>
          </w:p>
        </w:tc>
        <w:tc>
          <w:tcPr>
            <w:tcW w:w="3819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Оценка уровня воспитанности</w:t>
            </w: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" w:after="0" w:line="291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3135" w:type="dxa"/>
            <w:gridSpan w:val="2"/>
            <w:vMerge w:val="restart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9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 ВР, </w:t>
            </w:r>
          </w:p>
        </w:tc>
      </w:tr>
      <w:tr w:rsidR="00C01C87" w:rsidRPr="005110EA" w:rsidTr="00644BC5">
        <w:trPr>
          <w:trHeight w:val="894"/>
        </w:trPr>
        <w:tc>
          <w:tcPr>
            <w:tcW w:w="2551" w:type="dxa"/>
            <w:vMerge/>
            <w:tcBorders>
              <w:top w:val="nil"/>
            </w:tcBorders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01C87" w:rsidRPr="005110EA" w:rsidRDefault="00C01C87" w:rsidP="00644BC5">
            <w:pPr>
              <w:widowControl w:val="0"/>
              <w:tabs>
                <w:tab w:val="left" w:pos="1520"/>
                <w:tab w:val="left" w:pos="2906"/>
              </w:tabs>
              <w:autoSpaceDE w:val="0"/>
              <w:autoSpaceDN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практики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работы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классных руководителей с активом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</w:tcBorders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C87" w:rsidRPr="005110EA" w:rsidTr="00644BC5">
        <w:trPr>
          <w:trHeight w:val="277"/>
        </w:trPr>
        <w:tc>
          <w:tcPr>
            <w:tcW w:w="10615" w:type="dxa"/>
            <w:gridSpan w:val="5"/>
            <w:shd w:val="clear" w:color="auto" w:fill="F1F1F1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АПРЕЛЬ</w:t>
            </w:r>
          </w:p>
        </w:tc>
      </w:tr>
      <w:tr w:rsidR="00C01C87" w:rsidRPr="005110EA" w:rsidTr="00644BC5">
        <w:trPr>
          <w:trHeight w:val="897"/>
        </w:trPr>
        <w:tc>
          <w:tcPr>
            <w:tcW w:w="2551" w:type="dxa"/>
            <w:vMerge w:val="restart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644BC5">
            <w:pPr>
              <w:widowControl w:val="0"/>
              <w:tabs>
                <w:tab w:val="left" w:pos="2368"/>
              </w:tabs>
              <w:autoSpaceDE w:val="0"/>
              <w:autoSpaceDN w:val="0"/>
              <w:spacing w:after="0" w:line="240" w:lineRule="auto"/>
              <w:ind w:right="10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Гражданско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-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патриотическое</w:t>
            </w:r>
          </w:p>
        </w:tc>
        <w:tc>
          <w:tcPr>
            <w:tcW w:w="3819" w:type="dxa"/>
          </w:tcPr>
          <w:p w:rsidR="00C01C87" w:rsidRPr="005110EA" w:rsidRDefault="00C01C87" w:rsidP="00644BC5">
            <w:pPr>
              <w:widowControl w:val="0"/>
              <w:tabs>
                <w:tab w:val="left" w:pos="2285"/>
              </w:tabs>
              <w:autoSpaceDE w:val="0"/>
              <w:autoSpaceDN w:val="0"/>
              <w:spacing w:after="0" w:line="240" w:lineRule="auto"/>
              <w:ind w:right="105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12 апреля. День космонавтики. Всероссийский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w w:val="95"/>
                <w:sz w:val="24"/>
                <w:szCs w:val="24"/>
              </w:rPr>
              <w:t>Гагаринский</w:t>
            </w: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урок «Космос – это мы!»</w:t>
            </w:r>
          </w:p>
        </w:tc>
        <w:tc>
          <w:tcPr>
            <w:tcW w:w="1110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3135" w:type="dxa"/>
            <w:gridSpan w:val="2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B52202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рук.,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 xml:space="preserve"> зам. дир. </w:t>
            </w:r>
            <w:r w:rsidRPr="00B5220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C01C87" w:rsidRPr="005110EA" w:rsidTr="00644BC5">
        <w:trPr>
          <w:trHeight w:val="1197"/>
        </w:trPr>
        <w:tc>
          <w:tcPr>
            <w:tcW w:w="2551" w:type="dxa"/>
            <w:vMerge/>
            <w:tcBorders>
              <w:top w:val="nil"/>
            </w:tcBorders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Выставка рисунков, посвященные 9 мая «Памятные события Великой Отечественной </w:t>
            </w:r>
            <w:r w:rsidRPr="005110EA">
              <w:rPr>
                <w:rFonts w:ascii="Times New Roman" w:hAnsi="Times New Roman"/>
                <w:spacing w:val="-4"/>
                <w:sz w:val="24"/>
                <w:szCs w:val="24"/>
              </w:rPr>
              <w:t>вой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ны»</w:t>
            </w:r>
          </w:p>
        </w:tc>
        <w:tc>
          <w:tcPr>
            <w:tcW w:w="1110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3135" w:type="dxa"/>
            <w:gridSpan w:val="2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40" w:after="0" w:line="240" w:lineRule="auto"/>
              <w:ind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п/, кл. рук,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ИЗО, </w:t>
            </w:r>
          </w:p>
        </w:tc>
      </w:tr>
      <w:tr w:rsidR="00C01C87" w:rsidRPr="005110EA" w:rsidTr="00644BC5">
        <w:trPr>
          <w:trHeight w:val="597"/>
        </w:trPr>
        <w:tc>
          <w:tcPr>
            <w:tcW w:w="2551" w:type="dxa"/>
          </w:tcPr>
          <w:p w:rsidR="00C01C87" w:rsidRPr="005110EA" w:rsidRDefault="00C01C87" w:rsidP="00644BC5">
            <w:pPr>
              <w:widowControl w:val="0"/>
              <w:tabs>
                <w:tab w:val="left" w:pos="2330"/>
              </w:tabs>
              <w:autoSpaceDE w:val="0"/>
              <w:autoSpaceDN w:val="0"/>
              <w:spacing w:before="19" w:after="0" w:line="237" w:lineRule="auto"/>
              <w:ind w:right="98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Интеллектуально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–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познавательное</w:t>
            </w:r>
          </w:p>
        </w:tc>
        <w:tc>
          <w:tcPr>
            <w:tcW w:w="3819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Участие в олимпиадах и конкурсах школьников по предметам</w:t>
            </w: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3135" w:type="dxa"/>
            <w:gridSpan w:val="2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Учителя-предметники</w:t>
            </w:r>
          </w:p>
        </w:tc>
      </w:tr>
      <w:tr w:rsidR="00C01C87" w:rsidRPr="005110EA" w:rsidTr="00644BC5">
        <w:trPr>
          <w:trHeight w:val="897"/>
        </w:trPr>
        <w:tc>
          <w:tcPr>
            <w:tcW w:w="2551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</w:tcPr>
          <w:p w:rsidR="00C01C87" w:rsidRPr="005110EA" w:rsidRDefault="00C01C87" w:rsidP="00644BC5">
            <w:pPr>
              <w:widowControl w:val="0"/>
              <w:tabs>
                <w:tab w:val="left" w:pos="1302"/>
                <w:tab w:val="left" w:pos="1696"/>
                <w:tab w:val="left" w:pos="2602"/>
                <w:tab w:val="left" w:pos="3187"/>
              </w:tabs>
              <w:autoSpaceDE w:val="0"/>
              <w:autoSpaceDN w:val="0"/>
              <w:spacing w:after="0" w:line="240" w:lineRule="auto"/>
              <w:ind w:right="104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30.04.2022.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День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пожарной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охраны.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Тематический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5"/>
                <w:sz w:val="24"/>
                <w:szCs w:val="24"/>
              </w:rPr>
              <w:t>урок</w:t>
            </w: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2" w:type="dxa"/>
            <w:gridSpan w:val="2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5-11 кл.</w:t>
            </w:r>
          </w:p>
        </w:tc>
        <w:tc>
          <w:tcPr>
            <w:tcW w:w="3113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Учитель ОБЖ</w:t>
            </w:r>
          </w:p>
        </w:tc>
      </w:tr>
      <w:tr w:rsidR="00C01C87" w:rsidRPr="005110EA" w:rsidTr="00644BC5">
        <w:trPr>
          <w:trHeight w:val="599"/>
        </w:trPr>
        <w:tc>
          <w:tcPr>
            <w:tcW w:w="2551" w:type="dxa"/>
            <w:vMerge w:val="restart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5-11 кл</w:t>
            </w:r>
          </w:p>
        </w:tc>
        <w:tc>
          <w:tcPr>
            <w:tcW w:w="3113" w:type="dxa"/>
          </w:tcPr>
          <w:p w:rsidR="00C01C87" w:rsidRPr="00B52202" w:rsidRDefault="00C01C87" w:rsidP="00B52202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 рук., зам. дир.</w:t>
            </w:r>
          </w:p>
        </w:tc>
      </w:tr>
      <w:tr w:rsidR="00C01C87" w:rsidRPr="005110EA" w:rsidTr="00644BC5">
        <w:trPr>
          <w:trHeight w:val="1195"/>
        </w:trPr>
        <w:tc>
          <w:tcPr>
            <w:tcW w:w="2551" w:type="dxa"/>
            <w:vMerge/>
            <w:tcBorders>
              <w:top w:val="nil"/>
            </w:tcBorders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6-11 кл.</w:t>
            </w:r>
          </w:p>
        </w:tc>
        <w:tc>
          <w:tcPr>
            <w:tcW w:w="3113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644BC5">
        <w:trPr>
          <w:trHeight w:val="1194"/>
        </w:trPr>
        <w:tc>
          <w:tcPr>
            <w:tcW w:w="2551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Семейное</w:t>
            </w:r>
          </w:p>
        </w:tc>
        <w:tc>
          <w:tcPr>
            <w:tcW w:w="3819" w:type="dxa"/>
          </w:tcPr>
          <w:p w:rsidR="00C01C87" w:rsidRPr="005110EA" w:rsidRDefault="00C01C87" w:rsidP="00644BC5">
            <w:pPr>
              <w:widowControl w:val="0"/>
              <w:tabs>
                <w:tab w:val="left" w:pos="2607"/>
              </w:tabs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в классах по подготовке к экзаменам. 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Консультации </w:t>
            </w:r>
            <w:r w:rsidRPr="005110EA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учителей- 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9,11 кл</w:t>
            </w:r>
          </w:p>
        </w:tc>
        <w:tc>
          <w:tcPr>
            <w:tcW w:w="3113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ind w:right="8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Администрация, кл. рук., психолог</w:t>
            </w:r>
          </w:p>
        </w:tc>
      </w:tr>
      <w:tr w:rsidR="00C01C87" w:rsidRPr="005110EA" w:rsidTr="00644BC5">
        <w:trPr>
          <w:trHeight w:val="599"/>
        </w:trPr>
        <w:tc>
          <w:tcPr>
            <w:tcW w:w="2551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7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01C87" w:rsidRPr="005110EA" w:rsidRDefault="00C01C87" w:rsidP="00644BC5">
            <w:pPr>
              <w:widowControl w:val="0"/>
              <w:tabs>
                <w:tab w:val="left" w:pos="2976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участие в программе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ВФСК</w:t>
            </w: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"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1132" w:type="dxa"/>
            <w:gridSpan w:val="2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3113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 рук., учителя физ-</w:t>
            </w: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"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C01C87" w:rsidRPr="005110EA" w:rsidTr="00644BC5">
        <w:trPr>
          <w:trHeight w:val="897"/>
        </w:trPr>
        <w:tc>
          <w:tcPr>
            <w:tcW w:w="2551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Заседание   МО   «   Итоги года.</w:t>
            </w:r>
          </w:p>
          <w:p w:rsidR="00C01C87" w:rsidRPr="005110EA" w:rsidRDefault="00C01C87" w:rsidP="00644BC5">
            <w:pPr>
              <w:widowControl w:val="0"/>
              <w:tabs>
                <w:tab w:val="left" w:pos="148"/>
                <w:tab w:val="left" w:pos="2690"/>
              </w:tabs>
              <w:autoSpaceDE w:val="0"/>
              <w:autoSpaceDN w:val="0"/>
              <w:spacing w:before="5" w:after="0" w:line="298" w:lineRule="exact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Проблемы.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Задачи.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3"/>
                <w:sz w:val="24"/>
                <w:szCs w:val="24"/>
              </w:rPr>
              <w:t>Перспек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тивы»,  планирование  работы в летний период</w:t>
            </w:r>
          </w:p>
        </w:tc>
        <w:tc>
          <w:tcPr>
            <w:tcW w:w="1132" w:type="dxa"/>
            <w:gridSpan w:val="2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3113" w:type="dxa"/>
          </w:tcPr>
          <w:p w:rsidR="00C01C87" w:rsidRPr="005110EA" w:rsidRDefault="00C01C87" w:rsidP="00644BC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644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зам. дир. ВР</w:t>
            </w:r>
          </w:p>
        </w:tc>
      </w:tr>
    </w:tbl>
    <w:tbl>
      <w:tblPr>
        <w:tblpPr w:leftFromText="180" w:rightFromText="180" w:vertAnchor="text" w:horzAnchor="margin" w:tblpY="9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1"/>
        <w:gridCol w:w="440"/>
        <w:gridCol w:w="3819"/>
        <w:gridCol w:w="1087"/>
        <w:gridCol w:w="23"/>
        <w:gridCol w:w="3135"/>
      </w:tblGrid>
      <w:tr w:rsidR="00C01C87" w:rsidRPr="005110EA" w:rsidTr="00E2384A">
        <w:trPr>
          <w:trHeight w:val="314"/>
        </w:trPr>
        <w:tc>
          <w:tcPr>
            <w:tcW w:w="10625" w:type="dxa"/>
            <w:gridSpan w:val="6"/>
            <w:shd w:val="clear" w:color="auto" w:fill="F1F1F1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МАЙ</w:t>
            </w:r>
          </w:p>
        </w:tc>
      </w:tr>
      <w:tr w:rsidR="00C01C87" w:rsidRPr="005110EA" w:rsidTr="00E2384A">
        <w:trPr>
          <w:trHeight w:val="599"/>
        </w:trPr>
        <w:tc>
          <w:tcPr>
            <w:tcW w:w="2561" w:type="dxa"/>
            <w:gridSpan w:val="2"/>
            <w:vMerge w:val="restart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E2384A">
            <w:pPr>
              <w:widowControl w:val="0"/>
              <w:tabs>
                <w:tab w:val="left" w:pos="2368"/>
              </w:tabs>
              <w:autoSpaceDE w:val="0"/>
              <w:autoSpaceDN w:val="0"/>
              <w:spacing w:before="194" w:after="0" w:line="240" w:lineRule="auto"/>
              <w:ind w:right="10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Гражданско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-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патриотическое</w:t>
            </w: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tabs>
                <w:tab w:val="left" w:pos="1861"/>
                <w:tab w:val="left" w:pos="3101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классные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часы,</w:t>
            </w: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"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3135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E2384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Линейка и возложения цветов к</w:t>
            </w: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3135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ВР, </w:t>
            </w:r>
          </w:p>
        </w:tc>
      </w:tr>
      <w:tr w:rsidR="00C01C87" w:rsidRPr="005110EA" w:rsidTr="00E2384A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2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3135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tabs>
                <w:tab w:val="left" w:pos="1303"/>
                <w:tab w:val="left" w:pos="2044"/>
              </w:tabs>
              <w:autoSpaceDE w:val="0"/>
              <w:autoSpaceDN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 рук.,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01C87" w:rsidRPr="005110EA" w:rsidTr="00E2384A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tabs>
                <w:tab w:val="left" w:pos="1765"/>
                <w:tab w:val="left" w:pos="2842"/>
              </w:tabs>
              <w:autoSpaceDE w:val="0"/>
              <w:autoSpaceDN w:val="0"/>
              <w:spacing w:after="0" w:line="240" w:lineRule="auto"/>
              <w:ind w:right="104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итогов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участия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классов в акции «Прадеды-деды</w:t>
            </w: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3135" w:type="dxa"/>
          </w:tcPr>
          <w:p w:rsidR="00C01C87" w:rsidRPr="005110EA" w:rsidRDefault="00C01C87" w:rsidP="00E2384A">
            <w:pPr>
              <w:widowControl w:val="0"/>
              <w:tabs>
                <w:tab w:val="left" w:pos="1303"/>
                <w:tab w:val="left" w:pos="2044"/>
              </w:tabs>
              <w:autoSpaceDE w:val="0"/>
              <w:autoSpaceDN w:val="0"/>
              <w:spacing w:before="138" w:after="0" w:line="240" w:lineRule="auto"/>
              <w:ind w:right="105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Кл. рук.,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01C87" w:rsidRPr="005110EA" w:rsidTr="00E2384A">
        <w:trPr>
          <w:trHeight w:val="897"/>
        </w:trPr>
        <w:tc>
          <w:tcPr>
            <w:tcW w:w="2561" w:type="dxa"/>
            <w:gridSpan w:val="2"/>
            <w:vMerge w:val="restart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tabs>
                <w:tab w:val="left" w:pos="2330"/>
              </w:tabs>
              <w:autoSpaceDE w:val="0"/>
              <w:autoSpaceDN w:val="0"/>
              <w:spacing w:after="0" w:line="240" w:lineRule="auto"/>
              <w:ind w:right="98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Интеллектуально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  <w:r w:rsidRPr="005110EA">
              <w:rPr>
                <w:rFonts w:ascii="Times New Roman" w:hAnsi="Times New Roman"/>
                <w:b/>
                <w:i/>
                <w:spacing w:val="-17"/>
                <w:sz w:val="24"/>
                <w:szCs w:val="24"/>
                <w:lang w:val="en-US"/>
              </w:rPr>
              <w:t xml:space="preserve">– </w:t>
            </w: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познавательное</w:t>
            </w: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Часы общения «День славянской письменности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Pr="005110EA">
              <w:rPr>
                <w:rFonts w:ascii="Times New Roman" w:hAnsi="Times New Roman"/>
                <w:spacing w:val="-4"/>
                <w:sz w:val="24"/>
                <w:szCs w:val="24"/>
              </w:rPr>
              <w:t>куль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туры»</w:t>
            </w:r>
          </w:p>
        </w:tc>
        <w:tc>
          <w:tcPr>
            <w:tcW w:w="1110" w:type="dxa"/>
            <w:gridSpan w:val="2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1-5</w:t>
            </w: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3135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Уч. литературы и рус. яз., кл. рук.</w:t>
            </w:r>
          </w:p>
        </w:tc>
      </w:tr>
      <w:tr w:rsidR="00C01C87" w:rsidRPr="005110EA" w:rsidTr="00E2384A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2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3135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Учителя-предметники</w:t>
            </w:r>
          </w:p>
        </w:tc>
      </w:tr>
      <w:tr w:rsidR="00C01C87" w:rsidRPr="005110EA" w:rsidTr="00E2384A">
        <w:trPr>
          <w:trHeight w:val="597"/>
        </w:trPr>
        <w:tc>
          <w:tcPr>
            <w:tcW w:w="2561" w:type="dxa"/>
            <w:gridSpan w:val="2"/>
            <w:vMerge w:val="restart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81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Школьный субботник </w:t>
            </w:r>
          </w:p>
        </w:tc>
        <w:tc>
          <w:tcPr>
            <w:tcW w:w="1110" w:type="dxa"/>
            <w:gridSpan w:val="2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87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5 – 11</w:t>
            </w: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</w:t>
            </w:r>
          </w:p>
        </w:tc>
        <w:tc>
          <w:tcPr>
            <w:tcW w:w="3135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рук.</w:t>
            </w:r>
          </w:p>
        </w:tc>
      </w:tr>
      <w:tr w:rsidR="00C01C87" w:rsidRPr="005110EA" w:rsidTr="00E2384A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tabs>
                <w:tab w:val="left" w:pos="594"/>
                <w:tab w:val="left" w:pos="1122"/>
                <w:tab w:val="left" w:pos="2650"/>
              </w:tabs>
              <w:autoSpaceDE w:val="0"/>
              <w:autoSpaceDN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Просмотр онлайн урока на сайте по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 xml:space="preserve">бесплатной </w:t>
            </w:r>
            <w:r w:rsidRPr="005110EA">
              <w:rPr>
                <w:rFonts w:ascii="Times New Roman" w:hAnsi="Times New Roman"/>
                <w:spacing w:val="-3"/>
                <w:sz w:val="24"/>
                <w:szCs w:val="24"/>
              </w:rPr>
              <w:t>профори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1110" w:type="dxa"/>
            <w:gridSpan w:val="2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6-11 кл.</w:t>
            </w:r>
          </w:p>
        </w:tc>
        <w:tc>
          <w:tcPr>
            <w:tcW w:w="3135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 .рук.</w:t>
            </w:r>
          </w:p>
        </w:tc>
      </w:tr>
      <w:tr w:rsidR="00C01C87" w:rsidRPr="005110EA" w:rsidTr="00E2384A">
        <w:trPr>
          <w:trHeight w:val="1194"/>
        </w:trPr>
        <w:tc>
          <w:tcPr>
            <w:tcW w:w="2561" w:type="dxa"/>
            <w:gridSpan w:val="2"/>
            <w:vMerge w:val="restart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Семейное</w:t>
            </w: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2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кл.</w:t>
            </w:r>
          </w:p>
        </w:tc>
        <w:tc>
          <w:tcPr>
            <w:tcW w:w="3135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зам. дир. ВР, кл рук.</w:t>
            </w:r>
          </w:p>
        </w:tc>
      </w:tr>
      <w:tr w:rsidR="00C01C87" w:rsidRPr="005110EA" w:rsidTr="00E2384A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Общешкольное родительское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собрание.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 xml:space="preserve"> Итоги года. Безопасный отдых в летний период</w:t>
            </w:r>
          </w:p>
        </w:tc>
        <w:tc>
          <w:tcPr>
            <w:tcW w:w="1110" w:type="dxa"/>
            <w:gridSpan w:val="2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3135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зам. дир. ВР, кл. рук</w:t>
            </w:r>
          </w:p>
        </w:tc>
      </w:tr>
      <w:tr w:rsidR="00C01C87" w:rsidRPr="005110EA" w:rsidTr="00E2384A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29" w:after="0" w:line="240" w:lineRule="auto"/>
              <w:ind w:right="16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29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–</w:t>
            </w: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Подведение   итогов   участия в</w:t>
            </w:r>
          </w:p>
          <w:p w:rsidR="00C01C87" w:rsidRPr="005110EA" w:rsidRDefault="00C01C87" w:rsidP="00E2384A">
            <w:pPr>
              <w:widowControl w:val="0"/>
              <w:tabs>
                <w:tab w:val="left" w:pos="2048"/>
                <w:tab w:val="left" w:pos="3145"/>
              </w:tabs>
              <w:autoSpaceDE w:val="0"/>
              <w:autoSpaceDN w:val="0"/>
              <w:spacing w:before="1"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ВФСК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ГТО.</w:t>
            </w: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Награждение.</w:t>
            </w:r>
          </w:p>
        </w:tc>
        <w:tc>
          <w:tcPr>
            <w:tcW w:w="1087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3158" w:type="dxa"/>
            <w:gridSpan w:val="2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B52202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Кл. рук., </w:t>
            </w:r>
          </w:p>
        </w:tc>
      </w:tr>
      <w:tr w:rsidR="00C01C87" w:rsidRPr="005110EA" w:rsidTr="00E2384A">
        <w:trPr>
          <w:trHeight w:val="597"/>
        </w:trPr>
        <w:tc>
          <w:tcPr>
            <w:tcW w:w="2561" w:type="dxa"/>
            <w:gridSpan w:val="2"/>
            <w:vMerge w:val="restart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ind w:right="887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Досуговая деятельность</w:t>
            </w: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Победы!</w:t>
            </w:r>
          </w:p>
        </w:tc>
        <w:tc>
          <w:tcPr>
            <w:tcW w:w="1087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1-11 кл</w:t>
            </w:r>
          </w:p>
        </w:tc>
        <w:tc>
          <w:tcPr>
            <w:tcW w:w="3158" w:type="dxa"/>
            <w:gridSpan w:val="2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ВР, п/о, УСУ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,  кл. рук.</w:t>
            </w:r>
          </w:p>
        </w:tc>
      </w:tr>
      <w:tr w:rsidR="00C01C87" w:rsidRPr="005110EA" w:rsidTr="00E2384A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tabs>
                <w:tab w:val="left" w:pos="1818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15.05.2022.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Международный</w:t>
            </w: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"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день семьи. Кл. часы по теме.</w:t>
            </w:r>
          </w:p>
        </w:tc>
        <w:tc>
          <w:tcPr>
            <w:tcW w:w="1087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1-8 кл.</w:t>
            </w:r>
          </w:p>
        </w:tc>
        <w:tc>
          <w:tcPr>
            <w:tcW w:w="3158" w:type="dxa"/>
            <w:gridSpan w:val="2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Кл. руководитель</w:t>
            </w:r>
          </w:p>
        </w:tc>
      </w:tr>
      <w:tr w:rsidR="00C01C87" w:rsidRPr="005110EA" w:rsidTr="00E2384A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77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77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9 -11 кл</w:t>
            </w:r>
          </w:p>
        </w:tc>
        <w:tc>
          <w:tcPr>
            <w:tcW w:w="3158" w:type="dxa"/>
            <w:gridSpan w:val="2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рук., зам. дир. ВР</w:t>
            </w:r>
          </w:p>
        </w:tc>
      </w:tr>
      <w:tr w:rsidR="00C01C87" w:rsidRPr="005110EA" w:rsidTr="00E2384A">
        <w:trPr>
          <w:trHeight w:val="3287"/>
        </w:trPr>
        <w:tc>
          <w:tcPr>
            <w:tcW w:w="2561" w:type="dxa"/>
            <w:gridSpan w:val="2"/>
            <w:vMerge w:val="restart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81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5110EA">
              <w:rPr>
                <w:rFonts w:ascii="Times New Roman" w:hAnsi="Times New Roman"/>
                <w:spacing w:val="-3"/>
                <w:sz w:val="24"/>
                <w:szCs w:val="24"/>
              </w:rPr>
              <w:t>ор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7" w:type="dxa"/>
            <w:vMerge w:val="restart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77" w:after="0" w:line="240" w:lineRule="auto"/>
              <w:ind w:right="2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Кл. </w:t>
            </w:r>
            <w:r w:rsidRPr="005110EA">
              <w:rPr>
                <w:rFonts w:ascii="Times New Roman" w:hAnsi="Times New Roman"/>
                <w:w w:val="95"/>
                <w:sz w:val="24"/>
                <w:szCs w:val="24"/>
                <w:lang w:val="en-US"/>
              </w:rPr>
              <w:t>рук.</w:t>
            </w:r>
          </w:p>
        </w:tc>
        <w:tc>
          <w:tcPr>
            <w:tcW w:w="3158" w:type="dxa"/>
            <w:gridSpan w:val="2"/>
            <w:vMerge w:val="restart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C87" w:rsidRPr="005110EA" w:rsidRDefault="00C01C87" w:rsidP="00E2384A">
            <w:pPr>
              <w:widowControl w:val="0"/>
              <w:tabs>
                <w:tab w:val="left" w:pos="204"/>
              </w:tabs>
              <w:autoSpaceDE w:val="0"/>
              <w:autoSpaceDN w:val="0"/>
              <w:spacing w:after="0" w:line="240" w:lineRule="auto"/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зам. дир. ВР,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руководитель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МО кл. рук.</w:t>
            </w:r>
          </w:p>
        </w:tc>
      </w:tr>
      <w:tr w:rsidR="00C01C87" w:rsidRPr="005110EA" w:rsidTr="00E2384A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tabs>
                <w:tab w:val="left" w:pos="2510"/>
              </w:tabs>
              <w:autoSpaceDE w:val="0"/>
              <w:autoSpaceDN w:val="0"/>
              <w:spacing w:after="0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Разработка проекта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vMerge/>
            <w:tcBorders>
              <w:top w:val="nil"/>
            </w:tcBorders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C87" w:rsidRPr="005110EA" w:rsidTr="00E2384A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78" w:after="0" w:line="240" w:lineRule="auto"/>
              <w:ind w:right="86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78" w:after="0" w:line="240" w:lineRule="auto"/>
              <w:ind w:right="7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за</w:t>
            </w:r>
          </w:p>
        </w:tc>
        <w:tc>
          <w:tcPr>
            <w:tcW w:w="3819" w:type="dxa"/>
          </w:tcPr>
          <w:p w:rsidR="00C01C87" w:rsidRPr="005110EA" w:rsidRDefault="00C01C87" w:rsidP="00E2384A">
            <w:pPr>
              <w:widowControl w:val="0"/>
              <w:tabs>
                <w:tab w:val="left" w:pos="2158"/>
              </w:tabs>
              <w:autoSpaceDE w:val="0"/>
              <w:autoSpaceDN w:val="0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Изучение состояния журналов внеурочной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w w:val="95"/>
                <w:sz w:val="24"/>
                <w:szCs w:val="24"/>
              </w:rPr>
              <w:t>деятельности,</w:t>
            </w:r>
          </w:p>
          <w:p w:rsidR="00C01C87" w:rsidRPr="005110EA" w:rsidRDefault="00C01C87" w:rsidP="00E2384A">
            <w:pPr>
              <w:widowControl w:val="0"/>
              <w:tabs>
                <w:tab w:val="left" w:pos="1551"/>
                <w:tab w:val="left" w:pos="2575"/>
                <w:tab w:val="left" w:pos="3057"/>
              </w:tabs>
              <w:autoSpaceDE w:val="0"/>
              <w:autoSpaceDN w:val="0"/>
              <w:spacing w:after="0" w:line="300" w:lineRule="exact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5110EA">
              <w:rPr>
                <w:rFonts w:ascii="Times New Roman" w:hAnsi="Times New Roman"/>
                <w:sz w:val="24"/>
                <w:szCs w:val="24"/>
              </w:rPr>
              <w:t>кружковой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работы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ab/>
            </w:r>
            <w:r w:rsidRPr="005110E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конец </w:t>
            </w:r>
            <w:r w:rsidRPr="005110EA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087" w:type="dxa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38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ПДО,</w:t>
            </w: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w w:val="95"/>
                <w:sz w:val="24"/>
                <w:szCs w:val="24"/>
                <w:lang w:val="en-US"/>
              </w:rPr>
              <w:t xml:space="preserve">внеур. </w:t>
            </w: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деят.</w:t>
            </w:r>
          </w:p>
        </w:tc>
        <w:tc>
          <w:tcPr>
            <w:tcW w:w="3158" w:type="dxa"/>
            <w:gridSpan w:val="2"/>
          </w:tcPr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01C87" w:rsidRPr="005110EA" w:rsidRDefault="00C01C87" w:rsidP="00E238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0EA">
              <w:rPr>
                <w:rFonts w:ascii="Times New Roman" w:hAnsi="Times New Roman"/>
                <w:sz w:val="24"/>
                <w:szCs w:val="24"/>
                <w:lang w:val="en-US"/>
              </w:rPr>
              <w:t>зам. дир. ВР</w:t>
            </w:r>
          </w:p>
        </w:tc>
      </w:tr>
    </w:tbl>
    <w:p w:rsidR="00C01C87" w:rsidRPr="005110EA" w:rsidRDefault="00C01C87" w:rsidP="00E30917">
      <w:pPr>
        <w:widowControl w:val="0"/>
        <w:autoSpaceDE w:val="0"/>
        <w:autoSpaceDN w:val="0"/>
        <w:spacing w:after="0" w:line="288" w:lineRule="exact"/>
        <w:rPr>
          <w:rFonts w:ascii="Times New Roman" w:hAnsi="Times New Roman"/>
          <w:sz w:val="24"/>
          <w:szCs w:val="24"/>
        </w:rPr>
        <w:sectPr w:rsidR="00C01C87" w:rsidRPr="005110EA">
          <w:pgSz w:w="11910" w:h="16840"/>
          <w:pgMar w:top="940" w:right="760" w:bottom="800" w:left="440" w:header="0" w:footer="617" w:gutter="0"/>
          <w:cols w:space="720"/>
        </w:sectPr>
      </w:pPr>
    </w:p>
    <w:p w:rsidR="00C01C87" w:rsidRPr="005110EA" w:rsidRDefault="00C01C87" w:rsidP="00E3091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  <w:sectPr w:rsidR="00C01C87" w:rsidRPr="005110EA">
          <w:pgSz w:w="11910" w:h="16840"/>
          <w:pgMar w:top="940" w:right="760" w:bottom="800" w:left="440" w:header="0" w:footer="617" w:gutter="0"/>
          <w:cols w:space="720"/>
        </w:sect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p w:rsidR="00C01C87" w:rsidRPr="005110EA" w:rsidRDefault="00C01C87" w:rsidP="006A4EED">
      <w:pPr>
        <w:jc w:val="center"/>
        <w:rPr>
          <w:sz w:val="24"/>
          <w:szCs w:val="24"/>
        </w:rPr>
      </w:pPr>
    </w:p>
    <w:sectPr w:rsidR="00C01C87" w:rsidRPr="005110EA" w:rsidSect="00B5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87" w:rsidRDefault="00C01C87" w:rsidP="0044780D">
      <w:pPr>
        <w:spacing w:after="0" w:line="240" w:lineRule="auto"/>
      </w:pPr>
      <w:r>
        <w:separator/>
      </w:r>
    </w:p>
  </w:endnote>
  <w:endnote w:type="continuationSeparator" w:id="0">
    <w:p w:rsidR="00C01C87" w:rsidRDefault="00C01C87" w:rsidP="0044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87" w:rsidRDefault="00C01C87" w:rsidP="0044780D">
      <w:pPr>
        <w:spacing w:after="0" w:line="240" w:lineRule="auto"/>
      </w:pPr>
      <w:r>
        <w:separator/>
      </w:r>
    </w:p>
  </w:footnote>
  <w:footnote w:type="continuationSeparator" w:id="0">
    <w:p w:rsidR="00C01C87" w:rsidRDefault="00C01C87" w:rsidP="0044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Times New Roman" w:hAnsi="Symbol" w:hint="default"/>
        <w:w w:val="99"/>
        <w:sz w:val="20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1">
    <w:nsid w:val="07E1650A"/>
    <w:multiLevelType w:val="hybridMultilevel"/>
    <w:tmpl w:val="78EA2B2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Times New Roman" w:hAnsi="Symbol" w:hint="default"/>
        <w:w w:val="99"/>
        <w:sz w:val="26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hint="default"/>
        <w:w w:val="100"/>
        <w:sz w:val="28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</w:rPr>
    </w:lvl>
  </w:abstractNum>
  <w:abstractNum w:abstractNumId="3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cs="Times New Roman" w:hint="default"/>
      </w:rPr>
    </w:lvl>
  </w:abstractNum>
  <w:abstractNum w:abstractNumId="4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</w:pPr>
      <w:rPr>
        <w:rFonts w:cs="Times New Roman" w:hint="default"/>
        <w:b/>
        <w:bCs/>
        <w:i/>
        <w:w w:val="99"/>
      </w:rPr>
    </w:lvl>
    <w:lvl w:ilvl="1">
      <w:start w:val="1"/>
      <w:numFmt w:val="decimal"/>
      <w:lvlText w:val="%1.%2."/>
      <w:lvlJc w:val="left"/>
      <w:pPr>
        <w:ind w:left="1866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Times New Roman" w:hAnsi="Symbol" w:hint="default"/>
        <w:w w:val="99"/>
        <w:sz w:val="26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</w:rPr>
    </w:lvl>
  </w:abstractNum>
  <w:abstractNum w:abstractNumId="5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31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</w:rPr>
    </w:lvl>
  </w:abstractNum>
  <w:abstractNum w:abstractNumId="6">
    <w:nsid w:val="15B2715E"/>
    <w:multiLevelType w:val="multilevel"/>
    <w:tmpl w:val="068C89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72"/>
        </w:tabs>
        <w:ind w:left="17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4"/>
        </w:tabs>
        <w:ind w:left="35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6"/>
        </w:tabs>
        <w:ind w:left="49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8"/>
        </w:tabs>
        <w:ind w:left="67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40"/>
        </w:tabs>
        <w:ind w:left="81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2"/>
        </w:tabs>
        <w:ind w:left="99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24"/>
        </w:tabs>
        <w:ind w:left="113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96"/>
        </w:tabs>
        <w:ind w:left="13096" w:hanging="1800"/>
      </w:pPr>
      <w:rPr>
        <w:rFonts w:cs="Times New Roman" w:hint="default"/>
      </w:rPr>
    </w:lvl>
  </w:abstractNum>
  <w:abstractNum w:abstractNumId="7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hint="default"/>
        <w:w w:val="100"/>
        <w:sz w:val="28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</w:rPr>
    </w:lvl>
  </w:abstractNum>
  <w:abstractNum w:abstractNumId="8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hint="default"/>
        <w:w w:val="100"/>
        <w:sz w:val="28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Times New Roman" w:hAnsi="Symbol" w:hint="default"/>
        <w:w w:val="100"/>
        <w:sz w:val="28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</w:rPr>
    </w:lvl>
  </w:abstractNum>
  <w:abstractNum w:abstractNumId="9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Times New Roman" w:hAnsi="Symbol" w:hint="default"/>
        <w:w w:val="99"/>
        <w:sz w:val="26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</w:rPr>
    </w:lvl>
  </w:abstractNum>
  <w:abstractNum w:abstractNumId="1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cs="Times New Roman" w:hint="default"/>
      </w:rPr>
    </w:lvl>
  </w:abstractNum>
  <w:abstractNum w:abstractNumId="11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cs="Times New Roman" w:hint="default"/>
      </w:rPr>
    </w:lvl>
  </w:abstractNum>
  <w:abstractNum w:abstractNumId="12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hint="default"/>
        <w:w w:val="100"/>
        <w:sz w:val="28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</w:rPr>
    </w:lvl>
  </w:abstractNum>
  <w:abstractNum w:abstractNumId="13">
    <w:nsid w:val="20CA20D2"/>
    <w:multiLevelType w:val="multilevel"/>
    <w:tmpl w:val="0F00C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772"/>
        </w:tabs>
        <w:ind w:left="17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4"/>
        </w:tabs>
        <w:ind w:left="35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6"/>
        </w:tabs>
        <w:ind w:left="49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8"/>
        </w:tabs>
        <w:ind w:left="67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40"/>
        </w:tabs>
        <w:ind w:left="81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2"/>
        </w:tabs>
        <w:ind w:left="99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24"/>
        </w:tabs>
        <w:ind w:left="113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96"/>
        </w:tabs>
        <w:ind w:left="13096" w:hanging="1800"/>
      </w:pPr>
      <w:rPr>
        <w:rFonts w:cs="Times New Roman" w:hint="default"/>
      </w:rPr>
    </w:lvl>
  </w:abstractNum>
  <w:abstractNum w:abstractNumId="14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cs="Times New Roman" w:hint="default"/>
      </w:rPr>
    </w:lvl>
  </w:abstractNum>
  <w:abstractNum w:abstractNumId="15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cs="Times New Roman" w:hint="default"/>
      </w:rPr>
    </w:lvl>
  </w:abstractNum>
  <w:abstractNum w:abstractNumId="16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hint="default"/>
        <w:w w:val="100"/>
        <w:sz w:val="24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Times New Roman" w:hAnsi="Symbol" w:hint="default"/>
        <w:w w:val="99"/>
        <w:sz w:val="26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</w:rPr>
    </w:lvl>
  </w:abstractNum>
  <w:abstractNum w:abstractNumId="17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cs="Times New Roman" w:hint="default"/>
      </w:rPr>
    </w:lvl>
  </w:abstractNum>
  <w:abstractNum w:abstractNumId="18">
    <w:nsid w:val="41EB24E8"/>
    <w:multiLevelType w:val="multilevel"/>
    <w:tmpl w:val="0554D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72"/>
        </w:tabs>
        <w:ind w:left="177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44"/>
        </w:tabs>
        <w:ind w:left="35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56"/>
        </w:tabs>
        <w:ind w:left="49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28"/>
        </w:tabs>
        <w:ind w:left="6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40"/>
        </w:tabs>
        <w:ind w:left="8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12"/>
        </w:tabs>
        <w:ind w:left="9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24"/>
        </w:tabs>
        <w:ind w:left="113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96"/>
        </w:tabs>
        <w:ind w:left="13096" w:hanging="1800"/>
      </w:pPr>
      <w:rPr>
        <w:rFonts w:cs="Times New Roman" w:hint="default"/>
      </w:rPr>
    </w:lvl>
  </w:abstractNum>
  <w:abstractNum w:abstractNumId="19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Times New Roman" w:hAnsi="Symbol" w:hint="default"/>
        <w:w w:val="99"/>
        <w:sz w:val="26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</w:rPr>
    </w:lvl>
  </w:abstractNum>
  <w:abstractNum w:abstractNumId="2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</w:pPr>
      <w:rPr>
        <w:rFonts w:cs="Times New Roman" w:hint="default"/>
        <w:b/>
        <w:bCs/>
        <w:w w:val="99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21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Times New Roman" w:hAnsi="Arial" w:hint="default"/>
        <w:w w:val="100"/>
        <w:sz w:val="28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</w:rPr>
    </w:lvl>
  </w:abstractNum>
  <w:abstractNum w:abstractNumId="22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  <w:rPr>
        <w:rFonts w:cs="Times New Roman"/>
      </w:rPr>
    </w:lvl>
  </w:abstractNum>
  <w:abstractNum w:abstractNumId="23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</w:rPr>
    </w:lvl>
  </w:abstractNum>
  <w:abstractNum w:abstractNumId="24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66" w:hanging="45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</w:rPr>
    </w:lvl>
  </w:abstractNum>
  <w:abstractNum w:abstractNumId="25">
    <w:nsid w:val="63EC17AC"/>
    <w:multiLevelType w:val="multilevel"/>
    <w:tmpl w:val="25A47A88"/>
    <w:lvl w:ilvl="0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>
      <w:numFmt w:val="bullet"/>
      <w:lvlText w:val="•"/>
      <w:lvlJc w:val="left"/>
      <w:pPr>
        <w:ind w:left="4760" w:hanging="260"/>
      </w:pPr>
      <w:rPr>
        <w:rFonts w:hint="default"/>
      </w:rPr>
    </w:lvl>
    <w:lvl w:ilvl="2">
      <w:numFmt w:val="bullet"/>
      <w:lvlText w:val="•"/>
      <w:lvlJc w:val="left"/>
      <w:pPr>
        <w:ind w:left="5420" w:hanging="260"/>
      </w:pPr>
      <w:rPr>
        <w:rFonts w:hint="default"/>
      </w:rPr>
    </w:lvl>
    <w:lvl w:ilvl="3">
      <w:numFmt w:val="bullet"/>
      <w:lvlText w:val="•"/>
      <w:lvlJc w:val="left"/>
      <w:pPr>
        <w:ind w:left="6081" w:hanging="260"/>
      </w:pPr>
      <w:rPr>
        <w:rFonts w:hint="default"/>
      </w:rPr>
    </w:lvl>
    <w:lvl w:ilvl="4">
      <w:numFmt w:val="bullet"/>
      <w:lvlText w:val="•"/>
      <w:lvlJc w:val="left"/>
      <w:pPr>
        <w:ind w:left="6742" w:hanging="260"/>
      </w:pPr>
      <w:rPr>
        <w:rFonts w:hint="default"/>
      </w:rPr>
    </w:lvl>
    <w:lvl w:ilvl="5">
      <w:numFmt w:val="bullet"/>
      <w:lvlText w:val="•"/>
      <w:lvlJc w:val="left"/>
      <w:pPr>
        <w:ind w:left="7402" w:hanging="260"/>
      </w:pPr>
      <w:rPr>
        <w:rFonts w:hint="default"/>
      </w:rPr>
    </w:lvl>
    <w:lvl w:ilvl="6">
      <w:numFmt w:val="bullet"/>
      <w:lvlText w:val="•"/>
      <w:lvlJc w:val="left"/>
      <w:pPr>
        <w:ind w:left="8063" w:hanging="260"/>
      </w:pPr>
      <w:rPr>
        <w:rFonts w:hint="default"/>
      </w:rPr>
    </w:lvl>
    <w:lvl w:ilvl="7">
      <w:numFmt w:val="bullet"/>
      <w:lvlText w:val="•"/>
      <w:lvlJc w:val="left"/>
      <w:pPr>
        <w:ind w:left="8724" w:hanging="260"/>
      </w:pPr>
      <w:rPr>
        <w:rFonts w:hint="default"/>
      </w:rPr>
    </w:lvl>
    <w:lvl w:ilvl="8">
      <w:numFmt w:val="bullet"/>
      <w:lvlText w:val="•"/>
      <w:lvlJc w:val="left"/>
      <w:pPr>
        <w:ind w:left="9384" w:hanging="260"/>
      </w:pPr>
      <w:rPr>
        <w:rFonts w:hint="default"/>
      </w:rPr>
    </w:lvl>
  </w:abstractNum>
  <w:abstractNum w:abstractNumId="26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hint="default"/>
        <w:w w:val="100"/>
        <w:sz w:val="28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</w:rPr>
    </w:lvl>
  </w:abstractNum>
  <w:abstractNum w:abstractNumId="27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Times New Roman" w:hAnsi="Symbol" w:hint="default"/>
        <w:w w:val="100"/>
        <w:sz w:val="28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</w:rPr>
    </w:lvl>
  </w:abstractNum>
  <w:abstractNum w:abstractNumId="28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Times New Roman" w:hAnsi="Arial" w:hint="default"/>
        <w:w w:val="100"/>
        <w:sz w:val="28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Times New Roman" w:hAnsi="Symbol" w:hint="default"/>
        <w:w w:val="100"/>
        <w:sz w:val="28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</w:rPr>
    </w:lvl>
  </w:abstractNum>
  <w:abstractNum w:abstractNumId="29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hint="default"/>
        <w:w w:val="99"/>
        <w:sz w:val="26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4"/>
  </w:num>
  <w:num w:numId="5">
    <w:abstractNumId w:val="21"/>
  </w:num>
  <w:num w:numId="6">
    <w:abstractNumId w:val="0"/>
  </w:num>
  <w:num w:numId="7">
    <w:abstractNumId w:val="12"/>
  </w:num>
  <w:num w:numId="8">
    <w:abstractNumId w:val="27"/>
  </w:num>
  <w:num w:numId="9">
    <w:abstractNumId w:val="28"/>
  </w:num>
  <w:num w:numId="10">
    <w:abstractNumId w:val="29"/>
  </w:num>
  <w:num w:numId="11">
    <w:abstractNumId w:val="3"/>
  </w:num>
  <w:num w:numId="12">
    <w:abstractNumId w:val="15"/>
  </w:num>
  <w:num w:numId="13">
    <w:abstractNumId w:val="11"/>
  </w:num>
  <w:num w:numId="14">
    <w:abstractNumId w:val="10"/>
  </w:num>
  <w:num w:numId="15">
    <w:abstractNumId w:val="17"/>
  </w:num>
  <w:num w:numId="16">
    <w:abstractNumId w:val="7"/>
  </w:num>
  <w:num w:numId="17">
    <w:abstractNumId w:val="23"/>
  </w:num>
  <w:num w:numId="18">
    <w:abstractNumId w:val="26"/>
  </w:num>
  <w:num w:numId="19">
    <w:abstractNumId w:val="30"/>
  </w:num>
  <w:num w:numId="20">
    <w:abstractNumId w:val="19"/>
  </w:num>
  <w:num w:numId="21">
    <w:abstractNumId w:val="9"/>
  </w:num>
  <w:num w:numId="22">
    <w:abstractNumId w:val="16"/>
  </w:num>
  <w:num w:numId="23">
    <w:abstractNumId w:val="24"/>
  </w:num>
  <w:num w:numId="24">
    <w:abstractNumId w:val="5"/>
  </w:num>
  <w:num w:numId="25">
    <w:abstractNumId w:val="22"/>
  </w:num>
  <w:num w:numId="26">
    <w:abstractNumId w:val="14"/>
  </w:num>
  <w:num w:numId="27">
    <w:abstractNumId w:val="1"/>
  </w:num>
  <w:num w:numId="28">
    <w:abstractNumId w:val="13"/>
  </w:num>
  <w:num w:numId="29">
    <w:abstractNumId w:val="6"/>
  </w:num>
  <w:num w:numId="30">
    <w:abstractNumId w:val="1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C68"/>
    <w:rsid w:val="00066606"/>
    <w:rsid w:val="00214F83"/>
    <w:rsid w:val="00347CB6"/>
    <w:rsid w:val="0044780D"/>
    <w:rsid w:val="004A2011"/>
    <w:rsid w:val="004A3347"/>
    <w:rsid w:val="004E7251"/>
    <w:rsid w:val="005110EA"/>
    <w:rsid w:val="005D0B0A"/>
    <w:rsid w:val="005F6C68"/>
    <w:rsid w:val="00644BC5"/>
    <w:rsid w:val="00670056"/>
    <w:rsid w:val="006A4EED"/>
    <w:rsid w:val="007543A4"/>
    <w:rsid w:val="007A1B5E"/>
    <w:rsid w:val="007B4305"/>
    <w:rsid w:val="00807C10"/>
    <w:rsid w:val="00842775"/>
    <w:rsid w:val="008F7F24"/>
    <w:rsid w:val="009313BE"/>
    <w:rsid w:val="00A762E2"/>
    <w:rsid w:val="00B52202"/>
    <w:rsid w:val="00B56AE7"/>
    <w:rsid w:val="00BB31F4"/>
    <w:rsid w:val="00BC7E31"/>
    <w:rsid w:val="00C0061E"/>
    <w:rsid w:val="00C01C87"/>
    <w:rsid w:val="00C21DDE"/>
    <w:rsid w:val="00C54B1D"/>
    <w:rsid w:val="00DD5C99"/>
    <w:rsid w:val="00E2384A"/>
    <w:rsid w:val="00E30917"/>
    <w:rsid w:val="00E71430"/>
    <w:rsid w:val="00E716DD"/>
    <w:rsid w:val="00F755E6"/>
    <w:rsid w:val="00F8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D5C99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5C9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5C99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5C99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44780D"/>
    <w:rPr>
      <w:lang w:eastAsia="en-US"/>
    </w:rPr>
  </w:style>
  <w:style w:type="paragraph" w:styleId="Header">
    <w:name w:val="header"/>
    <w:basedOn w:val="Normal"/>
    <w:link w:val="HeaderChar"/>
    <w:uiPriority w:val="99"/>
    <w:rsid w:val="0044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78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780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D5C99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5C99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DD5C99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99"/>
    <w:semiHidden/>
    <w:rsid w:val="00E3091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99"/>
    <w:qFormat/>
    <w:rsid w:val="00E30917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30917"/>
    <w:rPr>
      <w:rFonts w:ascii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99"/>
    <w:rsid w:val="00E3091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C0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27</Pages>
  <Words>8783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5</cp:lastModifiedBy>
  <cp:revision>7</cp:revision>
  <dcterms:created xsi:type="dcterms:W3CDTF">2021-09-11T12:27:00Z</dcterms:created>
  <dcterms:modified xsi:type="dcterms:W3CDTF">2021-09-13T04:24:00Z</dcterms:modified>
</cp:coreProperties>
</file>