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D8" w:rsidRPr="00600B51" w:rsidRDefault="00FF15D8" w:rsidP="00DF7DBF">
      <w:pPr>
        <w:jc w:val="center"/>
        <w:rPr>
          <w:sz w:val="22"/>
          <w:szCs w:val="22"/>
        </w:rPr>
      </w:pPr>
      <w:r w:rsidRPr="00600B5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72.25pt">
            <v:imagedata r:id="rId5" o:title=""/>
          </v:shape>
        </w:pict>
      </w:r>
    </w:p>
    <w:p w:rsidR="00FF15D8" w:rsidRDefault="00FF15D8" w:rsidP="00DF7DBF">
      <w:pPr>
        <w:jc w:val="center"/>
        <w:rPr>
          <w:sz w:val="22"/>
          <w:szCs w:val="22"/>
        </w:rPr>
      </w:pPr>
    </w:p>
    <w:p w:rsidR="00FF15D8" w:rsidRDefault="00FF15D8">
      <w:pPr>
        <w:shd w:val="clear" w:color="auto" w:fill="FFFFFF"/>
        <w:spacing w:before="238" w:line="295" w:lineRule="exact"/>
        <w:ind w:right="36" w:firstLine="569"/>
        <w:jc w:val="both"/>
      </w:pPr>
      <w:r>
        <w:rPr>
          <w:b/>
          <w:bCs/>
          <w:sz w:val="24"/>
          <w:szCs w:val="24"/>
        </w:rPr>
        <w:t xml:space="preserve">1 </w:t>
      </w:r>
      <w:r>
        <w:rPr>
          <w:sz w:val="24"/>
          <w:szCs w:val="24"/>
        </w:rPr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- Комиссии).</w:t>
      </w:r>
    </w:p>
    <w:p w:rsidR="00FF15D8" w:rsidRDefault="00FF15D8" w:rsidP="00D3014C">
      <w:pPr>
        <w:shd w:val="clear" w:color="auto" w:fill="FFFFFF"/>
        <w:tabs>
          <w:tab w:val="left" w:pos="806"/>
        </w:tabs>
        <w:spacing w:line="295" w:lineRule="exact"/>
        <w:ind w:left="14" w:right="29" w:firstLine="540"/>
        <w:jc w:val="both"/>
      </w:pPr>
      <w:r>
        <w:rPr>
          <w:spacing w:val="-8"/>
          <w:sz w:val="24"/>
          <w:szCs w:val="24"/>
        </w:rPr>
        <w:t>2.</w:t>
      </w:r>
      <w:r>
        <w:rPr>
          <w:sz w:val="24"/>
          <w:szCs w:val="24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МБОУ СОШ с.Тахта.</w:t>
      </w:r>
    </w:p>
    <w:p w:rsidR="00FF15D8" w:rsidRDefault="00FF15D8" w:rsidP="00D3014C">
      <w:pPr>
        <w:shd w:val="clear" w:color="auto" w:fill="FFFFFF"/>
        <w:spacing w:line="295" w:lineRule="exact"/>
        <w:ind w:left="14" w:right="29" w:firstLine="533"/>
        <w:jc w:val="both"/>
      </w:pPr>
      <w:r>
        <w:rPr>
          <w:sz w:val="24"/>
          <w:szCs w:val="24"/>
        </w:rPr>
        <w:t>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FF15D8" w:rsidRDefault="00FF15D8" w:rsidP="00D3014C">
      <w:pPr>
        <w:shd w:val="clear" w:color="auto" w:fill="FFFFFF"/>
        <w:tabs>
          <w:tab w:val="left" w:pos="806"/>
        </w:tabs>
        <w:spacing w:line="295" w:lineRule="exact"/>
        <w:ind w:left="554"/>
        <w:jc w:val="both"/>
      </w:pPr>
      <w:r>
        <w:rPr>
          <w:spacing w:val="-5"/>
          <w:sz w:val="24"/>
          <w:szCs w:val="24"/>
        </w:rPr>
        <w:t>3.</w:t>
      </w:r>
      <w:r>
        <w:rPr>
          <w:sz w:val="24"/>
          <w:szCs w:val="24"/>
        </w:rPr>
        <w:tab/>
        <w:t>Основной задачей комиссии является содействие руководству МБОУ СОШ с.Тахта:</w:t>
      </w:r>
    </w:p>
    <w:p w:rsidR="00FF15D8" w:rsidRDefault="00FF15D8" w:rsidP="00D3014C">
      <w:pPr>
        <w:shd w:val="clear" w:color="auto" w:fill="FFFFFF"/>
        <w:tabs>
          <w:tab w:val="left" w:pos="1008"/>
        </w:tabs>
        <w:spacing w:line="295" w:lineRule="exact"/>
        <w:ind w:left="14" w:right="22" w:firstLine="547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FF15D8" w:rsidRDefault="00FF15D8">
      <w:pPr>
        <w:shd w:val="clear" w:color="auto" w:fill="FFFFFF"/>
        <w:tabs>
          <w:tab w:val="left" w:pos="1008"/>
        </w:tabs>
        <w:spacing w:line="295" w:lineRule="exact"/>
        <w:ind w:left="562"/>
      </w:pPr>
      <w:r>
        <w:rPr>
          <w:spacing w:val="-2"/>
          <w:sz w:val="24"/>
          <w:szCs w:val="24"/>
        </w:rPr>
        <w:t>б)</w:t>
      </w:r>
      <w:r>
        <w:rPr>
          <w:sz w:val="24"/>
          <w:szCs w:val="24"/>
        </w:rPr>
        <w:tab/>
        <w:t>в осуществлении в МБОУ СОШ с.Тахта мер по предупреждению коррупции.</w:t>
      </w:r>
    </w:p>
    <w:p w:rsidR="00FF15D8" w:rsidRDefault="00FF15D8">
      <w:pPr>
        <w:shd w:val="clear" w:color="auto" w:fill="FFFFFF"/>
        <w:tabs>
          <w:tab w:val="left" w:pos="806"/>
        </w:tabs>
        <w:spacing w:line="295" w:lineRule="exact"/>
        <w:ind w:left="554"/>
      </w:pPr>
      <w:r>
        <w:rPr>
          <w:spacing w:val="-5"/>
          <w:sz w:val="24"/>
          <w:szCs w:val="24"/>
        </w:rPr>
        <w:t>4.</w:t>
      </w:r>
      <w:r>
        <w:rPr>
          <w:sz w:val="24"/>
          <w:szCs w:val="24"/>
        </w:rPr>
        <w:tab/>
        <w:t>Комиссия состоит из пяти человек:</w:t>
      </w:r>
    </w:p>
    <w:p w:rsidR="00FF15D8" w:rsidRDefault="00FF15D8" w:rsidP="00C0256D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председателя Комиссии (руководитель МБОУ СОШ с.Тахта),</w:t>
      </w:r>
    </w:p>
    <w:p w:rsidR="00FF15D8" w:rsidRDefault="00FF15D8" w:rsidP="00C0256D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заместителя председателя Комиссии (заместитель руководителя МБОУ СОШ с.Тахта),</w:t>
      </w:r>
    </w:p>
    <w:p w:rsidR="00FF15D8" w:rsidRDefault="00FF15D8" w:rsidP="00C0256D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членов Комиссии,</w:t>
      </w:r>
    </w:p>
    <w:p w:rsidR="00FF15D8" w:rsidRDefault="00FF15D8" w:rsidP="00C0256D">
      <w:pPr>
        <w:numPr>
          <w:ilvl w:val="0"/>
          <w:numId w:val="1"/>
        </w:numPr>
        <w:shd w:val="clear" w:color="auto" w:fill="FFFFFF"/>
        <w:tabs>
          <w:tab w:val="left" w:pos="1282"/>
        </w:tabs>
        <w:spacing w:line="295" w:lineRule="exact"/>
        <w:ind w:left="922"/>
        <w:rPr>
          <w:sz w:val="24"/>
          <w:szCs w:val="24"/>
        </w:rPr>
      </w:pPr>
      <w:r>
        <w:rPr>
          <w:sz w:val="24"/>
          <w:szCs w:val="24"/>
        </w:rPr>
        <w:t>секретаря Комиссии (на правах ее члена).</w:t>
      </w:r>
    </w:p>
    <w:p w:rsidR="00FF15D8" w:rsidRDefault="00FF15D8">
      <w:pPr>
        <w:shd w:val="clear" w:color="auto" w:fill="FFFFFF"/>
        <w:spacing w:line="295" w:lineRule="exact"/>
        <w:ind w:left="29" w:right="7" w:firstLine="533"/>
        <w:jc w:val="both"/>
      </w:pPr>
      <w:r>
        <w:rPr>
          <w:sz w:val="24"/>
          <w:szCs w:val="24"/>
        </w:rPr>
        <w:t xml:space="preserve">В состав комиссии входят как представители трудового коллектива, так </w:t>
      </w:r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представители обучающихся - родители (законные представители). Представители обучающихся составляют не менее 2/5 членов Комиссии.</w:t>
      </w:r>
    </w:p>
    <w:p w:rsidR="00FF15D8" w:rsidRDefault="00FF15D8">
      <w:pPr>
        <w:shd w:val="clear" w:color="auto" w:fill="FFFFFF"/>
        <w:spacing w:line="295" w:lineRule="exact"/>
        <w:ind w:left="29" w:right="22" w:firstLine="533"/>
        <w:jc w:val="both"/>
      </w:pPr>
      <w:r>
        <w:rPr>
          <w:sz w:val="24"/>
          <w:szCs w:val="24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FF15D8" w:rsidRDefault="00FF15D8">
      <w:pPr>
        <w:shd w:val="clear" w:color="auto" w:fill="FFFFFF"/>
        <w:spacing w:line="295" w:lineRule="exact"/>
        <w:ind w:left="36" w:right="14" w:firstLine="533"/>
        <w:jc w:val="both"/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15D8" w:rsidRDefault="00FF15D8">
      <w:pPr>
        <w:shd w:val="clear" w:color="auto" w:fill="FFFFFF"/>
        <w:spacing w:line="295" w:lineRule="exact"/>
        <w:ind w:left="29" w:right="14" w:firstLine="547"/>
        <w:jc w:val="both"/>
      </w:pPr>
      <w:r>
        <w:rPr>
          <w:sz w:val="24"/>
          <w:szCs w:val="24"/>
        </w:rPr>
        <w:t>Состав Комиссии формируется руководителем МБОУ СОШ с.Тахта, закрепляется приказом руководителя МБОУ СОШ с.Тахта.</w:t>
      </w:r>
    </w:p>
    <w:p w:rsidR="00FF15D8" w:rsidRDefault="00FF15D8">
      <w:pPr>
        <w:shd w:val="clear" w:color="auto" w:fill="FFFFFF"/>
        <w:spacing w:line="295" w:lineRule="exact"/>
        <w:ind w:left="576"/>
      </w:pPr>
      <w:r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FF15D8" w:rsidRDefault="00FF15D8">
      <w:pPr>
        <w:shd w:val="clear" w:color="auto" w:fill="FFFFFF"/>
        <w:spacing w:line="295" w:lineRule="exact"/>
        <w:ind w:left="576"/>
      </w:pPr>
      <w:r>
        <w:rPr>
          <w:sz w:val="24"/>
          <w:szCs w:val="24"/>
        </w:rPr>
        <w:t>Досрочное прекращение полномочий члена Комиссии осуществляется:</w:t>
      </w:r>
    </w:p>
    <w:p w:rsidR="00FF15D8" w:rsidRDefault="00FF15D8">
      <w:pPr>
        <w:shd w:val="clear" w:color="auto" w:fill="FFFFFF"/>
        <w:tabs>
          <w:tab w:val="left" w:pos="893"/>
        </w:tabs>
        <w:spacing w:line="295" w:lineRule="exact"/>
        <w:ind w:left="36" w:right="7" w:firstLine="54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основании личного заявления члена Комиссии об исключении из его состава;</w:t>
      </w:r>
    </w:p>
    <w:p w:rsidR="00FF15D8" w:rsidRDefault="00FF15D8">
      <w:pPr>
        <w:shd w:val="clear" w:color="auto" w:fill="FFFFFF"/>
        <w:spacing w:line="295" w:lineRule="exact"/>
        <w:ind w:left="43" w:right="14" w:firstLine="540"/>
        <w:jc w:val="both"/>
      </w:pPr>
      <w:r>
        <w:rPr>
          <w:sz w:val="24"/>
          <w:szCs w:val="24"/>
        </w:rPr>
        <w:t>-по требованию не менее 2/3 членов Комиссии, выраженному в письменной форме;</w:t>
      </w:r>
    </w:p>
    <w:p w:rsidR="00FF15D8" w:rsidRDefault="00FF15D8" w:rsidP="00D3014C">
      <w:pPr>
        <w:shd w:val="clear" w:color="auto" w:fill="FFFFFF"/>
        <w:tabs>
          <w:tab w:val="left" w:pos="756"/>
        </w:tabs>
        <w:spacing w:line="295" w:lineRule="exact"/>
        <w:ind w:left="583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отчислении из МБОУ СОШ с.Тахта  обучающегося, родителем (законным представителем)которого является член Комиссии, или увольнения работника - члена Комиссии.</w:t>
      </w:r>
    </w:p>
    <w:p w:rsidR="00FF15D8" w:rsidRDefault="00FF15D8">
      <w:pPr>
        <w:shd w:val="clear" w:color="auto" w:fill="FFFFFF"/>
        <w:tabs>
          <w:tab w:val="left" w:pos="871"/>
        </w:tabs>
        <w:spacing w:line="295" w:lineRule="exact"/>
        <w:ind w:left="562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  <w:t>В заседаниях Комиссии с правом совещательного голоса участвуют:</w:t>
      </w:r>
    </w:p>
    <w:p w:rsidR="00FF15D8" w:rsidRDefault="00FF15D8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другие сотрудники;</w:t>
      </w:r>
    </w:p>
    <w:p w:rsidR="00FF15D8" w:rsidRDefault="00FF15D8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специалисты, которые могут дать пояснения по вопросам,</w:t>
      </w:r>
    </w:p>
    <w:p w:rsidR="00FF15D8" w:rsidRDefault="00FF15D8" w:rsidP="00F22D18">
      <w:p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рассматриваемыми Комиссией;</w:t>
      </w:r>
    </w:p>
    <w:p w:rsidR="00FF15D8" w:rsidRDefault="00FF15D8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должностные лица других государственных органов,</w:t>
      </w:r>
    </w:p>
    <w:p w:rsidR="00FF15D8" w:rsidRDefault="00FF15D8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295" w:lineRule="exact"/>
        <w:ind w:left="353"/>
        <w:rPr>
          <w:sz w:val="24"/>
          <w:szCs w:val="24"/>
        </w:rPr>
      </w:pPr>
      <w:r>
        <w:rPr>
          <w:sz w:val="24"/>
          <w:szCs w:val="24"/>
        </w:rPr>
        <w:t>представители заинтересованных организаций;</w:t>
      </w:r>
    </w:p>
    <w:p w:rsidR="00FF15D8" w:rsidRDefault="00FF15D8" w:rsidP="00C0256D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7" w:line="295" w:lineRule="exact"/>
        <w:ind w:right="29" w:firstLine="353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FF15D8" w:rsidRDefault="00FF15D8" w:rsidP="00B95CAE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</w:pPr>
      <w:r>
        <w:rPr>
          <w:spacing w:val="-8"/>
          <w:sz w:val="24"/>
          <w:szCs w:val="24"/>
        </w:rPr>
        <w:t>7.</w:t>
      </w:r>
      <w:r>
        <w:rPr>
          <w:sz w:val="24"/>
          <w:szCs w:val="24"/>
        </w:rPr>
        <w:tab/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FF15D8" w:rsidRDefault="00FF15D8" w:rsidP="00B95CAE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</w:pPr>
      <w:r w:rsidRPr="00B95CAE">
        <w:rPr>
          <w:sz w:val="24"/>
          <w:szCs w:val="24"/>
        </w:rPr>
        <w:t xml:space="preserve">8. </w:t>
      </w:r>
      <w:r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15D8" w:rsidRPr="00B95CAE" w:rsidRDefault="00FF15D8" w:rsidP="00B95CAE">
      <w:pPr>
        <w:shd w:val="clear" w:color="auto" w:fill="FFFFFF"/>
        <w:tabs>
          <w:tab w:val="left" w:pos="871"/>
        </w:tabs>
        <w:spacing w:line="295" w:lineRule="exact"/>
        <w:ind w:left="22" w:right="29" w:firstLine="540"/>
        <w:jc w:val="both"/>
      </w:pPr>
      <w:r w:rsidRPr="00B95CAE">
        <w:rPr>
          <w:sz w:val="24"/>
          <w:szCs w:val="24"/>
        </w:rPr>
        <w:t xml:space="preserve">9. </w:t>
      </w:r>
      <w:r>
        <w:rPr>
          <w:sz w:val="24"/>
          <w:szCs w:val="24"/>
        </w:rPr>
        <w:t>Основанием для проведения заседания Комиссии являются представления руководителя МБОУ СОШ с.Тахта или любого члена Комиссии, касающееся обеспечения соблюдения работником МБОУ СОШ с.Тахта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F15D8" w:rsidRDefault="00FF15D8">
      <w:pPr>
        <w:shd w:val="clear" w:color="auto" w:fill="FFFFFF"/>
        <w:tabs>
          <w:tab w:val="left" w:pos="1152"/>
        </w:tabs>
        <w:spacing w:line="295" w:lineRule="exact"/>
        <w:ind w:left="29" w:right="29" w:firstLine="540"/>
        <w:jc w:val="both"/>
      </w:pPr>
      <w:r>
        <w:rPr>
          <w:spacing w:val="-8"/>
          <w:sz w:val="24"/>
          <w:szCs w:val="24"/>
        </w:rPr>
        <w:t>10.</w:t>
      </w:r>
      <w:r>
        <w:rPr>
          <w:sz w:val="24"/>
          <w:szCs w:val="24"/>
        </w:rPr>
        <w:tab/>
        <w:t>Председатель Комиссии при поступлении к нему информации, содержащей основания для проведения заседания Комиссии:</w:t>
      </w:r>
    </w:p>
    <w:p w:rsidR="00FF15D8" w:rsidRDefault="00FF15D8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F15D8" w:rsidRDefault="00FF15D8">
      <w:pPr>
        <w:shd w:val="clear" w:color="auto" w:fill="FFFFFF"/>
        <w:tabs>
          <w:tab w:val="left" w:pos="886"/>
        </w:tabs>
        <w:spacing w:line="295" w:lineRule="exact"/>
        <w:ind w:left="29" w:right="14" w:firstLine="540"/>
        <w:jc w:val="both"/>
      </w:pPr>
      <w:r>
        <w:rPr>
          <w:spacing w:val="-2"/>
          <w:sz w:val="24"/>
          <w:szCs w:val="24"/>
        </w:rPr>
        <w:t>б)</w:t>
      </w:r>
      <w:r>
        <w:rPr>
          <w:sz w:val="24"/>
          <w:szCs w:val="24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МБОУ СОШ с.Тахта, и с результатами ее проверки;</w:t>
      </w:r>
    </w:p>
    <w:p w:rsidR="00FF15D8" w:rsidRDefault="00FF15D8" w:rsidP="00B95CAE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</w:pPr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ab/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F15D8" w:rsidRDefault="00FF15D8" w:rsidP="00B95CAE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</w:pPr>
      <w:r w:rsidRPr="00B95CAE">
        <w:rPr>
          <w:sz w:val="24"/>
          <w:szCs w:val="24"/>
        </w:rPr>
        <w:t xml:space="preserve">11. </w:t>
      </w:r>
      <w:r>
        <w:rPr>
          <w:sz w:val="24"/>
          <w:szCs w:val="24"/>
        </w:rP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FF15D8" w:rsidRPr="00B95CAE" w:rsidRDefault="00FF15D8" w:rsidP="00B95CAE">
      <w:pPr>
        <w:shd w:val="clear" w:color="auto" w:fill="FFFFFF"/>
        <w:tabs>
          <w:tab w:val="left" w:pos="1001"/>
        </w:tabs>
        <w:spacing w:line="295" w:lineRule="exact"/>
        <w:ind w:left="29" w:right="14" w:firstLine="547"/>
        <w:jc w:val="both"/>
      </w:pPr>
      <w:r w:rsidRPr="00B95CAE">
        <w:rPr>
          <w:sz w:val="24"/>
          <w:szCs w:val="24"/>
        </w:rPr>
        <w:t xml:space="preserve">12. </w:t>
      </w:r>
      <w:r>
        <w:rPr>
          <w:sz w:val="24"/>
          <w:szCs w:val="24"/>
        </w:rPr>
        <w:t>На   заседании   Комиссии   заслушиваются   пояснения   сотрудника   (с   его</w:t>
      </w:r>
      <w:r w:rsidRPr="00D3014C">
        <w:rPr>
          <w:sz w:val="24"/>
          <w:szCs w:val="24"/>
        </w:rPr>
        <w:t xml:space="preserve">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FF15D8" w:rsidRPr="00D3014C" w:rsidRDefault="00FF15D8">
      <w:pPr>
        <w:shd w:val="clear" w:color="auto" w:fill="FFFFFF"/>
        <w:spacing w:line="295" w:lineRule="exact"/>
        <w:ind w:left="7" w:right="22" w:firstLine="569"/>
        <w:jc w:val="both"/>
        <w:rPr>
          <w:sz w:val="18"/>
          <w:szCs w:val="18"/>
        </w:rPr>
      </w:pPr>
      <w:r w:rsidRPr="00D3014C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</w:rPr>
        <w:t>3</w:t>
      </w:r>
      <w:r w:rsidRPr="00D3014C">
        <w:rPr>
          <w:spacing w:val="-5"/>
          <w:sz w:val="24"/>
          <w:szCs w:val="24"/>
        </w:rPr>
        <w:t>.Члены Комиссии и лица, участвовавшие в ее заседании, не вправе разглашать</w:t>
      </w:r>
      <w:r w:rsidRPr="00D3014C">
        <w:rPr>
          <w:sz w:val="24"/>
          <w:szCs w:val="24"/>
        </w:rPr>
        <w:t>сведения, ставшие им известными в ходе работы Комиссии.</w:t>
      </w:r>
    </w:p>
    <w:p w:rsidR="00FF15D8" w:rsidRPr="00D3014C" w:rsidRDefault="00FF15D8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18"/>
          <w:szCs w:val="18"/>
        </w:rPr>
      </w:pPr>
      <w:r w:rsidRPr="00D3014C">
        <w:rPr>
          <w:spacing w:val="-23"/>
          <w:sz w:val="24"/>
          <w:szCs w:val="24"/>
        </w:rPr>
        <w:t>1</w:t>
      </w:r>
      <w:r>
        <w:rPr>
          <w:spacing w:val="-23"/>
          <w:sz w:val="24"/>
          <w:szCs w:val="24"/>
        </w:rPr>
        <w:t>4</w:t>
      </w:r>
      <w:r w:rsidRPr="00D3014C">
        <w:rPr>
          <w:spacing w:val="-23"/>
          <w:sz w:val="24"/>
          <w:szCs w:val="24"/>
        </w:rPr>
        <w:t>.</w:t>
      </w:r>
      <w:r w:rsidRPr="00D3014C">
        <w:rPr>
          <w:sz w:val="24"/>
          <w:szCs w:val="24"/>
        </w:rPr>
        <w:tab/>
        <w:t xml:space="preserve">По итогам рассмотрения вопроса, указанного в пункте 10 </w:t>
      </w:r>
      <w:r>
        <w:rPr>
          <w:sz w:val="24"/>
          <w:szCs w:val="24"/>
        </w:rPr>
        <w:t xml:space="preserve">Положения, </w:t>
      </w:r>
      <w:r w:rsidRPr="00D3014C">
        <w:rPr>
          <w:sz w:val="24"/>
          <w:szCs w:val="24"/>
        </w:rPr>
        <w:t>Комиссия принимает одно из следующих решений:</w:t>
      </w:r>
    </w:p>
    <w:p w:rsidR="00FF15D8" w:rsidRPr="00D3014C" w:rsidRDefault="00FF15D8">
      <w:pPr>
        <w:shd w:val="clear" w:color="auto" w:fill="FFFFFF"/>
        <w:tabs>
          <w:tab w:val="left" w:pos="814"/>
        </w:tabs>
        <w:spacing w:line="295" w:lineRule="exact"/>
        <w:ind w:right="22" w:firstLine="540"/>
        <w:jc w:val="both"/>
        <w:rPr>
          <w:sz w:val="18"/>
          <w:szCs w:val="18"/>
        </w:rPr>
      </w:pPr>
      <w:r w:rsidRPr="00D3014C">
        <w:rPr>
          <w:spacing w:val="-8"/>
          <w:sz w:val="24"/>
          <w:szCs w:val="24"/>
        </w:rPr>
        <w:t>а)</w:t>
      </w:r>
      <w:r w:rsidRPr="00D3014C">
        <w:rPr>
          <w:sz w:val="24"/>
          <w:szCs w:val="24"/>
        </w:rPr>
        <w:tab/>
      </w:r>
      <w:r w:rsidRPr="00D3014C">
        <w:rPr>
          <w:spacing w:val="-5"/>
          <w:sz w:val="24"/>
          <w:szCs w:val="24"/>
        </w:rPr>
        <w:t>установить, что сотрудник соблюдал требования к служебному поведению и</w:t>
      </w:r>
      <w:r w:rsidRPr="00D3014C">
        <w:rPr>
          <w:sz w:val="24"/>
          <w:szCs w:val="24"/>
        </w:rPr>
        <w:t>(или) требования об урегулировании конфликта интересов;</w:t>
      </w:r>
    </w:p>
    <w:p w:rsidR="00FF15D8" w:rsidRDefault="00FF15D8" w:rsidP="00B95CAE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sz w:val="18"/>
          <w:szCs w:val="18"/>
        </w:rPr>
      </w:pPr>
      <w:r w:rsidRPr="00D3014C">
        <w:rPr>
          <w:spacing w:val="-9"/>
          <w:sz w:val="24"/>
          <w:szCs w:val="24"/>
        </w:rPr>
        <w:t>б)</w:t>
      </w:r>
      <w:r w:rsidRPr="00D3014C">
        <w:rPr>
          <w:sz w:val="24"/>
          <w:szCs w:val="24"/>
        </w:rPr>
        <w:tab/>
      </w:r>
      <w:r w:rsidRPr="00D3014C">
        <w:rPr>
          <w:spacing w:val="-6"/>
          <w:sz w:val="24"/>
          <w:szCs w:val="24"/>
        </w:rPr>
        <w:t>установить, что сотрудник не соблюдал требования к служебному поведению и</w:t>
      </w:r>
      <w:r w:rsidRPr="00D3014C">
        <w:rPr>
          <w:spacing w:val="-5"/>
          <w:sz w:val="24"/>
          <w:szCs w:val="24"/>
        </w:rPr>
        <w:t>(или) требования об урегулировании конфликта интересов. В этом случае Комиссия</w:t>
      </w:r>
      <w:r>
        <w:rPr>
          <w:spacing w:val="-1"/>
          <w:sz w:val="24"/>
          <w:szCs w:val="24"/>
        </w:rPr>
        <w:t xml:space="preserve">рекомендует </w:t>
      </w:r>
      <w:r w:rsidRPr="00D3014C">
        <w:rPr>
          <w:spacing w:val="-1"/>
          <w:sz w:val="24"/>
          <w:szCs w:val="24"/>
        </w:rPr>
        <w:t>руководителю указать сотруднику на недопустимость нарушения</w:t>
      </w:r>
      <w:r w:rsidRPr="00D3014C">
        <w:rPr>
          <w:sz w:val="24"/>
          <w:szCs w:val="24"/>
        </w:rPr>
        <w:t>требований к служебному поведению и (ил</w:t>
      </w:r>
      <w:r>
        <w:rPr>
          <w:sz w:val="24"/>
          <w:szCs w:val="24"/>
        </w:rPr>
        <w:t xml:space="preserve">и) требований об урегулировании </w:t>
      </w:r>
      <w:r w:rsidRPr="00D3014C">
        <w:rPr>
          <w:sz w:val="24"/>
          <w:szCs w:val="24"/>
        </w:rPr>
        <w:t>конфликта интересов либо примени</w:t>
      </w:r>
      <w:r>
        <w:rPr>
          <w:sz w:val="24"/>
          <w:szCs w:val="24"/>
        </w:rPr>
        <w:t xml:space="preserve">ть к сотруднику конкретную меру </w:t>
      </w:r>
      <w:r w:rsidRPr="00D3014C">
        <w:rPr>
          <w:sz w:val="24"/>
          <w:szCs w:val="24"/>
        </w:rPr>
        <w:t>ответственности.</w:t>
      </w:r>
    </w:p>
    <w:p w:rsidR="00FF15D8" w:rsidRPr="00B95CAE" w:rsidRDefault="00FF15D8" w:rsidP="00B95CAE">
      <w:pPr>
        <w:shd w:val="clear" w:color="auto" w:fill="FFFFFF"/>
        <w:tabs>
          <w:tab w:val="left" w:pos="814"/>
        </w:tabs>
        <w:spacing w:line="295" w:lineRule="exact"/>
        <w:ind w:right="14" w:firstLine="540"/>
        <w:jc w:val="both"/>
        <w:rPr>
          <w:sz w:val="18"/>
          <w:szCs w:val="18"/>
        </w:rPr>
      </w:pPr>
      <w:r w:rsidRPr="00B95CAE">
        <w:rPr>
          <w:sz w:val="24"/>
          <w:szCs w:val="24"/>
        </w:rPr>
        <w:t xml:space="preserve">15. </w:t>
      </w:r>
      <w:r w:rsidRPr="00D3014C">
        <w:rPr>
          <w:sz w:val="24"/>
          <w:szCs w:val="24"/>
        </w:rPr>
        <w:t>Решения Комиссии оформляются протоко</w:t>
      </w:r>
      <w:r>
        <w:rPr>
          <w:sz w:val="24"/>
          <w:szCs w:val="24"/>
        </w:rPr>
        <w:t xml:space="preserve">лами, которые подписывают члены </w:t>
      </w:r>
      <w:r w:rsidRPr="00D3014C">
        <w:rPr>
          <w:sz w:val="24"/>
          <w:szCs w:val="24"/>
        </w:rPr>
        <w:t>Комиссии, принимавшие участие в заседании.</w:t>
      </w:r>
    </w:p>
    <w:p w:rsidR="00FF15D8" w:rsidRPr="00D3014C" w:rsidRDefault="00FF15D8" w:rsidP="00C0256D">
      <w:pPr>
        <w:numPr>
          <w:ilvl w:val="0"/>
          <w:numId w:val="4"/>
        </w:numPr>
        <w:shd w:val="clear" w:color="auto" w:fill="FFFFFF"/>
        <w:tabs>
          <w:tab w:val="left" w:pos="1116"/>
        </w:tabs>
        <w:spacing w:line="295" w:lineRule="exact"/>
        <w:ind w:left="569"/>
        <w:rPr>
          <w:spacing w:val="-22"/>
          <w:sz w:val="24"/>
          <w:szCs w:val="24"/>
        </w:rPr>
      </w:pPr>
      <w:r w:rsidRPr="00D3014C">
        <w:rPr>
          <w:spacing w:val="-6"/>
          <w:sz w:val="24"/>
          <w:szCs w:val="24"/>
        </w:rPr>
        <w:t>В протоколе заседания Комиссии указываются:</w:t>
      </w:r>
    </w:p>
    <w:p w:rsidR="00FF15D8" w:rsidRPr="00D3014C" w:rsidRDefault="00FF15D8">
      <w:pPr>
        <w:shd w:val="clear" w:color="auto" w:fill="FFFFFF"/>
        <w:tabs>
          <w:tab w:val="left" w:pos="972"/>
        </w:tabs>
        <w:spacing w:line="295" w:lineRule="exact"/>
        <w:ind w:left="14" w:right="22" w:firstLine="533"/>
        <w:jc w:val="both"/>
        <w:rPr>
          <w:sz w:val="18"/>
          <w:szCs w:val="18"/>
        </w:rPr>
      </w:pPr>
      <w:r w:rsidRPr="00D3014C">
        <w:rPr>
          <w:spacing w:val="-8"/>
          <w:sz w:val="24"/>
          <w:szCs w:val="24"/>
        </w:rPr>
        <w:t>а)</w:t>
      </w:r>
      <w:r w:rsidRPr="00D3014C">
        <w:rPr>
          <w:sz w:val="24"/>
          <w:szCs w:val="24"/>
        </w:rPr>
        <w:tab/>
      </w:r>
      <w:r w:rsidRPr="00D3014C">
        <w:rPr>
          <w:spacing w:val="-5"/>
          <w:sz w:val="24"/>
          <w:szCs w:val="24"/>
        </w:rPr>
        <w:t>дата заседания Комиссии, фамилии, имена, отчества членов Комиссии,</w:t>
      </w:r>
      <w:r w:rsidRPr="00D3014C">
        <w:rPr>
          <w:sz w:val="24"/>
          <w:szCs w:val="24"/>
        </w:rPr>
        <w:t>присутствующих на заседании;</w:t>
      </w:r>
    </w:p>
    <w:p w:rsidR="00FF15D8" w:rsidRPr="00D3014C" w:rsidRDefault="00FF15D8">
      <w:pPr>
        <w:shd w:val="clear" w:color="auto" w:fill="FFFFFF"/>
        <w:tabs>
          <w:tab w:val="left" w:pos="972"/>
        </w:tabs>
        <w:spacing w:before="7" w:line="295" w:lineRule="exact"/>
        <w:ind w:left="14" w:right="7" w:firstLine="533"/>
        <w:jc w:val="both"/>
        <w:rPr>
          <w:sz w:val="18"/>
          <w:szCs w:val="18"/>
        </w:rPr>
      </w:pPr>
      <w:r w:rsidRPr="00D3014C">
        <w:rPr>
          <w:spacing w:val="-9"/>
          <w:sz w:val="24"/>
          <w:szCs w:val="24"/>
        </w:rPr>
        <w:t>б)</w:t>
      </w:r>
      <w:r w:rsidRPr="00D3014C">
        <w:rPr>
          <w:sz w:val="24"/>
          <w:szCs w:val="24"/>
        </w:rPr>
        <w:tab/>
      </w:r>
      <w:r w:rsidRPr="00D3014C">
        <w:rPr>
          <w:spacing w:val="-6"/>
          <w:sz w:val="24"/>
          <w:szCs w:val="24"/>
        </w:rPr>
        <w:t>формулировка каждого из рассматриваемых на заседании Комиссии вопросов</w:t>
      </w:r>
      <w:r w:rsidRPr="00D3014C">
        <w:rPr>
          <w:spacing w:val="-5"/>
          <w:sz w:val="24"/>
          <w:szCs w:val="24"/>
        </w:rPr>
        <w:t>с указанием фамилии, имени, отчества должности с</w:t>
      </w:r>
      <w:r>
        <w:rPr>
          <w:spacing w:val="-5"/>
          <w:sz w:val="24"/>
          <w:szCs w:val="24"/>
        </w:rPr>
        <w:t xml:space="preserve">отрудника, в отношении которого </w:t>
      </w:r>
      <w:r w:rsidRPr="00D3014C">
        <w:rPr>
          <w:spacing w:val="-5"/>
          <w:sz w:val="24"/>
          <w:szCs w:val="24"/>
        </w:rPr>
        <w:t>рассматривается вопрос о соблюдении требований к служебному поведению и (или)</w:t>
      </w:r>
      <w:r w:rsidRPr="00D3014C">
        <w:rPr>
          <w:sz w:val="24"/>
          <w:szCs w:val="24"/>
        </w:rPr>
        <w:t>требований об урегулировании конфликта интересов;</w:t>
      </w:r>
    </w:p>
    <w:p w:rsidR="00FF15D8" w:rsidRPr="00D3014C" w:rsidRDefault="00FF15D8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sz w:val="18"/>
          <w:szCs w:val="18"/>
        </w:rPr>
      </w:pPr>
      <w:r w:rsidRPr="00D3014C">
        <w:rPr>
          <w:spacing w:val="-7"/>
          <w:sz w:val="24"/>
          <w:szCs w:val="24"/>
        </w:rPr>
        <w:t>в)</w:t>
      </w:r>
      <w:r w:rsidRPr="00D3014C">
        <w:rPr>
          <w:sz w:val="24"/>
          <w:szCs w:val="24"/>
        </w:rPr>
        <w:tab/>
      </w:r>
      <w:r w:rsidRPr="00D3014C">
        <w:rPr>
          <w:spacing w:val="-3"/>
          <w:sz w:val="24"/>
          <w:szCs w:val="24"/>
        </w:rPr>
        <w:t>предъявляемые к сотруднику претензии и материалы, на которых они</w:t>
      </w:r>
      <w:r w:rsidRPr="00D3014C">
        <w:rPr>
          <w:sz w:val="24"/>
          <w:szCs w:val="24"/>
        </w:rPr>
        <w:t>основываются;</w:t>
      </w:r>
    </w:p>
    <w:p w:rsidR="00FF15D8" w:rsidRPr="00D3014C" w:rsidRDefault="00FF15D8">
      <w:pPr>
        <w:shd w:val="clear" w:color="auto" w:fill="FFFFFF"/>
        <w:tabs>
          <w:tab w:val="left" w:pos="972"/>
        </w:tabs>
        <w:spacing w:line="295" w:lineRule="exact"/>
        <w:ind w:left="14" w:firstLine="533"/>
        <w:jc w:val="both"/>
        <w:rPr>
          <w:sz w:val="18"/>
          <w:szCs w:val="18"/>
        </w:rPr>
      </w:pPr>
      <w:r w:rsidRPr="00D3014C">
        <w:rPr>
          <w:spacing w:val="-7"/>
          <w:sz w:val="24"/>
          <w:szCs w:val="24"/>
        </w:rPr>
        <w:t>г)</w:t>
      </w:r>
      <w:r w:rsidRPr="00D3014C">
        <w:rPr>
          <w:sz w:val="24"/>
          <w:szCs w:val="24"/>
        </w:rPr>
        <w:tab/>
      </w:r>
      <w:r w:rsidRPr="00D3014C">
        <w:rPr>
          <w:spacing w:val="-4"/>
          <w:sz w:val="24"/>
          <w:szCs w:val="24"/>
        </w:rPr>
        <w:t>содержание пояснений сотрудника и других лиц и краткое изложение их</w:t>
      </w:r>
      <w:r w:rsidRPr="00D3014C">
        <w:rPr>
          <w:sz w:val="24"/>
          <w:szCs w:val="24"/>
        </w:rPr>
        <w:t>выступлений;</w:t>
      </w:r>
    </w:p>
    <w:p w:rsidR="00FF15D8" w:rsidRPr="00D3014C" w:rsidRDefault="00FF15D8">
      <w:pPr>
        <w:shd w:val="clear" w:color="auto" w:fill="FFFFFF"/>
        <w:tabs>
          <w:tab w:val="left" w:pos="972"/>
        </w:tabs>
        <w:spacing w:line="295" w:lineRule="exact"/>
        <w:ind w:left="14" w:right="7" w:firstLine="533"/>
        <w:jc w:val="both"/>
        <w:rPr>
          <w:sz w:val="18"/>
          <w:szCs w:val="18"/>
        </w:rPr>
      </w:pPr>
      <w:r w:rsidRPr="00D3014C">
        <w:rPr>
          <w:spacing w:val="-5"/>
          <w:sz w:val="24"/>
          <w:szCs w:val="24"/>
        </w:rPr>
        <w:t>д)</w:t>
      </w:r>
      <w:r w:rsidRPr="00D3014C">
        <w:rPr>
          <w:sz w:val="24"/>
          <w:szCs w:val="24"/>
        </w:rPr>
        <w:tab/>
        <w:t>фамилии, имена, отчества выступи</w:t>
      </w:r>
      <w:r>
        <w:rPr>
          <w:sz w:val="24"/>
          <w:szCs w:val="24"/>
        </w:rPr>
        <w:t xml:space="preserve">вших на заседании лиц и краткое </w:t>
      </w:r>
      <w:r w:rsidRPr="00D3014C">
        <w:rPr>
          <w:sz w:val="24"/>
          <w:szCs w:val="24"/>
        </w:rPr>
        <w:t>изложение их выступлений;</w:t>
      </w:r>
    </w:p>
    <w:p w:rsidR="00FF15D8" w:rsidRPr="00D3014C" w:rsidRDefault="00FF15D8">
      <w:pPr>
        <w:shd w:val="clear" w:color="auto" w:fill="FFFFFF"/>
        <w:tabs>
          <w:tab w:val="left" w:pos="972"/>
        </w:tabs>
        <w:spacing w:line="295" w:lineRule="exact"/>
        <w:ind w:left="14" w:right="14" w:firstLine="533"/>
        <w:jc w:val="both"/>
        <w:rPr>
          <w:sz w:val="18"/>
          <w:szCs w:val="18"/>
        </w:rPr>
      </w:pPr>
      <w:r w:rsidRPr="00D3014C">
        <w:rPr>
          <w:spacing w:val="-11"/>
          <w:sz w:val="24"/>
          <w:szCs w:val="24"/>
        </w:rPr>
        <w:t>е)</w:t>
      </w:r>
      <w:r w:rsidRPr="00D3014C">
        <w:rPr>
          <w:sz w:val="24"/>
          <w:szCs w:val="24"/>
        </w:rPr>
        <w:tab/>
      </w:r>
      <w:r w:rsidRPr="00D3014C">
        <w:rPr>
          <w:spacing w:val="-6"/>
          <w:sz w:val="24"/>
          <w:szCs w:val="24"/>
        </w:rPr>
        <w:t>источник информации, содержащей основания для проведения заседании</w:t>
      </w:r>
      <w:r w:rsidRPr="00D3014C">
        <w:rPr>
          <w:sz w:val="24"/>
          <w:szCs w:val="24"/>
        </w:rPr>
        <w:t>Комиссии, дата поступления информации;</w:t>
      </w:r>
    </w:p>
    <w:p w:rsidR="00FF15D8" w:rsidRPr="00D3014C" w:rsidRDefault="00FF15D8">
      <w:pPr>
        <w:shd w:val="clear" w:color="auto" w:fill="FFFFFF"/>
        <w:tabs>
          <w:tab w:val="left" w:pos="1037"/>
        </w:tabs>
        <w:spacing w:line="295" w:lineRule="exact"/>
        <w:ind w:left="554"/>
        <w:rPr>
          <w:sz w:val="18"/>
          <w:szCs w:val="18"/>
        </w:rPr>
      </w:pPr>
      <w:r w:rsidRPr="00D3014C">
        <w:rPr>
          <w:spacing w:val="-9"/>
          <w:sz w:val="24"/>
          <w:szCs w:val="24"/>
        </w:rPr>
        <w:t>ж)</w:t>
      </w:r>
      <w:r w:rsidRPr="00D3014C">
        <w:rPr>
          <w:sz w:val="24"/>
          <w:szCs w:val="24"/>
        </w:rPr>
        <w:tab/>
      </w:r>
      <w:r w:rsidRPr="00D3014C">
        <w:rPr>
          <w:spacing w:val="-5"/>
          <w:sz w:val="24"/>
          <w:szCs w:val="24"/>
        </w:rPr>
        <w:t>результаты голосования;</w:t>
      </w:r>
    </w:p>
    <w:p w:rsidR="00FF15D8" w:rsidRPr="00D3014C" w:rsidRDefault="00FF15D8">
      <w:pPr>
        <w:shd w:val="clear" w:color="auto" w:fill="FFFFFF"/>
        <w:tabs>
          <w:tab w:val="left" w:pos="1037"/>
        </w:tabs>
        <w:spacing w:line="295" w:lineRule="exact"/>
        <w:ind w:left="554"/>
        <w:rPr>
          <w:sz w:val="18"/>
          <w:szCs w:val="18"/>
        </w:rPr>
      </w:pPr>
      <w:r w:rsidRPr="00D3014C">
        <w:rPr>
          <w:spacing w:val="-12"/>
          <w:sz w:val="24"/>
          <w:szCs w:val="24"/>
        </w:rPr>
        <w:t>з)</w:t>
      </w:r>
      <w:r w:rsidRPr="00D3014C">
        <w:rPr>
          <w:sz w:val="24"/>
          <w:szCs w:val="24"/>
        </w:rPr>
        <w:tab/>
      </w:r>
      <w:r w:rsidRPr="00D3014C">
        <w:rPr>
          <w:spacing w:val="-5"/>
          <w:sz w:val="24"/>
          <w:szCs w:val="24"/>
        </w:rPr>
        <w:t>решение и обоснование его принятия.</w:t>
      </w:r>
    </w:p>
    <w:p w:rsidR="00FF15D8" w:rsidRPr="00D3014C" w:rsidRDefault="00FF15D8">
      <w:pPr>
        <w:shd w:val="clear" w:color="auto" w:fill="FFFFFF"/>
        <w:spacing w:line="295" w:lineRule="exact"/>
        <w:ind w:left="22" w:firstLine="540"/>
        <w:jc w:val="both"/>
        <w:rPr>
          <w:sz w:val="18"/>
          <w:szCs w:val="18"/>
        </w:rPr>
      </w:pPr>
      <w:r>
        <w:rPr>
          <w:spacing w:val="-4"/>
          <w:sz w:val="24"/>
          <w:szCs w:val="24"/>
        </w:rPr>
        <w:t>17</w:t>
      </w:r>
      <w:r w:rsidRPr="00D3014C">
        <w:rPr>
          <w:spacing w:val="-4"/>
          <w:sz w:val="24"/>
          <w:szCs w:val="24"/>
        </w:rPr>
        <w:t xml:space="preserve">. Член Комиссии, несогласный с ее решением, вправе в письменной форме </w:t>
      </w:r>
      <w:r>
        <w:rPr>
          <w:spacing w:val="-5"/>
          <w:sz w:val="24"/>
          <w:szCs w:val="24"/>
        </w:rPr>
        <w:t xml:space="preserve">изложить </w:t>
      </w:r>
      <w:r w:rsidRPr="00D3014C">
        <w:rPr>
          <w:spacing w:val="-5"/>
          <w:sz w:val="24"/>
          <w:szCs w:val="24"/>
        </w:rPr>
        <w:t>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FF15D8" w:rsidRPr="00D3014C" w:rsidRDefault="00FF15D8" w:rsidP="00C0256D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20"/>
          <w:sz w:val="24"/>
          <w:szCs w:val="24"/>
        </w:rPr>
      </w:pPr>
      <w:r w:rsidRPr="00D3014C">
        <w:rPr>
          <w:spacing w:val="-6"/>
          <w:sz w:val="24"/>
          <w:szCs w:val="24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 w:rsidRPr="00D3014C">
        <w:rPr>
          <w:sz w:val="24"/>
          <w:szCs w:val="24"/>
        </w:rPr>
        <w:t>Комиссии - иным заинтересованным лицам.</w:t>
      </w:r>
    </w:p>
    <w:p w:rsidR="00FF15D8" w:rsidRPr="00D3014C" w:rsidRDefault="00FF15D8" w:rsidP="00C0256D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20"/>
          <w:sz w:val="24"/>
          <w:szCs w:val="24"/>
        </w:rPr>
      </w:pPr>
      <w:r w:rsidRPr="00D3014C">
        <w:rPr>
          <w:spacing w:val="-5"/>
          <w:sz w:val="24"/>
          <w:szCs w:val="24"/>
        </w:rPr>
        <w:t xml:space="preserve">Руководитель обязан рассмотреть </w:t>
      </w:r>
      <w:r>
        <w:rPr>
          <w:spacing w:val="-5"/>
          <w:sz w:val="24"/>
          <w:szCs w:val="24"/>
        </w:rPr>
        <w:t>протокол заседания Комиссии и в</w:t>
      </w:r>
      <w:r w:rsidRPr="00D3014C">
        <w:rPr>
          <w:spacing w:val="-5"/>
          <w:sz w:val="24"/>
          <w:szCs w:val="24"/>
        </w:rPr>
        <w:t xml:space="preserve">праве учесть в пределах компетенции, содержащиеся в нем рекомендации, при принятии </w:t>
      </w:r>
      <w:r w:rsidRPr="00D3014C">
        <w:rPr>
          <w:spacing w:val="-2"/>
          <w:sz w:val="24"/>
          <w:szCs w:val="24"/>
        </w:rPr>
        <w:t xml:space="preserve">решения о применении к сотруднику мер ответственности, предусмотренных </w:t>
      </w:r>
      <w:r w:rsidRPr="00D3014C">
        <w:rPr>
          <w:spacing w:val="-5"/>
          <w:sz w:val="24"/>
          <w:szCs w:val="24"/>
        </w:rPr>
        <w:t xml:space="preserve">нормативными правовыми актами Российской Федерации, а также по иным вопросам </w:t>
      </w:r>
      <w:r w:rsidRPr="00D3014C">
        <w:rPr>
          <w:spacing w:val="-6"/>
          <w:sz w:val="24"/>
          <w:szCs w:val="24"/>
        </w:rPr>
        <w:t xml:space="preserve">организации противодействия коррупции. О рассмотрении рекомендаций Комиссии и </w:t>
      </w:r>
      <w:r w:rsidRPr="00D3014C">
        <w:rPr>
          <w:spacing w:val="-1"/>
          <w:sz w:val="24"/>
          <w:szCs w:val="24"/>
        </w:rPr>
        <w:t xml:space="preserve">принятом решении руководитель в письменной форме уведомляет Комиссию в </w:t>
      </w:r>
      <w:r w:rsidRPr="00D3014C">
        <w:rPr>
          <w:spacing w:val="-5"/>
          <w:sz w:val="24"/>
          <w:szCs w:val="24"/>
        </w:rPr>
        <w:t>месячный срок со дня поступления к нему протокола заседания Комиссии.</w:t>
      </w:r>
    </w:p>
    <w:p w:rsidR="00FF15D8" w:rsidRPr="00D3014C" w:rsidRDefault="00FF15D8" w:rsidP="00C0256D">
      <w:pPr>
        <w:numPr>
          <w:ilvl w:val="0"/>
          <w:numId w:val="5"/>
        </w:numPr>
        <w:shd w:val="clear" w:color="auto" w:fill="FFFFFF"/>
        <w:tabs>
          <w:tab w:val="left" w:pos="1044"/>
        </w:tabs>
        <w:spacing w:line="295" w:lineRule="exact"/>
        <w:ind w:left="22" w:firstLine="540"/>
        <w:jc w:val="both"/>
        <w:rPr>
          <w:spacing w:val="-11"/>
          <w:sz w:val="24"/>
          <w:szCs w:val="24"/>
        </w:rPr>
      </w:pPr>
      <w:r w:rsidRPr="00D3014C">
        <w:rPr>
          <w:spacing w:val="-5"/>
          <w:sz w:val="24"/>
          <w:szCs w:val="24"/>
        </w:rPr>
        <w:t xml:space="preserve">В случае установления Комиссией признака дисциплинарного проступка в </w:t>
      </w:r>
      <w:r w:rsidRPr="00D3014C">
        <w:rPr>
          <w:sz w:val="24"/>
          <w:szCs w:val="24"/>
        </w:rPr>
        <w:t xml:space="preserve">действиях (бездействии) сотрудника, информация об этом представляется </w:t>
      </w:r>
      <w:r w:rsidRPr="00D3014C">
        <w:rPr>
          <w:spacing w:val="-5"/>
          <w:sz w:val="24"/>
          <w:szCs w:val="24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FF15D8" w:rsidRPr="00D3014C" w:rsidRDefault="00FF15D8">
      <w:pPr>
        <w:shd w:val="clear" w:color="auto" w:fill="FFFFFF"/>
        <w:tabs>
          <w:tab w:val="left" w:pos="1015"/>
        </w:tabs>
        <w:spacing w:line="295" w:lineRule="exact"/>
        <w:ind w:right="14" w:firstLine="540"/>
        <w:jc w:val="both"/>
        <w:rPr>
          <w:sz w:val="18"/>
          <w:szCs w:val="18"/>
        </w:rPr>
      </w:pPr>
      <w:r w:rsidRPr="00D3014C">
        <w:rPr>
          <w:spacing w:val="-13"/>
          <w:sz w:val="24"/>
          <w:szCs w:val="24"/>
        </w:rPr>
        <w:t>21.</w:t>
      </w:r>
      <w:r w:rsidRPr="00D3014C">
        <w:rPr>
          <w:sz w:val="24"/>
          <w:szCs w:val="24"/>
        </w:rPr>
        <w:tab/>
      </w:r>
      <w:r w:rsidRPr="00D3014C">
        <w:rPr>
          <w:spacing w:val="-5"/>
          <w:sz w:val="24"/>
          <w:szCs w:val="24"/>
        </w:rPr>
        <w:t xml:space="preserve">В случае установления Комиссией факта </w:t>
      </w:r>
      <w:r>
        <w:rPr>
          <w:spacing w:val="-5"/>
          <w:sz w:val="24"/>
          <w:szCs w:val="24"/>
        </w:rPr>
        <w:t xml:space="preserve">совершения сотрудником действия </w:t>
      </w:r>
      <w:r w:rsidRPr="00D3014C">
        <w:rPr>
          <w:spacing w:val="-5"/>
          <w:sz w:val="24"/>
          <w:szCs w:val="24"/>
        </w:rPr>
        <w:t>(факта бездействия), содержащего признаки административного правонарушения,</w:t>
      </w:r>
      <w:r w:rsidRPr="00D3014C">
        <w:rPr>
          <w:spacing w:val="-3"/>
          <w:sz w:val="24"/>
          <w:szCs w:val="24"/>
        </w:rPr>
        <w:t>председатель Комиссии обязан направить информацию о совершении указанного</w:t>
      </w:r>
      <w:r>
        <w:rPr>
          <w:spacing w:val="-1"/>
          <w:sz w:val="24"/>
          <w:szCs w:val="24"/>
        </w:rPr>
        <w:t xml:space="preserve">действия (бездействии) </w:t>
      </w:r>
      <w:r w:rsidRPr="00D3014C">
        <w:rPr>
          <w:spacing w:val="-1"/>
          <w:sz w:val="24"/>
          <w:szCs w:val="24"/>
        </w:rPr>
        <w:t>и подтверждающие такой факт документы должностному</w:t>
      </w:r>
      <w:r w:rsidRPr="00D3014C">
        <w:rPr>
          <w:spacing w:val="-4"/>
          <w:sz w:val="24"/>
          <w:szCs w:val="24"/>
        </w:rPr>
        <w:t>лицу, уполномоченному рассматривать дела об административных правонарушениях,</w:t>
      </w:r>
      <w:r w:rsidRPr="00D3014C">
        <w:rPr>
          <w:sz w:val="24"/>
          <w:szCs w:val="24"/>
        </w:rPr>
        <w:t>в 3-дневный срок, а при необходимости - немедленно.</w:t>
      </w:r>
    </w:p>
    <w:p w:rsidR="00FF15D8" w:rsidRPr="00D3014C" w:rsidRDefault="00FF15D8">
      <w:pPr>
        <w:shd w:val="clear" w:color="auto" w:fill="FFFFFF"/>
        <w:tabs>
          <w:tab w:val="left" w:pos="929"/>
        </w:tabs>
        <w:spacing w:before="7" w:line="295" w:lineRule="exact"/>
        <w:ind w:left="7" w:firstLine="540"/>
        <w:jc w:val="both"/>
        <w:rPr>
          <w:sz w:val="18"/>
          <w:szCs w:val="18"/>
        </w:rPr>
      </w:pPr>
      <w:r w:rsidRPr="00D3014C">
        <w:rPr>
          <w:spacing w:val="-13"/>
          <w:sz w:val="24"/>
          <w:szCs w:val="24"/>
        </w:rPr>
        <w:t>22.</w:t>
      </w:r>
      <w:r w:rsidRPr="00D3014C">
        <w:rPr>
          <w:sz w:val="24"/>
          <w:szCs w:val="24"/>
        </w:rPr>
        <w:tab/>
      </w:r>
      <w:r w:rsidRPr="00D3014C">
        <w:rPr>
          <w:spacing w:val="-5"/>
          <w:sz w:val="24"/>
          <w:szCs w:val="24"/>
        </w:rPr>
        <w:t>В случае установления Комиссией факта совершения сотрудником действия</w:t>
      </w:r>
      <w:r w:rsidRPr="00D3014C">
        <w:rPr>
          <w:spacing w:val="-3"/>
          <w:sz w:val="24"/>
          <w:szCs w:val="24"/>
        </w:rPr>
        <w:t>(факта бездействия), содержащего признаки состава преступления, председатель</w:t>
      </w:r>
      <w:r w:rsidRPr="00D3014C">
        <w:rPr>
          <w:spacing w:val="-1"/>
          <w:sz w:val="24"/>
          <w:szCs w:val="24"/>
        </w:rPr>
        <w:t>Комиссии обязан направить информацию о совершении указанного действия</w:t>
      </w:r>
      <w:r w:rsidRPr="00D3014C">
        <w:rPr>
          <w:spacing w:val="-5"/>
          <w:sz w:val="24"/>
          <w:szCs w:val="24"/>
        </w:rPr>
        <w:t>(бездействии) и подтверждающие такой факт документы в органы предварительного</w:t>
      </w:r>
      <w:r w:rsidRPr="00D3014C">
        <w:rPr>
          <w:spacing w:val="-2"/>
          <w:sz w:val="24"/>
          <w:szCs w:val="24"/>
        </w:rPr>
        <w:t>следствия МВД России или в следственное подразделение Следственного комитета</w:t>
      </w:r>
      <w:r w:rsidRPr="00D3014C">
        <w:rPr>
          <w:spacing w:val="-5"/>
          <w:sz w:val="24"/>
          <w:szCs w:val="24"/>
        </w:rPr>
        <w:t>при прокуратуре Российской Федерации в 3-дневный срок, а при необходимости -</w:t>
      </w:r>
      <w:r w:rsidRPr="00D3014C">
        <w:rPr>
          <w:sz w:val="24"/>
          <w:szCs w:val="24"/>
        </w:rPr>
        <w:t>немедленно.</w:t>
      </w:r>
    </w:p>
    <w:p w:rsidR="00FF15D8" w:rsidRPr="00D3014C" w:rsidRDefault="00FF15D8">
      <w:pPr>
        <w:shd w:val="clear" w:color="auto" w:fill="FFFFFF"/>
        <w:tabs>
          <w:tab w:val="left" w:pos="1130"/>
        </w:tabs>
        <w:spacing w:line="295" w:lineRule="exact"/>
        <w:ind w:left="7" w:firstLine="547"/>
        <w:jc w:val="both"/>
        <w:rPr>
          <w:sz w:val="18"/>
          <w:szCs w:val="18"/>
        </w:rPr>
      </w:pPr>
      <w:r w:rsidRPr="00D3014C">
        <w:rPr>
          <w:spacing w:val="-11"/>
          <w:sz w:val="24"/>
          <w:szCs w:val="24"/>
        </w:rPr>
        <w:t>23.</w:t>
      </w:r>
      <w:r w:rsidRPr="00D3014C">
        <w:rPr>
          <w:sz w:val="24"/>
          <w:szCs w:val="24"/>
        </w:rPr>
        <w:tab/>
        <w:t>Копия протокола заседания Комиссии или выписка из него приобщается</w:t>
      </w:r>
      <w:r w:rsidRPr="00D3014C">
        <w:rPr>
          <w:spacing w:val="-5"/>
          <w:sz w:val="24"/>
          <w:szCs w:val="24"/>
        </w:rPr>
        <w:t>к личному делу сотрудника, в отношении которого рассмотрен вопрос о соблюдении</w:t>
      </w:r>
      <w:r w:rsidRPr="00D3014C">
        <w:rPr>
          <w:sz w:val="24"/>
          <w:szCs w:val="24"/>
        </w:rPr>
        <w:t>требований к служебному поведению и (ил</w:t>
      </w:r>
      <w:r>
        <w:rPr>
          <w:sz w:val="24"/>
          <w:szCs w:val="24"/>
        </w:rPr>
        <w:t xml:space="preserve">и) требований об урегулировании </w:t>
      </w:r>
      <w:r w:rsidRPr="00D3014C">
        <w:rPr>
          <w:sz w:val="24"/>
          <w:szCs w:val="24"/>
        </w:rPr>
        <w:t>конфликта интересов.</w:t>
      </w:r>
    </w:p>
    <w:sectPr w:rsidR="00FF15D8" w:rsidRPr="00D3014C" w:rsidSect="00B95CAE">
      <w:pgSz w:w="11909" w:h="16834"/>
      <w:pgMar w:top="851" w:right="852" w:bottom="993" w:left="14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>
    <w:nsid w:val="06604870"/>
    <w:multiLevelType w:val="singleLevel"/>
    <w:tmpl w:val="574432C0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2">
    <w:nsid w:val="15614D84"/>
    <w:multiLevelType w:val="singleLevel"/>
    <w:tmpl w:val="9E2A30C2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3">
    <w:nsid w:val="1D29768C"/>
    <w:multiLevelType w:val="singleLevel"/>
    <w:tmpl w:val="4AC4A6B0"/>
    <w:lvl w:ilvl="0">
      <w:start w:val="18"/>
      <w:numFmt w:val="decimal"/>
      <w:lvlText w:val="%1."/>
      <w:legacy w:legacy="1" w:legacySpace="0" w:legacyIndent="482"/>
      <w:lvlJc w:val="left"/>
      <w:rPr>
        <w:rFonts w:ascii="Times New Roman" w:hAnsi="Times New Roman" w:hint="default"/>
      </w:rPr>
    </w:lvl>
  </w:abstractNum>
  <w:abstractNum w:abstractNumId="4">
    <w:nsid w:val="34DF0F75"/>
    <w:multiLevelType w:val="singleLevel"/>
    <w:tmpl w:val="729EA194"/>
    <w:lvl w:ilvl="0">
      <w:start w:val="16"/>
      <w:numFmt w:val="decimal"/>
      <w:lvlText w:val="%1."/>
      <w:legacy w:legacy="1" w:legacySpace="0" w:legacyIndent="547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56D"/>
    <w:rsid w:val="00194233"/>
    <w:rsid w:val="002A0A10"/>
    <w:rsid w:val="00567F89"/>
    <w:rsid w:val="005D2669"/>
    <w:rsid w:val="00600B51"/>
    <w:rsid w:val="00890D96"/>
    <w:rsid w:val="00B95CAE"/>
    <w:rsid w:val="00C0256D"/>
    <w:rsid w:val="00D3014C"/>
    <w:rsid w:val="00DF7DBF"/>
    <w:rsid w:val="00E05A04"/>
    <w:rsid w:val="00F22D18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6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1510</Words>
  <Characters>8613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7</cp:revision>
  <dcterms:created xsi:type="dcterms:W3CDTF">2019-02-06T05:30:00Z</dcterms:created>
  <dcterms:modified xsi:type="dcterms:W3CDTF">2019-02-08T01:46:00Z</dcterms:modified>
</cp:coreProperties>
</file>