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19" w:rsidRPr="0067068A" w:rsidRDefault="00664019" w:rsidP="006E619C">
      <w:pPr>
        <w:tabs>
          <w:tab w:val="left" w:pos="1125"/>
        </w:tabs>
        <w:spacing w:after="120" w:line="240" w:lineRule="exact"/>
        <w:ind w:left="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7068A">
        <w:rPr>
          <w:rFonts w:ascii="Times New Roman" w:hAnsi="Times New Roman" w:cs="Times New Roman"/>
          <w:sz w:val="28"/>
          <w:szCs w:val="28"/>
        </w:rPr>
        <w:t>Приложение 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64019" w:rsidRDefault="00664019" w:rsidP="006305FC">
      <w:pPr>
        <w:spacing w:after="0" w:line="240" w:lineRule="exact"/>
        <w:ind w:left="49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4019" w:rsidRPr="006305FC" w:rsidRDefault="00664019" w:rsidP="006305FC">
      <w:pPr>
        <w:spacing w:after="0" w:line="240" w:lineRule="exact"/>
        <w:ind w:left="49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05FC">
        <w:rPr>
          <w:rFonts w:ascii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664019" w:rsidRPr="006305FC" w:rsidRDefault="00664019" w:rsidP="006305FC">
      <w:pPr>
        <w:spacing w:after="0" w:line="240" w:lineRule="exact"/>
        <w:ind w:left="49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05FC">
        <w:rPr>
          <w:rFonts w:ascii="Times New Roman" w:hAnsi="Times New Roman" w:cs="Times New Roman"/>
          <w:sz w:val="28"/>
          <w:szCs w:val="28"/>
        </w:rPr>
        <w:t>администрации Ульчского муниципального</w:t>
      </w:r>
    </w:p>
    <w:p w:rsidR="00664019" w:rsidRPr="006305FC" w:rsidRDefault="00664019" w:rsidP="006305FC">
      <w:pPr>
        <w:spacing w:after="0" w:line="240" w:lineRule="exact"/>
        <w:ind w:left="49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05FC">
        <w:rPr>
          <w:rFonts w:ascii="Times New Roman" w:hAnsi="Times New Roman" w:cs="Times New Roman"/>
          <w:sz w:val="28"/>
          <w:szCs w:val="28"/>
        </w:rPr>
        <w:t>района</w:t>
      </w:r>
    </w:p>
    <w:p w:rsidR="00664019" w:rsidRPr="006305FC" w:rsidRDefault="00664019" w:rsidP="006305FC">
      <w:pPr>
        <w:spacing w:after="0" w:line="240" w:lineRule="exact"/>
        <w:ind w:left="49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4019" w:rsidRPr="006305FC" w:rsidRDefault="00664019" w:rsidP="006305FC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305F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.09.2019</w:t>
      </w:r>
      <w:r w:rsidRPr="006305FC">
        <w:rPr>
          <w:sz w:val="28"/>
          <w:szCs w:val="28"/>
          <w:u w:val="single"/>
        </w:rPr>
        <w:t xml:space="preserve"> г</w:t>
      </w:r>
      <w:r w:rsidRPr="006305FC">
        <w:rPr>
          <w:sz w:val="28"/>
          <w:szCs w:val="28"/>
        </w:rPr>
        <w:t xml:space="preserve">.  № </w:t>
      </w:r>
    </w:p>
    <w:p w:rsidR="00664019" w:rsidRDefault="00664019" w:rsidP="0067068A">
      <w:pPr>
        <w:spacing w:after="0" w:line="240" w:lineRule="auto"/>
        <w:ind w:left="49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4019" w:rsidRDefault="00664019" w:rsidP="0067068A">
      <w:pPr>
        <w:spacing w:after="0" w:line="240" w:lineRule="auto"/>
        <w:ind w:left="49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4019" w:rsidRPr="0067068A" w:rsidRDefault="00664019" w:rsidP="0067068A">
      <w:pPr>
        <w:spacing w:after="0" w:line="240" w:lineRule="auto"/>
        <w:ind w:left="49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4019" w:rsidRDefault="00664019" w:rsidP="00EE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Краткая аналитическая справка по школьному этапу ВсОШ</w:t>
      </w:r>
      <w:r>
        <w:rPr>
          <w:rFonts w:ascii="Times New Roman" w:hAnsi="Times New Roman" w:cs="Times New Roman"/>
          <w:sz w:val="28"/>
          <w:szCs w:val="28"/>
        </w:rPr>
        <w:t>в 2018-2019 учебном году.</w:t>
      </w:r>
      <w:r w:rsidRPr="008761C1">
        <w:rPr>
          <w:rFonts w:ascii="Times New Roman" w:hAnsi="Times New Roman" w:cs="Times New Roman"/>
          <w:sz w:val="28"/>
          <w:szCs w:val="28"/>
        </w:rPr>
        <w:t>(название образовательной организации)</w:t>
      </w:r>
    </w:p>
    <w:p w:rsidR="00664019" w:rsidRPr="008761C1" w:rsidRDefault="00664019" w:rsidP="00EE3A84">
      <w:pPr>
        <w:spacing w:after="0" w:line="240" w:lineRule="auto"/>
        <w:jc w:val="center"/>
        <w:rPr>
          <w:sz w:val="28"/>
          <w:szCs w:val="28"/>
        </w:rPr>
      </w:pPr>
    </w:p>
    <w:p w:rsidR="00664019" w:rsidRDefault="00664019" w:rsidP="00175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1.Общеобразовательные предметы,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ВсОШ: </w:t>
      </w:r>
    </w:p>
    <w:p w:rsidR="00664019" w:rsidRDefault="00664019" w:rsidP="00175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английский язык, математика, биология, экология, география, история, обществознание, ОБЖ.</w:t>
      </w:r>
    </w:p>
    <w:p w:rsidR="00664019" w:rsidRDefault="00664019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61C1">
        <w:rPr>
          <w:rFonts w:ascii="Times New Roman" w:hAnsi="Times New Roman" w:cs="Times New Roman"/>
          <w:sz w:val="28"/>
          <w:szCs w:val="28"/>
        </w:rPr>
        <w:t>Количество учащихся (</w:t>
      </w:r>
      <w:r w:rsidRPr="008761C1">
        <w:rPr>
          <w:rFonts w:ascii="Times New Roman" w:hAnsi="Times New Roman" w:cs="Times New Roman"/>
          <w:b/>
          <w:bCs/>
          <w:sz w:val="28"/>
          <w:szCs w:val="28"/>
        </w:rPr>
        <w:t>не участников!</w:t>
      </w:r>
      <w:r w:rsidRPr="008761C1">
        <w:rPr>
          <w:rFonts w:ascii="Times New Roman" w:hAnsi="Times New Roman" w:cs="Times New Roman"/>
          <w:sz w:val="28"/>
          <w:szCs w:val="28"/>
        </w:rPr>
        <w:t>), принявш</w:t>
      </w:r>
      <w:r>
        <w:rPr>
          <w:rFonts w:ascii="Times New Roman" w:hAnsi="Times New Roman" w:cs="Times New Roman"/>
          <w:sz w:val="28"/>
          <w:szCs w:val="28"/>
        </w:rPr>
        <w:t>их участие в школьном этапе ВсОШ по классам. (Если ученик принимал участие в нескольких олимпиадах, его считать один раз).</w:t>
      </w:r>
    </w:p>
    <w:p w:rsidR="00664019" w:rsidRDefault="00664019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2977"/>
      </w:tblGrid>
      <w:tr w:rsidR="00664019" w:rsidRPr="00FD2A17">
        <w:tc>
          <w:tcPr>
            <w:tcW w:w="2092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664019" w:rsidRPr="00FD2A17">
        <w:tc>
          <w:tcPr>
            <w:tcW w:w="2092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4019" w:rsidRPr="00FD2A17">
        <w:tc>
          <w:tcPr>
            <w:tcW w:w="2092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019" w:rsidRPr="00FD2A17">
        <w:tc>
          <w:tcPr>
            <w:tcW w:w="2092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019" w:rsidRPr="00FD2A17">
        <w:tc>
          <w:tcPr>
            <w:tcW w:w="2092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4019" w:rsidRPr="00FD2A17">
        <w:tc>
          <w:tcPr>
            <w:tcW w:w="2092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019" w:rsidRPr="00FD2A17">
        <w:tc>
          <w:tcPr>
            <w:tcW w:w="2092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4019" w:rsidRPr="00FD2A17">
        <w:tc>
          <w:tcPr>
            <w:tcW w:w="2092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664019" w:rsidRPr="00FD2A17">
        <w:tc>
          <w:tcPr>
            <w:tcW w:w="2092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64019" w:rsidRPr="00FD2A17" w:rsidRDefault="00664019" w:rsidP="00FD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64019" w:rsidRPr="008761C1" w:rsidRDefault="0066401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64019" w:rsidRPr="008761C1" w:rsidRDefault="00664019" w:rsidP="00EE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19" w:rsidRDefault="00664019" w:rsidP="001756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школьного этапа ВсОШ (по предметам</w:t>
      </w:r>
      <w:r w:rsidRPr="008761C1">
        <w:rPr>
          <w:rFonts w:ascii="Times New Roman" w:hAnsi="Times New Roman" w:cs="Times New Roman"/>
          <w:sz w:val="28"/>
          <w:szCs w:val="28"/>
        </w:rPr>
        <w:t>):</w:t>
      </w:r>
    </w:p>
    <w:p w:rsidR="00664019" w:rsidRPr="008761C1" w:rsidRDefault="00664019" w:rsidP="001756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6"/>
        <w:gridCol w:w="2193"/>
        <w:gridCol w:w="1726"/>
        <w:gridCol w:w="1716"/>
      </w:tblGrid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2. Литература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5. Информатика и ИКТ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6. Физика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7. Химия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8. Биология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9. Экология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10. География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11. Экономика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12. Астрономия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13. История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14. Обществознание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15. Право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16. ОБЖ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17. Технология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18.Физическая культура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19. МХК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19" w:rsidRPr="00FD2A17">
        <w:tc>
          <w:tcPr>
            <w:tcW w:w="3216" w:type="dxa"/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64019" w:rsidRPr="00FD2A17" w:rsidRDefault="00664019" w:rsidP="00FD2A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64019" w:rsidRDefault="0066401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64019" w:rsidRDefault="0066401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учеников 4-х классов в олимпиадах по русскому языку и математике.</w:t>
      </w:r>
    </w:p>
    <w:p w:rsidR="00664019" w:rsidRDefault="0066401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Участвовало 2 ученика в олимпиаде по русскому языку ( 1 призер)</w:t>
      </w:r>
    </w:p>
    <w:p w:rsidR="00664019" w:rsidRDefault="0066401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64019" w:rsidRPr="008761C1" w:rsidRDefault="0066401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61C1">
        <w:rPr>
          <w:rFonts w:ascii="Times New Roman" w:hAnsi="Times New Roman" w:cs="Times New Roman"/>
          <w:sz w:val="28"/>
          <w:szCs w:val="28"/>
        </w:rPr>
        <w:t>.Предложения жюри школьного этапа ВсОШ для муниципальной предметно-методической комиссии:</w:t>
      </w:r>
    </w:p>
    <w:p w:rsidR="00664019" w:rsidRPr="008761C1" w:rsidRDefault="00664019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1.</w:t>
      </w:r>
    </w:p>
    <w:p w:rsidR="00664019" w:rsidRPr="008761C1" w:rsidRDefault="00664019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2.</w:t>
      </w:r>
    </w:p>
    <w:p w:rsidR="00664019" w:rsidRPr="008761C1" w:rsidRDefault="00664019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3.</w:t>
      </w:r>
    </w:p>
    <w:p w:rsidR="00664019" w:rsidRPr="008761C1" w:rsidRDefault="00664019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4.</w:t>
      </w:r>
    </w:p>
    <w:p w:rsidR="00664019" w:rsidRDefault="00664019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19" w:rsidRPr="008761C1" w:rsidRDefault="00664019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  Волкодав Т.И.</w:t>
      </w:r>
    </w:p>
    <w:p w:rsidR="00664019" w:rsidRDefault="00664019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19" w:rsidRDefault="00664019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Члены жюри:</w:t>
      </w:r>
    </w:p>
    <w:p w:rsidR="00664019" w:rsidRDefault="00664019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19" w:rsidRDefault="00664019" w:rsidP="001756B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Стрельникова Л.И.</w:t>
      </w:r>
    </w:p>
    <w:p w:rsidR="00664019" w:rsidRDefault="00664019" w:rsidP="001756B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Т.Н.</w:t>
      </w:r>
    </w:p>
    <w:p w:rsidR="00664019" w:rsidRDefault="00664019" w:rsidP="001756B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О.В.</w:t>
      </w:r>
    </w:p>
    <w:p w:rsidR="00664019" w:rsidRDefault="00664019" w:rsidP="001756B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Крячкова М.Л.</w:t>
      </w:r>
    </w:p>
    <w:p w:rsidR="00664019" w:rsidRDefault="00664019" w:rsidP="001756B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Пикулева  К.Н.</w:t>
      </w:r>
    </w:p>
    <w:p w:rsidR="00664019" w:rsidRDefault="00664019" w:rsidP="001756B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Русскова В.Е.</w:t>
      </w:r>
    </w:p>
    <w:p w:rsidR="00664019" w:rsidRDefault="00664019" w:rsidP="001756B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Огаркова Н.Н.</w:t>
      </w:r>
    </w:p>
    <w:p w:rsidR="00664019" w:rsidRPr="008761C1" w:rsidRDefault="00664019" w:rsidP="001756B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Набокова Г.Е.</w:t>
      </w:r>
    </w:p>
    <w:sectPr w:rsidR="00664019" w:rsidRPr="008761C1" w:rsidSect="0088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3F6"/>
    <w:multiLevelType w:val="hybridMultilevel"/>
    <w:tmpl w:val="6D06DC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865"/>
    <w:rsid w:val="00091A08"/>
    <w:rsid w:val="000D045C"/>
    <w:rsid w:val="000E7999"/>
    <w:rsid w:val="00104738"/>
    <w:rsid w:val="0013024C"/>
    <w:rsid w:val="00133EC7"/>
    <w:rsid w:val="001756BB"/>
    <w:rsid w:val="00177865"/>
    <w:rsid w:val="0018353A"/>
    <w:rsid w:val="001E38D8"/>
    <w:rsid w:val="00270B96"/>
    <w:rsid w:val="0027622A"/>
    <w:rsid w:val="002B5EFB"/>
    <w:rsid w:val="003E34E9"/>
    <w:rsid w:val="003F59EA"/>
    <w:rsid w:val="0045179D"/>
    <w:rsid w:val="0049581E"/>
    <w:rsid w:val="004F1049"/>
    <w:rsid w:val="00502239"/>
    <w:rsid w:val="005440DE"/>
    <w:rsid w:val="00561770"/>
    <w:rsid w:val="00575EE5"/>
    <w:rsid w:val="006305FC"/>
    <w:rsid w:val="00664019"/>
    <w:rsid w:val="0067068A"/>
    <w:rsid w:val="006715A7"/>
    <w:rsid w:val="006E619C"/>
    <w:rsid w:val="00837E1D"/>
    <w:rsid w:val="008761C1"/>
    <w:rsid w:val="00881A42"/>
    <w:rsid w:val="008E0C1F"/>
    <w:rsid w:val="009A0C40"/>
    <w:rsid w:val="009E3DB3"/>
    <w:rsid w:val="00A06F4C"/>
    <w:rsid w:val="00A96561"/>
    <w:rsid w:val="00BB3BA0"/>
    <w:rsid w:val="00BC337C"/>
    <w:rsid w:val="00BF7DB4"/>
    <w:rsid w:val="00C40E85"/>
    <w:rsid w:val="00CB4FFF"/>
    <w:rsid w:val="00D5076F"/>
    <w:rsid w:val="00DF126A"/>
    <w:rsid w:val="00E26BEA"/>
    <w:rsid w:val="00E62502"/>
    <w:rsid w:val="00EE3A84"/>
    <w:rsid w:val="00FB524E"/>
    <w:rsid w:val="00FD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786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78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E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237</Words>
  <Characters>1351</Characters>
  <Application>Microsoft Office Outlook</Application>
  <DocSecurity>0</DocSecurity>
  <Lines>0</Lines>
  <Paragraphs>0</Paragraphs>
  <ScaleCrop>false</ScaleCrop>
  <Company>CVR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1</cp:lastModifiedBy>
  <cp:revision>43</cp:revision>
  <cp:lastPrinted>2017-09-08T02:08:00Z</cp:lastPrinted>
  <dcterms:created xsi:type="dcterms:W3CDTF">2016-08-31T06:56:00Z</dcterms:created>
  <dcterms:modified xsi:type="dcterms:W3CDTF">2019-10-19T00:44:00Z</dcterms:modified>
</cp:coreProperties>
</file>